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F880" w14:textId="3719B91E" w:rsidR="008D2375" w:rsidRPr="009770DB" w:rsidRDefault="006E39AD" w:rsidP="002E2B45">
      <w:pPr>
        <w:pStyle w:val="berschrift1"/>
        <w:numPr>
          <w:ilvl w:val="0"/>
          <w:numId w:val="0"/>
        </w:numPr>
        <w:tabs>
          <w:tab w:val="left" w:pos="1134"/>
        </w:tabs>
        <w:spacing w:before="0"/>
        <w:rPr>
          <w:rFonts w:ascii="Arial" w:hAnsi="Arial" w:cs="Arial"/>
          <w:sz w:val="16"/>
          <w:szCs w:val="16"/>
        </w:rPr>
      </w:pPr>
      <w:r w:rsidRPr="009770DB">
        <w:rPr>
          <w:rFonts w:ascii="Arial" w:hAnsi="Arial" w:cs="Arial"/>
          <w:sz w:val="22"/>
          <w:szCs w:val="22"/>
        </w:rPr>
        <w:t>Anlage 2</w:t>
      </w:r>
      <w:r w:rsidR="00942B5C" w:rsidRPr="009770DB">
        <w:rPr>
          <w:rFonts w:ascii="Arial" w:hAnsi="Arial" w:cs="Arial"/>
          <w:sz w:val="22"/>
          <w:szCs w:val="22"/>
        </w:rPr>
        <w:t>:</w:t>
      </w:r>
      <w:r w:rsidR="00942B5C" w:rsidRPr="009770DB">
        <w:rPr>
          <w:rFonts w:ascii="Arial" w:hAnsi="Arial" w:cs="Arial"/>
          <w:sz w:val="22"/>
          <w:szCs w:val="22"/>
        </w:rPr>
        <w:tab/>
      </w:r>
      <w:r w:rsidR="008D2375" w:rsidRPr="009770DB">
        <w:rPr>
          <w:rFonts w:ascii="Arial" w:hAnsi="Arial" w:cs="Arial"/>
          <w:sz w:val="22"/>
          <w:szCs w:val="22"/>
        </w:rPr>
        <w:t xml:space="preserve">Fragen zur Zertifizierung nach </w:t>
      </w:r>
      <w:r w:rsidR="00F86F4A" w:rsidRPr="009770DB">
        <w:rPr>
          <w:rFonts w:ascii="Arial" w:hAnsi="Arial" w:cs="Arial"/>
          <w:sz w:val="22"/>
          <w:szCs w:val="22"/>
        </w:rPr>
        <w:t>EN</w:t>
      </w:r>
      <w:r w:rsidR="008D2375" w:rsidRPr="009770DB">
        <w:rPr>
          <w:rFonts w:ascii="Arial" w:hAnsi="Arial" w:cs="Arial"/>
          <w:sz w:val="22"/>
          <w:szCs w:val="22"/>
        </w:rPr>
        <w:t xml:space="preserve"> 15085-2</w:t>
      </w:r>
    </w:p>
    <w:p w14:paraId="5AE51240" w14:textId="77777777" w:rsidR="008D2375" w:rsidRPr="009770DB" w:rsidRDefault="008D2375" w:rsidP="008D2375">
      <w:pPr>
        <w:spacing w:before="60" w:after="60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Antrag: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4361"/>
        <w:gridCol w:w="4819"/>
      </w:tblGrid>
      <w:tr w:rsidR="00942B5C" w:rsidRPr="00D23514" w14:paraId="05A88D5C" w14:textId="77777777" w:rsidTr="00D23514">
        <w:tc>
          <w:tcPr>
            <w:tcW w:w="567" w:type="dxa"/>
            <w:shd w:val="clear" w:color="auto" w:fill="auto"/>
            <w:vAlign w:val="center"/>
          </w:tcPr>
          <w:p w14:paraId="20FA1398" w14:textId="1096B583" w:rsidR="00942B5C" w:rsidRPr="00D23514" w:rsidRDefault="00855E43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59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61" w:type="dxa"/>
            <w:shd w:val="clear" w:color="auto" w:fill="auto"/>
            <w:vAlign w:val="center"/>
          </w:tcPr>
          <w:p w14:paraId="34CE68BD" w14:textId="77777777" w:rsidR="00942B5C" w:rsidRPr="00D23514" w:rsidRDefault="00942B5C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erstmalig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94EF2D" w14:textId="77777777" w:rsidR="00942B5C" w:rsidRPr="00D23514" w:rsidRDefault="00942B5C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42B5C" w:rsidRPr="00D23514" w14:paraId="51C0116D" w14:textId="77777777" w:rsidTr="00D23514">
        <w:tc>
          <w:tcPr>
            <w:tcW w:w="567" w:type="dxa"/>
            <w:shd w:val="clear" w:color="auto" w:fill="auto"/>
            <w:vAlign w:val="center"/>
          </w:tcPr>
          <w:p w14:paraId="2E43A737" w14:textId="7F502D61" w:rsidR="00942B5C" w:rsidRPr="00D23514" w:rsidRDefault="00855E43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39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61" w:type="dxa"/>
            <w:shd w:val="clear" w:color="auto" w:fill="auto"/>
            <w:vAlign w:val="center"/>
          </w:tcPr>
          <w:p w14:paraId="7472A392" w14:textId="77777777" w:rsidR="00942B5C" w:rsidRPr="00D23514" w:rsidRDefault="00942B5C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wiederholt, Ablauf der Geltungsdauer am: 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85343973"/>
            <w:placeholder>
              <w:docPart w:val="A70D54935BCC4CBCADD5329490D87506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FA19E3" w14:textId="78F41B65" w:rsidR="00942B5C" w:rsidRPr="00D23514" w:rsidRDefault="00AD0414" w:rsidP="00D23514">
                <w:pPr>
                  <w:spacing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942B5C" w:rsidRPr="00D23514" w14:paraId="658CD5FD" w14:textId="77777777" w:rsidTr="00D23514">
        <w:tc>
          <w:tcPr>
            <w:tcW w:w="567" w:type="dxa"/>
            <w:shd w:val="clear" w:color="auto" w:fill="auto"/>
            <w:vAlign w:val="center"/>
          </w:tcPr>
          <w:p w14:paraId="50695518" w14:textId="2D2A35DB" w:rsidR="00942B5C" w:rsidRPr="00D23514" w:rsidRDefault="00855E43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444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61" w:type="dxa"/>
            <w:shd w:val="clear" w:color="auto" w:fill="auto"/>
            <w:vAlign w:val="center"/>
          </w:tcPr>
          <w:p w14:paraId="73F25308" w14:textId="77777777" w:rsidR="00942B5C" w:rsidRPr="00D23514" w:rsidRDefault="00942B5C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wegen Änderung folgender Voraussetzungen: 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684483166"/>
            <w:placeholder>
              <w:docPart w:val="F2A523212F98464C8D076081BB86686F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684787" w14:textId="3546336A" w:rsidR="00942B5C" w:rsidRPr="00D23514" w:rsidRDefault="00AD0414" w:rsidP="00D23514">
                <w:pPr>
                  <w:spacing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942B5C" w:rsidRPr="00D23514" w14:paraId="4CC2D040" w14:textId="77777777" w:rsidTr="00D23514">
        <w:tc>
          <w:tcPr>
            <w:tcW w:w="567" w:type="dxa"/>
            <w:shd w:val="clear" w:color="auto" w:fill="auto"/>
            <w:vAlign w:val="center"/>
          </w:tcPr>
          <w:p w14:paraId="66FA43D8" w14:textId="77777777" w:rsidR="00942B5C" w:rsidRPr="00D23514" w:rsidRDefault="00942B5C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971942812"/>
            <w:placeholder>
              <w:docPart w:val="1C1D67AB34A14591A1C3A4FEC09576A5"/>
            </w:placeholder>
            <w:showingPlcHdr/>
            <w:text w:multiLine="1"/>
          </w:sdtPr>
          <w:sdtEndPr/>
          <w:sdtContent>
            <w:tc>
              <w:tcPr>
                <w:tcW w:w="918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0995C1" w14:textId="27DC4B0D" w:rsidR="00942B5C" w:rsidRPr="00D23514" w:rsidRDefault="00AD0414" w:rsidP="00D23514">
                <w:pPr>
                  <w:spacing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68BBF77F" w14:textId="77777777" w:rsidR="008D2375" w:rsidRPr="009770DB" w:rsidRDefault="008D2375" w:rsidP="00C3046D">
      <w:pPr>
        <w:tabs>
          <w:tab w:val="left" w:pos="567"/>
          <w:tab w:val="left" w:pos="851"/>
          <w:tab w:val="left" w:pos="5103"/>
        </w:tabs>
        <w:spacing w:before="240" w:after="120" w:line="240" w:lineRule="auto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 xml:space="preserve">Haben bzw. hatten Sie eine Zertifizierung nach </w:t>
      </w:r>
      <w:r w:rsidR="00F86F4A" w:rsidRPr="009770DB">
        <w:rPr>
          <w:rFonts w:ascii="Arial" w:hAnsi="Arial" w:cs="Arial"/>
          <w:b/>
          <w:sz w:val="20"/>
        </w:rPr>
        <w:t>EN</w:t>
      </w:r>
      <w:r w:rsidRPr="009770DB">
        <w:rPr>
          <w:rFonts w:ascii="Arial" w:hAnsi="Arial" w:cs="Arial"/>
          <w:b/>
          <w:sz w:val="20"/>
        </w:rPr>
        <w:t xml:space="preserve"> 15085-2 von einer anderen Zertifizierungsstelle?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4404"/>
        <w:gridCol w:w="4773"/>
      </w:tblGrid>
      <w:tr w:rsidR="0033279B" w:rsidRPr="00D23514" w14:paraId="4C35C43E" w14:textId="77777777" w:rsidTr="00D23514">
        <w:tc>
          <w:tcPr>
            <w:tcW w:w="570" w:type="dxa"/>
            <w:shd w:val="clear" w:color="auto" w:fill="auto"/>
            <w:vAlign w:val="center"/>
          </w:tcPr>
          <w:p w14:paraId="0E12B196" w14:textId="2FBB2C1E" w:rsidR="0033279B" w:rsidRPr="00D23514" w:rsidRDefault="00855E43" w:rsidP="00D23514">
            <w:pPr>
              <w:tabs>
                <w:tab w:val="left" w:pos="567"/>
                <w:tab w:val="left" w:pos="851"/>
                <w:tab w:val="left" w:pos="3261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60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04" w:type="dxa"/>
            <w:shd w:val="clear" w:color="auto" w:fill="auto"/>
            <w:vAlign w:val="center"/>
          </w:tcPr>
          <w:p w14:paraId="7E3370ED" w14:textId="77777777" w:rsidR="0033279B" w:rsidRPr="00D23514" w:rsidRDefault="0033279B" w:rsidP="00D23514">
            <w:pPr>
              <w:tabs>
                <w:tab w:val="left" w:pos="567"/>
                <w:tab w:val="left" w:pos="851"/>
                <w:tab w:val="left" w:pos="3261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Ja (Bitte Zertifizierungsstelle angeben.):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057669520"/>
            <w:placeholder>
              <w:docPart w:val="DC52FC3E95044580B9760422313B767D"/>
            </w:placeholder>
            <w:showingPlcHdr/>
            <w:text w:multiLine="1"/>
          </w:sdtPr>
          <w:sdtEndPr/>
          <w:sdtContent>
            <w:tc>
              <w:tcPr>
                <w:tcW w:w="477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801F19" w14:textId="0B9A9C7C" w:rsidR="0033279B" w:rsidRPr="00D23514" w:rsidRDefault="00AD0414" w:rsidP="00D23514">
                <w:pPr>
                  <w:tabs>
                    <w:tab w:val="left" w:pos="567"/>
                    <w:tab w:val="left" w:pos="851"/>
                    <w:tab w:val="left" w:pos="3261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33279B" w:rsidRPr="00D23514" w14:paraId="68BEF5C4" w14:textId="77777777" w:rsidTr="00D23514">
        <w:tc>
          <w:tcPr>
            <w:tcW w:w="570" w:type="dxa"/>
            <w:shd w:val="clear" w:color="auto" w:fill="auto"/>
            <w:vAlign w:val="center"/>
          </w:tcPr>
          <w:p w14:paraId="45B66746" w14:textId="44AE2B19" w:rsidR="0033279B" w:rsidRPr="00D23514" w:rsidRDefault="00855E43" w:rsidP="00D23514">
            <w:pPr>
              <w:tabs>
                <w:tab w:val="left" w:pos="567"/>
                <w:tab w:val="left" w:pos="851"/>
              </w:tabs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22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04" w:type="dxa"/>
            <w:shd w:val="clear" w:color="auto" w:fill="auto"/>
            <w:vAlign w:val="center"/>
          </w:tcPr>
          <w:p w14:paraId="01A4BFBA" w14:textId="77777777" w:rsidR="0033279B" w:rsidRPr="00D23514" w:rsidRDefault="0033279B" w:rsidP="00D23514">
            <w:pPr>
              <w:tabs>
                <w:tab w:val="left" w:pos="567"/>
                <w:tab w:val="left" w:pos="851"/>
              </w:tabs>
              <w:spacing w:after="120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BE723" w14:textId="77777777" w:rsidR="0033279B" w:rsidRPr="00D23514" w:rsidRDefault="0033279B" w:rsidP="00D23514">
            <w:pPr>
              <w:tabs>
                <w:tab w:val="left" w:pos="567"/>
                <w:tab w:val="left" w:pos="851"/>
                <w:tab w:val="left" w:pos="3261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E7538F" w14:textId="77777777" w:rsidR="008D2375" w:rsidRPr="009770DB" w:rsidRDefault="008D2375" w:rsidP="008D2375">
      <w:pPr>
        <w:spacing w:before="60" w:after="120" w:line="240" w:lineRule="auto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Beantragte Zertifizierungsstufe: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1239"/>
        <w:gridCol w:w="567"/>
        <w:gridCol w:w="940"/>
        <w:gridCol w:w="620"/>
        <w:gridCol w:w="2696"/>
        <w:gridCol w:w="564"/>
        <w:gridCol w:w="1171"/>
        <w:gridCol w:w="1380"/>
      </w:tblGrid>
      <w:tr w:rsidR="0092062A" w:rsidRPr="00D23514" w14:paraId="628D7D48" w14:textId="77777777" w:rsidTr="00D23514">
        <w:tc>
          <w:tcPr>
            <w:tcW w:w="570" w:type="dxa"/>
            <w:shd w:val="clear" w:color="auto" w:fill="auto"/>
            <w:vAlign w:val="center"/>
          </w:tcPr>
          <w:p w14:paraId="457D4D98" w14:textId="0B237F4D" w:rsidR="0092062A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92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7316A658" w14:textId="77777777" w:rsidR="0092062A" w:rsidRPr="00D23514" w:rsidRDefault="0092062A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CL 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6F87960" w14:textId="33E88BDC" w:rsidR="0092062A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30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6" w:type="dxa"/>
            <w:shd w:val="clear" w:color="auto" w:fill="auto"/>
            <w:vAlign w:val="center"/>
          </w:tcPr>
          <w:p w14:paraId="45553802" w14:textId="77777777" w:rsidR="0092062A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CL 2</w:t>
            </w:r>
            <w:r w:rsidRPr="00D2351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1528049" w14:textId="27F6D2E4" w:rsidR="0092062A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68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5106F61" w14:textId="77777777" w:rsidR="0092062A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CL 3</w:t>
            </w:r>
          </w:p>
        </w:tc>
      </w:tr>
      <w:tr w:rsidR="00C67CF3" w:rsidRPr="00D23514" w14:paraId="28564556" w14:textId="77777777" w:rsidTr="00D23514">
        <w:tc>
          <w:tcPr>
            <w:tcW w:w="570" w:type="dxa"/>
            <w:shd w:val="clear" w:color="auto" w:fill="auto"/>
            <w:vAlign w:val="center"/>
          </w:tcPr>
          <w:p w14:paraId="690C10F7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0EF3BD75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7B7F04B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68A4F54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3121A71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8D1B20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7CF3" w:rsidRPr="00D23514" w14:paraId="33F49F0A" w14:textId="77777777" w:rsidTr="00D23514">
        <w:tc>
          <w:tcPr>
            <w:tcW w:w="570" w:type="dxa"/>
            <w:shd w:val="clear" w:color="auto" w:fill="auto"/>
            <w:vAlign w:val="center"/>
          </w:tcPr>
          <w:p w14:paraId="10AEBC40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1A78AC15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26E6A63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00F419C2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F8CC706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6BBF6B7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7CF3" w:rsidRPr="00D23514" w14:paraId="38703722" w14:textId="77777777" w:rsidTr="00D23514">
        <w:tc>
          <w:tcPr>
            <w:tcW w:w="570" w:type="dxa"/>
            <w:shd w:val="clear" w:color="auto" w:fill="auto"/>
            <w:vAlign w:val="center"/>
          </w:tcPr>
          <w:p w14:paraId="4A86089E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130561E7" w14:textId="3B81E35B" w:rsidR="00C67CF3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06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7CF3" w:rsidRPr="00D23514">
              <w:rPr>
                <w:rFonts w:ascii="Arial" w:hAnsi="Arial" w:cs="Arial"/>
                <w:sz w:val="20"/>
              </w:rPr>
              <w:tab/>
              <w:t>mit Konstruktion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0899FDA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AC64C3B" w14:textId="6A60040A" w:rsidR="00C67CF3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66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7CF3" w:rsidRPr="00D23514">
              <w:rPr>
                <w:rFonts w:ascii="Arial" w:hAnsi="Arial" w:cs="Arial"/>
                <w:sz w:val="20"/>
              </w:rPr>
              <w:tab/>
              <w:t>ohne Konstruktion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4674BB3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CFEAD0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7CF3" w:rsidRPr="00D23514" w14:paraId="37F8EEC3" w14:textId="77777777" w:rsidTr="00D23514">
        <w:tc>
          <w:tcPr>
            <w:tcW w:w="570" w:type="dxa"/>
            <w:shd w:val="clear" w:color="auto" w:fill="auto"/>
            <w:vAlign w:val="center"/>
          </w:tcPr>
          <w:p w14:paraId="43FFD9B6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494FE419" w14:textId="3C0B50E2" w:rsidR="00C67CF3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52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7CF3" w:rsidRPr="00D23514">
              <w:rPr>
                <w:rFonts w:ascii="Arial" w:hAnsi="Arial" w:cs="Arial"/>
                <w:sz w:val="20"/>
              </w:rPr>
              <w:tab/>
              <w:t>mit Einkauf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8EE69C7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0D5CB0D7" w14:textId="0DDAA2AB" w:rsidR="00C67CF3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55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7CF3" w:rsidRPr="00D23514">
              <w:rPr>
                <w:rFonts w:ascii="Arial" w:hAnsi="Arial" w:cs="Arial"/>
                <w:sz w:val="20"/>
              </w:rPr>
              <w:tab/>
              <w:t>ohne Einkauf (geschweißter Bauteile)</w:t>
            </w:r>
          </w:p>
        </w:tc>
      </w:tr>
      <w:tr w:rsidR="00C67CF3" w:rsidRPr="00D23514" w14:paraId="6A8991FE" w14:textId="77777777" w:rsidTr="00D23514">
        <w:tc>
          <w:tcPr>
            <w:tcW w:w="570" w:type="dxa"/>
            <w:shd w:val="clear" w:color="auto" w:fill="auto"/>
            <w:vAlign w:val="center"/>
          </w:tcPr>
          <w:p w14:paraId="63EC93B1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05EAD9E0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DB5216C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48CFE4CE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7CF3" w:rsidRPr="00D23514" w14:paraId="58770A25" w14:textId="77777777" w:rsidTr="00D23514">
        <w:tc>
          <w:tcPr>
            <w:tcW w:w="570" w:type="dxa"/>
            <w:shd w:val="clear" w:color="auto" w:fill="auto"/>
            <w:vAlign w:val="center"/>
          </w:tcPr>
          <w:p w14:paraId="3AB2B157" w14:textId="2C0815B9" w:rsidR="00C67CF3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76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9" w:type="dxa"/>
            <w:shd w:val="clear" w:color="auto" w:fill="auto"/>
            <w:vAlign w:val="center"/>
          </w:tcPr>
          <w:p w14:paraId="744A17F1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CL 4, für: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56160" w14:textId="218F3349" w:rsidR="00C67CF3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69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91" w:type="dxa"/>
            <w:gridSpan w:val="5"/>
            <w:shd w:val="clear" w:color="auto" w:fill="auto"/>
            <w:vAlign w:val="center"/>
          </w:tcPr>
          <w:p w14:paraId="6CF57E35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Konstruktion von Bauteilen der Zertifizierungsstufe: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771233014"/>
            <w:placeholder>
              <w:docPart w:val="51DAB19C8A7240CDAD2D222E67C7D3EB"/>
            </w:placeholder>
            <w:showingPlcHdr/>
            <w:text w:multiLine="1"/>
          </w:sdtPr>
          <w:sdtEndPr/>
          <w:sdtContent>
            <w:tc>
              <w:tcPr>
                <w:tcW w:w="13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F7AB65" w14:textId="5D214859" w:rsidR="00C67CF3" w:rsidRPr="00D23514" w:rsidRDefault="00AD0414" w:rsidP="00D23514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C67CF3" w:rsidRPr="00D23514" w14:paraId="38AD14B2" w14:textId="77777777" w:rsidTr="00D23514">
        <w:tc>
          <w:tcPr>
            <w:tcW w:w="570" w:type="dxa"/>
            <w:shd w:val="clear" w:color="auto" w:fill="auto"/>
            <w:vAlign w:val="center"/>
          </w:tcPr>
          <w:p w14:paraId="69CD2014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D549C05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25637" w14:textId="1D510667" w:rsidR="00C67CF3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207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91" w:type="dxa"/>
            <w:gridSpan w:val="5"/>
            <w:shd w:val="clear" w:color="auto" w:fill="auto"/>
            <w:vAlign w:val="center"/>
          </w:tcPr>
          <w:p w14:paraId="38E2531F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Einkauf und Montage von Bauteilen der Zertifizierungsstufe: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857380498"/>
            <w:placeholder>
              <w:docPart w:val="9ED924D21B36436B8DCEE49280BD9EF8"/>
            </w:placeholder>
            <w:showingPlcHdr/>
            <w:text w:multiLine="1"/>
          </w:sdtPr>
          <w:sdtEndPr/>
          <w:sdtContent>
            <w:tc>
              <w:tcPr>
                <w:tcW w:w="13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9BAF9D" w14:textId="15C0D556" w:rsidR="00C67CF3" w:rsidRPr="00D23514" w:rsidRDefault="00AD0414" w:rsidP="00D23514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C67CF3" w:rsidRPr="00D23514" w14:paraId="1C342B1A" w14:textId="77777777" w:rsidTr="00D23514">
        <w:tc>
          <w:tcPr>
            <w:tcW w:w="570" w:type="dxa"/>
            <w:shd w:val="clear" w:color="auto" w:fill="auto"/>
            <w:vAlign w:val="center"/>
          </w:tcPr>
          <w:p w14:paraId="62FFB166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64593DD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637CA" w14:textId="125C81A9" w:rsidR="00C67CF3" w:rsidRPr="00D23514" w:rsidRDefault="00855E4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24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91" w:type="dxa"/>
            <w:gridSpan w:val="5"/>
            <w:shd w:val="clear" w:color="auto" w:fill="auto"/>
            <w:vAlign w:val="center"/>
          </w:tcPr>
          <w:p w14:paraId="3ED70431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514">
              <w:rPr>
                <w:rFonts w:ascii="Arial" w:hAnsi="Arial" w:cs="Arial"/>
                <w:sz w:val="20"/>
              </w:rPr>
              <w:t>Einkauf und Weitervertrieb von Bauteilen der Zertifizierungsstufe:</w:t>
            </w:r>
          </w:p>
          <w:p w14:paraId="59C8B466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16"/>
                <w:szCs w:val="16"/>
              </w:rPr>
              <w:t>(Bitte nur die zutreffenden Punkte in der Audit-Checkliste ausfüllen.)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881287793"/>
            <w:placeholder>
              <w:docPart w:val="E4A164E1A4C74A8EBE4E18A27AC5646E"/>
            </w:placeholder>
            <w:showingPlcHdr/>
            <w:text w:multiLine="1"/>
          </w:sdtPr>
          <w:sdtEndPr/>
          <w:sdtContent>
            <w:tc>
              <w:tcPr>
                <w:tcW w:w="13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BD9CC7" w14:textId="71312D23" w:rsidR="00C67CF3" w:rsidRPr="00D23514" w:rsidRDefault="00AD0414" w:rsidP="00D23514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18664FC0" w14:textId="77777777" w:rsidR="008D2375" w:rsidRPr="009770DB" w:rsidRDefault="008D2375" w:rsidP="008D2375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3366"/>
        <w:gridCol w:w="5811"/>
      </w:tblGrid>
      <w:tr w:rsidR="00C67CF3" w:rsidRPr="00D23514" w14:paraId="6C2C53B0" w14:textId="77777777" w:rsidTr="00D23514">
        <w:tc>
          <w:tcPr>
            <w:tcW w:w="3936" w:type="dxa"/>
            <w:gridSpan w:val="2"/>
            <w:shd w:val="clear" w:color="auto" w:fill="auto"/>
            <w:vAlign w:val="center"/>
          </w:tcPr>
          <w:p w14:paraId="280E4148" w14:textId="77777777" w:rsidR="00C67CF3" w:rsidRPr="00D23514" w:rsidRDefault="00C67CF3" w:rsidP="00D23514">
            <w:pPr>
              <w:spacing w:before="120"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b/>
                <w:sz w:val="20"/>
              </w:rPr>
              <w:t>Beantragte Schweißnahtgüteklasse</w:t>
            </w:r>
            <w:r w:rsidRPr="00D23514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69302493"/>
            <w:placeholder>
              <w:docPart w:val="871302F04BF74D0F8918DC62CFC61CBB"/>
            </w:placeholder>
            <w:showingPlcHdr/>
            <w:text w:multiLine="1"/>
          </w:sdtPr>
          <w:sdtEndPr/>
          <w:sdtContent>
            <w:tc>
              <w:tcPr>
                <w:tcW w:w="581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EB3A67" w14:textId="63CB0553" w:rsidR="00C67CF3" w:rsidRPr="00D23514" w:rsidRDefault="00AD0414" w:rsidP="00D23514">
                <w:pPr>
                  <w:spacing w:before="120" w:after="0" w:line="240" w:lineRule="auto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33279B" w:rsidRPr="00D23514" w14:paraId="1CA3CF5C" w14:textId="77777777" w:rsidTr="00D23514">
        <w:tc>
          <w:tcPr>
            <w:tcW w:w="570" w:type="dxa"/>
            <w:shd w:val="clear" w:color="auto" w:fill="auto"/>
            <w:vAlign w:val="center"/>
          </w:tcPr>
          <w:p w14:paraId="7B9371B5" w14:textId="341B2123" w:rsidR="0033279B" w:rsidRPr="00D23514" w:rsidRDefault="00855E43" w:rsidP="00D23514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565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77" w:type="dxa"/>
            <w:gridSpan w:val="2"/>
            <w:shd w:val="clear" w:color="auto" w:fill="auto"/>
            <w:vAlign w:val="center"/>
          </w:tcPr>
          <w:p w14:paraId="627E26CF" w14:textId="77777777" w:rsidR="0033279B" w:rsidRPr="00D23514" w:rsidRDefault="0033279B" w:rsidP="00D23514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einschließlich Instandsetzung nach DIN 27201-6</w:t>
            </w:r>
          </w:p>
        </w:tc>
      </w:tr>
    </w:tbl>
    <w:p w14:paraId="5356AF13" w14:textId="66534CFA" w:rsidR="00C3046D" w:rsidRPr="009770DB" w:rsidRDefault="008E3B94" w:rsidP="009F3A3F">
      <w:pPr>
        <w:spacing w:before="240" w:after="120" w:line="240" w:lineRule="auto"/>
        <w:outlineLvl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Verantwortliche</w:t>
      </w:r>
      <w:r w:rsidR="008D2375" w:rsidRPr="009770DB">
        <w:rPr>
          <w:rFonts w:ascii="Arial" w:hAnsi="Arial" w:cs="Arial"/>
          <w:b/>
          <w:sz w:val="20"/>
        </w:rPr>
        <w:t xml:space="preserve"> Schweißaufsichtsperson</w:t>
      </w: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2"/>
        <w:gridCol w:w="5137"/>
      </w:tblGrid>
      <w:tr w:rsidR="003E5DE4" w:rsidRPr="009770DB" w14:paraId="4E94E8DD" w14:textId="77777777" w:rsidTr="00AD0414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3F873DA6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367879055"/>
            <w:placeholder>
              <w:docPart w:val="62A1CD9566B14E8FB6AC2289C729EA53"/>
            </w:placeholder>
            <w:showingPlcHdr/>
            <w:text w:multiLine="1"/>
          </w:sdtPr>
          <w:sdtEndPr/>
          <w:sdtContent>
            <w:tc>
              <w:tcPr>
                <w:tcW w:w="811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254E9AA" w14:textId="0F55FD3D" w:rsidR="003E5DE4" w:rsidRPr="009770DB" w:rsidRDefault="00AD0414" w:rsidP="009C3FCA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3E5DE4" w:rsidRPr="009770DB" w14:paraId="7ED2FEBF" w14:textId="77777777" w:rsidTr="00AD0414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41B6326A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Qualifikation</w:t>
            </w:r>
            <w:r w:rsidRPr="009770DB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977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8D4F8" w14:textId="53B834C2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52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D403" w14:textId="227C4779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792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271E" w14:textId="7F15B0FA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232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IWS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1944B" w14:textId="7A656008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08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286938449"/>
                <w:placeholder>
                  <w:docPart w:val="EB08C731DC5843228BD5FEC10D72702F"/>
                </w:placeholder>
                <w:showingPlcHdr/>
                <w:text w:multiLine="1"/>
              </w:sdtPr>
              <w:sdtEndPr/>
              <w:sdtContent>
                <w:r w:rsidR="00AD0414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AD0414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3E5DE4" w:rsidRPr="009770DB" w14:paraId="36C51D62" w14:textId="77777777" w:rsidTr="00AD0414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7F83EF2D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933900224"/>
            <w:placeholder>
              <w:docPart w:val="7D1EA1CBB5704FECB171E6FEBCE8B4B4"/>
            </w:placeholder>
            <w:showingPlcHdr/>
            <w:text w:multiLine="1"/>
          </w:sdtPr>
          <w:sdtEndPr/>
          <w:sdtContent>
            <w:tc>
              <w:tcPr>
                <w:tcW w:w="811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37B930D" w14:textId="4C6093DA" w:rsidR="003E5DE4" w:rsidRPr="009770DB" w:rsidRDefault="00AD0414" w:rsidP="009C3FCA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3E5DE4" w:rsidRPr="009770DB" w14:paraId="67C30164" w14:textId="77777777" w:rsidTr="00AD0414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43051344" w14:textId="77777777" w:rsidR="003E5DE4" w:rsidRPr="009770DB" w:rsidRDefault="003E5DE4" w:rsidP="009F3A3F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5605729"/>
            <w:placeholder>
              <w:docPart w:val="2722973531524D758766E3E16DF44DF0"/>
            </w:placeholder>
            <w:showingPlcHdr/>
            <w:text w:multiLine="1"/>
          </w:sdtPr>
          <w:sdtEndPr/>
          <w:sdtContent>
            <w:tc>
              <w:tcPr>
                <w:tcW w:w="811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4C0E94D" w14:textId="00D898BD" w:rsidR="003E5DE4" w:rsidRPr="009770DB" w:rsidRDefault="00AD0414" w:rsidP="009F3A3F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3F19520A" w14:textId="77777777" w:rsidR="008D2375" w:rsidRPr="009F3A3F" w:rsidRDefault="008D2375" w:rsidP="009F3A3F">
      <w:pPr>
        <w:spacing w:after="0" w:line="240" w:lineRule="auto"/>
        <w:outlineLvl w:val="4"/>
        <w:rPr>
          <w:rFonts w:ascii="Arial" w:hAnsi="Arial" w:cs="Arial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33279B" w:rsidRPr="00D23514" w14:paraId="40E6E6FB" w14:textId="77777777" w:rsidTr="00D23514">
        <w:tc>
          <w:tcPr>
            <w:tcW w:w="3227" w:type="dxa"/>
            <w:shd w:val="clear" w:color="auto" w:fill="auto"/>
            <w:vAlign w:val="center"/>
          </w:tcPr>
          <w:p w14:paraId="496D1503" w14:textId="77777777" w:rsidR="0033279B" w:rsidRPr="00D23514" w:rsidRDefault="0033279B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Verantwortungsbereich: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808779306"/>
            <w:placeholder>
              <w:docPart w:val="DB5A2B616D2D4313B15B7510AE01D24D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CBE396" w14:textId="607F55EA" w:rsidR="0033279B" w:rsidRPr="00D23514" w:rsidRDefault="00AD0414" w:rsidP="00D23514">
                <w:pPr>
                  <w:tabs>
                    <w:tab w:val="left" w:pos="709"/>
                    <w:tab w:val="left" w:pos="2977"/>
                    <w:tab w:val="left" w:leader="underscore" w:pos="9072"/>
                  </w:tabs>
                  <w:spacing w:before="120" w:after="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33279B" w:rsidRPr="00D23514" w14:paraId="3D98373B" w14:textId="77777777" w:rsidTr="00D23514">
        <w:tc>
          <w:tcPr>
            <w:tcW w:w="3227" w:type="dxa"/>
            <w:shd w:val="clear" w:color="auto" w:fill="auto"/>
            <w:vAlign w:val="center"/>
          </w:tcPr>
          <w:p w14:paraId="7537FDD4" w14:textId="77777777" w:rsidR="0033279B" w:rsidRPr="00D23514" w:rsidRDefault="0033279B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Berufsausbildung </w:t>
            </w:r>
            <w:r w:rsidRPr="00D23514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D23514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64729848"/>
            <w:placeholder>
              <w:docPart w:val="B8CC37C348884121946BC21822881330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119545" w14:textId="41AD8A80" w:rsidR="0033279B" w:rsidRPr="00D23514" w:rsidRDefault="00AD0414" w:rsidP="00D23514">
                <w:pPr>
                  <w:tabs>
                    <w:tab w:val="left" w:pos="709"/>
                    <w:tab w:val="left" w:pos="2977"/>
                    <w:tab w:val="left" w:leader="underscore" w:pos="9072"/>
                  </w:tabs>
                  <w:spacing w:before="120" w:after="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7111F097" w14:textId="77777777" w:rsidR="003E5DE4" w:rsidRPr="009770DB" w:rsidRDefault="008D2375" w:rsidP="00C3046D">
      <w:pPr>
        <w:tabs>
          <w:tab w:val="left" w:leader="underscore" w:pos="3686"/>
        </w:tabs>
        <w:spacing w:after="0" w:line="320" w:lineRule="exact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Ist die verantwortliche Schweißaufsichtsperson als „extern“ einzustufen?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3E5DE4" w:rsidRPr="00D23514" w14:paraId="7D47E2BC" w14:textId="77777777" w:rsidTr="00062753">
        <w:tc>
          <w:tcPr>
            <w:tcW w:w="4503" w:type="dxa"/>
            <w:shd w:val="clear" w:color="auto" w:fill="auto"/>
            <w:vAlign w:val="center"/>
          </w:tcPr>
          <w:p w14:paraId="5847B568" w14:textId="0CD88309" w:rsidR="003E5DE4" w:rsidRPr="00D23514" w:rsidRDefault="00855E43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-10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42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D23514">
              <w:rPr>
                <w:rFonts w:ascii="Arial" w:hAnsi="Arial" w:cs="Arial"/>
              </w:rPr>
              <w:t xml:space="preserve"> </w:t>
            </w:r>
            <w:r w:rsidR="003E5DE4" w:rsidRPr="00D23514">
              <w:rPr>
                <w:rFonts w:ascii="Arial" w:hAnsi="Arial" w:cs="Arial"/>
                <w:sz w:val="20"/>
              </w:rPr>
              <w:t>Ja,</w:t>
            </w:r>
            <w:r w:rsidR="00062753">
              <w:rPr>
                <w:rFonts w:ascii="Arial" w:hAnsi="Arial" w:cs="Arial"/>
                <w:sz w:val="20"/>
              </w:rPr>
              <w:t xml:space="preserve"> Schweißbetrieb mit Einstufung „intern“</w:t>
            </w:r>
            <w:r w:rsidR="003E5DE4" w:rsidRPr="00D23514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80174937"/>
            <w:placeholder>
              <w:docPart w:val="7CF2E14158F84B94A6138ED8C0210E7A"/>
            </w:placeholder>
            <w:showingPlcHdr/>
            <w:text w:multiLine="1"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074DFE" w14:textId="7C6CF04B" w:rsidR="003E5DE4" w:rsidRPr="00D23514" w:rsidRDefault="00AD0414" w:rsidP="00D23514">
                <w:pPr>
                  <w:tabs>
                    <w:tab w:val="left" w:pos="709"/>
                    <w:tab w:val="left" w:pos="2977"/>
                    <w:tab w:val="left" w:leader="underscore" w:pos="9072"/>
                  </w:tabs>
                  <w:spacing w:before="120" w:after="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3E5DE4" w:rsidRPr="00D23514" w14:paraId="6E6FA205" w14:textId="77777777" w:rsidTr="00062753">
        <w:tc>
          <w:tcPr>
            <w:tcW w:w="4503" w:type="dxa"/>
            <w:shd w:val="clear" w:color="auto" w:fill="auto"/>
            <w:vAlign w:val="center"/>
          </w:tcPr>
          <w:p w14:paraId="49D241DA" w14:textId="7D229CA2" w:rsidR="003E5DE4" w:rsidRPr="00D23514" w:rsidRDefault="00855E43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-10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116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D23514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53644" w14:textId="77777777" w:rsidR="003E5DE4" w:rsidRPr="00D23514" w:rsidRDefault="003E5DE4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7B58498" w14:textId="66D75AB0" w:rsidR="008D2375" w:rsidRDefault="008D2375" w:rsidP="00AD0414">
      <w:pPr>
        <w:tabs>
          <w:tab w:val="left" w:pos="426"/>
          <w:tab w:val="left" w:leader="underscore" w:pos="3686"/>
        </w:tabs>
        <w:spacing w:after="0" w:line="320" w:lineRule="exact"/>
        <w:rPr>
          <w:rFonts w:ascii="Arial" w:hAnsi="Arial" w:cs="Arial"/>
          <w:sz w:val="20"/>
        </w:rPr>
      </w:pPr>
      <w:r w:rsidRPr="009770DB">
        <w:rPr>
          <w:rFonts w:ascii="Arial" w:hAnsi="Arial" w:cs="Arial"/>
          <w:b/>
          <w:sz w:val="20"/>
        </w:rPr>
        <w:t>Werden von der externen Schweißaufsichtsperson noch andere Betriebe extern betreut?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3326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</w:rPr>
        <w:tab/>
      </w:r>
      <w:r w:rsidRPr="009770DB">
        <w:rPr>
          <w:rFonts w:ascii="Arial" w:hAnsi="Arial" w:cs="Arial"/>
          <w:sz w:val="20"/>
        </w:rPr>
        <w:t xml:space="preserve">Ja, bitte Anzahl angeben: </w:t>
      </w:r>
      <w:sdt>
        <w:sdtPr>
          <w:rPr>
            <w:rFonts w:ascii="Arial" w:hAnsi="Arial" w:cs="Arial"/>
            <w:color w:val="1F4E79" w:themeColor="accent1" w:themeShade="80"/>
            <w:sz w:val="18"/>
            <w:szCs w:val="18"/>
          </w:rPr>
          <w:id w:val="1671914694"/>
          <w:placeholder>
            <w:docPart w:val="0AF3C2CD5CA246AAB8965ACA0B51B5B3"/>
          </w:placeholder>
          <w:showingPlcHdr/>
          <w:text w:multiLine="1"/>
        </w:sdtPr>
        <w:sdtEndPr/>
        <w:sdtContent>
          <w:r w:rsidR="00AD0414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="00AD0414"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sdtContent>
      </w:sdt>
      <w:r w:rsidRPr="009770DB">
        <w:rPr>
          <w:rFonts w:ascii="Arial" w:hAnsi="Arial" w:cs="Arial"/>
          <w:sz w:val="20"/>
        </w:rPr>
        <w:t xml:space="preserve"> </w:t>
      </w:r>
      <w:r w:rsidR="002F0CE9" w:rsidRPr="009770DB">
        <w:rPr>
          <w:rFonts w:ascii="Arial" w:hAnsi="Arial" w:cs="Arial"/>
          <w:sz w:val="18"/>
          <w:szCs w:val="18"/>
        </w:rPr>
        <w:t xml:space="preserve">(Bitte </w:t>
      </w:r>
      <w:r w:rsidR="00AD0414">
        <w:rPr>
          <w:rFonts w:ascii="Arial" w:hAnsi="Arial" w:cs="Arial"/>
          <w:sz w:val="18"/>
          <w:szCs w:val="18"/>
        </w:rPr>
        <w:t>Zertifikatskopie(n)</w:t>
      </w:r>
      <w:r w:rsidRPr="009770DB">
        <w:rPr>
          <w:rFonts w:ascii="Arial" w:hAnsi="Arial" w:cs="Arial"/>
          <w:sz w:val="18"/>
          <w:szCs w:val="18"/>
        </w:rPr>
        <w:t>beifügen.)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83236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  <w:sz w:val="20"/>
        </w:rPr>
        <w:tab/>
        <w:t>Nein</w:t>
      </w:r>
    </w:p>
    <w:p w14:paraId="6EBF12BD" w14:textId="2B0029E7" w:rsidR="00AD0414" w:rsidRDefault="00AD041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C8C64C5" w14:textId="77777777" w:rsidR="008D2375" w:rsidRPr="009770DB" w:rsidRDefault="008D2375" w:rsidP="009F3A3F">
      <w:pPr>
        <w:spacing w:after="0" w:line="240" w:lineRule="auto"/>
        <w:outlineLvl w:val="4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lastRenderedPageBreak/>
        <w:t>G</w:t>
      </w:r>
      <w:r w:rsidR="00380F58" w:rsidRPr="009770DB">
        <w:rPr>
          <w:rFonts w:ascii="Arial" w:hAnsi="Arial" w:cs="Arial"/>
          <w:b/>
          <w:sz w:val="20"/>
        </w:rPr>
        <w:t>leichberechtiger Stellvertreter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5137"/>
      </w:tblGrid>
      <w:tr w:rsidR="003E5DE4" w:rsidRPr="009770DB" w14:paraId="46906253" w14:textId="77777777" w:rsidTr="009F3A3F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1102CB89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704D0" w14:textId="6B09E330" w:rsidR="003E5DE4" w:rsidRPr="009770DB" w:rsidRDefault="00855E43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406659025"/>
                <w:placeholder>
                  <w:docPart w:val="7FB121720DE84065993AE33D9ECC9000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3E5DE4" w:rsidRPr="009770DB" w14:paraId="041E7AD0" w14:textId="77777777" w:rsidTr="009F3A3F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2C18DDEC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Qualifikation</w:t>
            </w:r>
            <w:r w:rsidR="00C3046D" w:rsidRPr="009770DB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977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6836C" w14:textId="1F17DE29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6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942A" w14:textId="7283744B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50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CBF22" w14:textId="79211C4B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05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IWS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7E2D" w14:textId="667E3D81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731076832"/>
                <w:placeholder>
                  <w:docPart w:val="325F5FAB82DF4ADE8E8B293CB4ECAF04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3E5DE4" w:rsidRPr="009770DB" w14:paraId="71CA3FFE" w14:textId="77777777" w:rsidTr="009F3A3F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205A37B6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7F2CC" w14:textId="386AA330" w:rsidR="003E5DE4" w:rsidRPr="009770DB" w:rsidRDefault="00855E43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903450601"/>
                <w:placeholder>
                  <w:docPart w:val="B7FDA45C3A9742A7A65D940259C46667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3E5DE4" w:rsidRPr="009770DB" w14:paraId="173AD5E2" w14:textId="77777777" w:rsidTr="009F3A3F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7705E2D7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C3DC7" w14:textId="75ADC8B2" w:rsidR="003E5DE4" w:rsidRPr="009770DB" w:rsidRDefault="00855E43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255742646"/>
                <w:placeholder>
                  <w:docPart w:val="62756CBA795341299015FCEF03939B06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472C09BB" w14:textId="77777777" w:rsidR="008D2375" w:rsidRPr="009F3A3F" w:rsidRDefault="008D2375" w:rsidP="008D2375">
      <w:pPr>
        <w:spacing w:after="0" w:line="240" w:lineRule="auto"/>
        <w:outlineLvl w:val="4"/>
        <w:rPr>
          <w:rFonts w:ascii="Arial" w:hAnsi="Arial" w:cs="Arial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504E20" w:rsidRPr="00D23514" w14:paraId="6AA5674B" w14:textId="77777777" w:rsidTr="00D23514">
        <w:tc>
          <w:tcPr>
            <w:tcW w:w="3227" w:type="dxa"/>
            <w:shd w:val="clear" w:color="auto" w:fill="auto"/>
            <w:vAlign w:val="center"/>
          </w:tcPr>
          <w:p w14:paraId="7F7E2179" w14:textId="77777777" w:rsidR="00504E20" w:rsidRPr="00D23514" w:rsidRDefault="00504E20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Verantwortungsbereich: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174B" w14:textId="74DFD6B6" w:rsidR="00504E20" w:rsidRPr="00D23514" w:rsidRDefault="00855E43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437298455"/>
                <w:placeholder>
                  <w:docPart w:val="31BF5812C9A24F4BBAECA1D11E5339E6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504E20" w:rsidRPr="00D23514" w14:paraId="61BE88D4" w14:textId="77777777" w:rsidTr="00D23514">
        <w:tc>
          <w:tcPr>
            <w:tcW w:w="3227" w:type="dxa"/>
            <w:shd w:val="clear" w:color="auto" w:fill="auto"/>
            <w:vAlign w:val="center"/>
          </w:tcPr>
          <w:p w14:paraId="66789A49" w14:textId="77777777" w:rsidR="00504E20" w:rsidRPr="00D23514" w:rsidRDefault="00504E20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Berufsausbildung </w:t>
            </w:r>
            <w:r w:rsidRPr="00D23514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3CDE4" w14:textId="369FCB6F" w:rsidR="00504E20" w:rsidRPr="00D23514" w:rsidRDefault="00855E43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567847706"/>
                <w:placeholder>
                  <w:docPart w:val="F4EC6826D852402EB56CE36D14E5C5AC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65942785" w14:textId="77777777" w:rsidR="003E5DE4" w:rsidRPr="009770DB" w:rsidRDefault="008D2375" w:rsidP="009F3A3F">
      <w:pPr>
        <w:tabs>
          <w:tab w:val="left" w:leader="underscore" w:pos="3686"/>
        </w:tabs>
        <w:spacing w:before="120" w:after="0" w:line="240" w:lineRule="auto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Ist die stellvertretende  Schweißaufsichtsperson als „extern“ einzustufen?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45"/>
        <w:gridCol w:w="5244"/>
      </w:tblGrid>
      <w:tr w:rsidR="003E5DE4" w:rsidRPr="00D23514" w14:paraId="7FE60E5B" w14:textId="77777777" w:rsidTr="00020510">
        <w:tc>
          <w:tcPr>
            <w:tcW w:w="4645" w:type="dxa"/>
            <w:shd w:val="clear" w:color="auto" w:fill="auto"/>
            <w:vAlign w:val="center"/>
          </w:tcPr>
          <w:p w14:paraId="7FBD18D7" w14:textId="39369960" w:rsidR="003E5DE4" w:rsidRPr="00D23514" w:rsidRDefault="00855E43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3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003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D23514">
              <w:rPr>
                <w:rFonts w:ascii="Arial" w:hAnsi="Arial" w:cs="Arial"/>
              </w:rPr>
              <w:t xml:space="preserve"> </w:t>
            </w:r>
            <w:r w:rsidR="003E5DE4" w:rsidRPr="00D23514">
              <w:rPr>
                <w:rFonts w:ascii="Arial" w:hAnsi="Arial" w:cs="Arial"/>
                <w:sz w:val="20"/>
              </w:rPr>
              <w:t xml:space="preserve">Ja, </w:t>
            </w:r>
            <w:r w:rsidR="00062753">
              <w:rPr>
                <w:rFonts w:ascii="Arial" w:hAnsi="Arial" w:cs="Arial"/>
                <w:sz w:val="20"/>
              </w:rPr>
              <w:t>Schweißbetrieb mit Einstufung „intern“</w:t>
            </w:r>
            <w:r w:rsidR="00062753"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EF628" w14:textId="0FE9DFA8" w:rsidR="003E5DE4" w:rsidRPr="00D23514" w:rsidRDefault="00855E43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211120245"/>
                <w:placeholder>
                  <w:docPart w:val="64824C7A9679468E9C58B2FDC292DB05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3E5DE4" w:rsidRPr="00D23514" w14:paraId="1344372E" w14:textId="77777777" w:rsidTr="00020510">
        <w:tc>
          <w:tcPr>
            <w:tcW w:w="4645" w:type="dxa"/>
            <w:shd w:val="clear" w:color="auto" w:fill="auto"/>
            <w:vAlign w:val="center"/>
          </w:tcPr>
          <w:p w14:paraId="37C1B13F" w14:textId="632C5FCA" w:rsidR="003E5DE4" w:rsidRPr="00D23514" w:rsidRDefault="00855E43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3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91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D23514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97EDA" w14:textId="77777777" w:rsidR="003E5DE4" w:rsidRPr="00D23514" w:rsidRDefault="003E5DE4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3AC7EEA" w14:textId="059D8B7F" w:rsidR="008D2375" w:rsidRPr="009770DB" w:rsidRDefault="008D2375" w:rsidP="009F3A3F">
      <w:pPr>
        <w:tabs>
          <w:tab w:val="left" w:pos="426"/>
          <w:tab w:val="left" w:leader="underscore" w:pos="3686"/>
        </w:tabs>
        <w:spacing w:before="120" w:after="120" w:line="240" w:lineRule="auto"/>
        <w:rPr>
          <w:rFonts w:ascii="Arial" w:hAnsi="Arial" w:cs="Arial"/>
          <w:sz w:val="20"/>
        </w:rPr>
      </w:pPr>
      <w:r w:rsidRPr="009770DB">
        <w:rPr>
          <w:rFonts w:ascii="Arial" w:hAnsi="Arial" w:cs="Arial"/>
          <w:b/>
          <w:sz w:val="20"/>
        </w:rPr>
        <w:t>Werden von der stellvertretenden Schweißaufsichtsperson noch andere Betriebe extern betreut?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124803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</w:rPr>
        <w:tab/>
      </w:r>
      <w:r w:rsidRPr="009770DB">
        <w:rPr>
          <w:rFonts w:ascii="Arial" w:hAnsi="Arial" w:cs="Arial"/>
          <w:sz w:val="20"/>
        </w:rPr>
        <w:t xml:space="preserve">Ja, bitte Anzahl angeben: </w:t>
      </w:r>
      <w:sdt>
        <w:sdtPr>
          <w:rPr>
            <w:rFonts w:ascii="Arial" w:hAnsi="Arial" w:cs="Arial"/>
            <w:color w:val="1F4E79" w:themeColor="accent1" w:themeShade="80"/>
            <w:sz w:val="18"/>
            <w:szCs w:val="18"/>
          </w:rPr>
          <w:id w:val="-967590787"/>
          <w:placeholder>
            <w:docPart w:val="526E3AA3723B415CBA165185FFBCD993"/>
          </w:placeholder>
          <w:showingPlcHdr/>
          <w:text w:multiLine="1"/>
        </w:sdtPr>
        <w:sdtEndPr/>
        <w:sdtContent>
          <w:r w:rsidR="009F3A3F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="009F3A3F"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sdtContent>
      </w:sdt>
      <w:r w:rsidRPr="009770DB">
        <w:rPr>
          <w:rFonts w:ascii="Arial" w:hAnsi="Arial" w:cs="Arial"/>
          <w:sz w:val="20"/>
        </w:rPr>
        <w:t xml:space="preserve"> </w:t>
      </w:r>
      <w:r w:rsidRPr="009770DB">
        <w:rPr>
          <w:rFonts w:ascii="Arial" w:hAnsi="Arial" w:cs="Arial"/>
          <w:sz w:val="18"/>
          <w:szCs w:val="18"/>
        </w:rPr>
        <w:t xml:space="preserve">(Bitte </w:t>
      </w:r>
      <w:r w:rsidR="00AD0414">
        <w:rPr>
          <w:rFonts w:ascii="Arial" w:hAnsi="Arial" w:cs="Arial"/>
          <w:sz w:val="18"/>
          <w:szCs w:val="18"/>
        </w:rPr>
        <w:t>Zertifikatskopie(n)</w:t>
      </w:r>
      <w:r w:rsidRPr="009770DB">
        <w:rPr>
          <w:rFonts w:ascii="Arial" w:hAnsi="Arial" w:cs="Arial"/>
          <w:sz w:val="18"/>
          <w:szCs w:val="18"/>
        </w:rPr>
        <w:t>beifügen.)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23361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  <w:sz w:val="20"/>
        </w:rPr>
        <w:tab/>
        <w:t>Nein</w:t>
      </w:r>
    </w:p>
    <w:p w14:paraId="6B8DB50A" w14:textId="77777777" w:rsidR="008D2375" w:rsidRPr="009770DB" w:rsidRDefault="008D2375" w:rsidP="009F3A3F">
      <w:pPr>
        <w:spacing w:before="240" w:after="120" w:line="240" w:lineRule="auto"/>
        <w:outlineLvl w:val="4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Weiterer Stellvertreter</w:t>
      </w: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2"/>
        <w:gridCol w:w="5137"/>
      </w:tblGrid>
      <w:tr w:rsidR="003E5DE4" w:rsidRPr="009770DB" w14:paraId="49AD82EF" w14:textId="77777777" w:rsidTr="009F3A3F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36673F43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F2C648" w14:textId="534F57AF" w:rsidR="003E5DE4" w:rsidRPr="009770DB" w:rsidRDefault="00855E43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410894072"/>
                <w:placeholder>
                  <w:docPart w:val="DCB20D6EFBBA4EC98C1282C640866087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3E5DE4" w:rsidRPr="009770DB" w14:paraId="4E959B1A" w14:textId="77777777" w:rsidTr="009F3A3F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2084EF4E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Qualifikation</w:t>
            </w:r>
            <w:r w:rsidR="00504E20" w:rsidRPr="009770DB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977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D4D11" w14:textId="0C8AEAB4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55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54D4" w14:textId="24EAE653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04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CFFB7" w14:textId="0FF4E04B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80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IWS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AD9E3" w14:textId="2E911FFB" w:rsidR="003E5DE4" w:rsidRPr="009770DB" w:rsidRDefault="00855E43" w:rsidP="009C3FC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006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977446505"/>
                <w:placeholder>
                  <w:docPart w:val="4EB03A8CF85A4543B78B58C03F639D83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3E5DE4" w:rsidRPr="009770DB" w14:paraId="1B2F7AA2" w14:textId="77777777" w:rsidTr="009F3A3F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5C6C12C7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19506F" w14:textId="0A43AC06" w:rsidR="003E5DE4" w:rsidRPr="009770DB" w:rsidRDefault="00855E43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773940904"/>
                <w:placeholder>
                  <w:docPart w:val="327881BC49D24561B43E442BC5063CF1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3E5DE4" w:rsidRPr="009770DB" w14:paraId="7E7878F8" w14:textId="77777777" w:rsidTr="009F3A3F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07805732" w14:textId="77777777" w:rsidR="003E5DE4" w:rsidRPr="009770DB" w:rsidRDefault="003E5DE4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DD16F" w14:textId="5E64DE72" w:rsidR="003E5DE4" w:rsidRPr="009770DB" w:rsidRDefault="00855E43" w:rsidP="009C3FC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884910127"/>
                <w:placeholder>
                  <w:docPart w:val="5C5477131FDF43AE87D147955C80DC91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6EC5C6A4" w14:textId="77777777" w:rsidR="008D2375" w:rsidRPr="009F3A3F" w:rsidRDefault="008D2375" w:rsidP="008D2375">
      <w:pPr>
        <w:spacing w:after="0" w:line="240" w:lineRule="auto"/>
        <w:outlineLvl w:val="4"/>
        <w:rPr>
          <w:rFonts w:ascii="Arial" w:hAnsi="Arial" w:cs="Arial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504E20" w:rsidRPr="00D23514" w14:paraId="620CDC9B" w14:textId="77777777" w:rsidTr="00D23514">
        <w:tc>
          <w:tcPr>
            <w:tcW w:w="3227" w:type="dxa"/>
            <w:shd w:val="clear" w:color="auto" w:fill="auto"/>
            <w:vAlign w:val="center"/>
          </w:tcPr>
          <w:p w14:paraId="346267DB" w14:textId="77777777" w:rsidR="00504E20" w:rsidRPr="00D23514" w:rsidRDefault="00504E20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Verantwortungsbereich: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71426" w14:textId="32BD81A4" w:rsidR="00504E20" w:rsidRPr="00D23514" w:rsidRDefault="00855E43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334340360"/>
                <w:placeholder>
                  <w:docPart w:val="D84938CDB20D4E90858F4E008F26F112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504E20" w:rsidRPr="00D23514" w14:paraId="5E3764E6" w14:textId="77777777" w:rsidTr="00D23514">
        <w:tc>
          <w:tcPr>
            <w:tcW w:w="3227" w:type="dxa"/>
            <w:shd w:val="clear" w:color="auto" w:fill="auto"/>
            <w:vAlign w:val="center"/>
          </w:tcPr>
          <w:p w14:paraId="2278083E" w14:textId="77777777" w:rsidR="00504E20" w:rsidRPr="00D23514" w:rsidRDefault="00504E20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Berufsausbildung </w:t>
            </w:r>
            <w:r w:rsidRPr="00D23514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0F582" w14:textId="382C7066" w:rsidR="00504E20" w:rsidRPr="00D23514" w:rsidRDefault="00855E43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560592479"/>
                <w:placeholder>
                  <w:docPart w:val="3CE7A40F2DCD4D5CAF2705FEE167BD0C"/>
                </w:placeholder>
                <w:showingPlcHdr/>
                <w:text w:multiLine="1"/>
              </w:sdtPr>
              <w:sdtEndPr/>
              <w:sdtContent>
                <w:r w:rsidR="009F3A3F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9F3A3F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0CD0DDE2" w14:textId="77777777" w:rsidR="009F3A3F" w:rsidRPr="009770DB" w:rsidRDefault="009F3A3F" w:rsidP="009F3A3F">
      <w:pPr>
        <w:tabs>
          <w:tab w:val="left" w:leader="underscore" w:pos="3686"/>
        </w:tabs>
        <w:spacing w:before="12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Ist die stellvertretende </w:t>
      </w:r>
      <w:r w:rsidRPr="009770DB">
        <w:rPr>
          <w:rFonts w:ascii="Arial" w:hAnsi="Arial" w:cs="Arial"/>
          <w:b/>
          <w:sz w:val="20"/>
        </w:rPr>
        <w:t>Schweißaufsichtsperson als „extern“ einzustufen?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9F3A3F" w:rsidRPr="00D23514" w14:paraId="007525C1" w14:textId="77777777" w:rsidTr="00911B10">
        <w:tc>
          <w:tcPr>
            <w:tcW w:w="4503" w:type="dxa"/>
            <w:shd w:val="clear" w:color="auto" w:fill="auto"/>
            <w:vAlign w:val="center"/>
          </w:tcPr>
          <w:p w14:paraId="43DCDF99" w14:textId="77777777" w:rsidR="009F3A3F" w:rsidRPr="00D23514" w:rsidRDefault="00855E43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-10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76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A3F" w:rsidRPr="00D23514">
              <w:rPr>
                <w:rFonts w:ascii="Arial" w:hAnsi="Arial" w:cs="Arial"/>
                <w:sz w:val="20"/>
              </w:rPr>
              <w:t xml:space="preserve"> Ja, </w:t>
            </w:r>
            <w:r w:rsidR="009F3A3F">
              <w:rPr>
                <w:rFonts w:ascii="Arial" w:hAnsi="Arial" w:cs="Arial"/>
                <w:sz w:val="20"/>
              </w:rPr>
              <w:t>Schweißbetrieb mit Einstufung „intern“</w:t>
            </w:r>
            <w:r w:rsidR="009F3A3F"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AC8C7" w14:textId="77777777" w:rsidR="009F3A3F" w:rsidRPr="00D23514" w:rsidRDefault="00855E43" w:rsidP="00911B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right="-136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Platzhaltertext"/>
                  <w:rFonts w:ascii="Arial" w:hAnsi="Arial" w:cs="Arial"/>
                  <w:vanish/>
                  <w:sz w:val="18"/>
                  <w:szCs w:val="18"/>
                </w:rPr>
                <w:id w:val="1409187086"/>
                <w:placeholder>
                  <w:docPart w:val="2C39350EA9044A4CB44012AE141C7BAD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9F3A3F" w:rsidRPr="008F7556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9F3A3F" w:rsidRPr="00D23514" w14:paraId="78B28E40" w14:textId="77777777" w:rsidTr="00911B10">
        <w:tc>
          <w:tcPr>
            <w:tcW w:w="4503" w:type="dxa"/>
            <w:shd w:val="clear" w:color="auto" w:fill="auto"/>
            <w:vAlign w:val="center"/>
          </w:tcPr>
          <w:p w14:paraId="29361E14" w14:textId="77777777" w:rsidR="009F3A3F" w:rsidRPr="00D23514" w:rsidRDefault="00855E43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-10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34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A3F" w:rsidRPr="00D23514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CAB41" w14:textId="77777777" w:rsidR="009F3A3F" w:rsidRPr="00D23514" w:rsidRDefault="009F3A3F" w:rsidP="00911B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5754CEA" w14:textId="54BB4B4A" w:rsidR="00991B00" w:rsidRPr="009770DB" w:rsidRDefault="008D2375" w:rsidP="000526C2">
      <w:pPr>
        <w:tabs>
          <w:tab w:val="left" w:pos="426"/>
          <w:tab w:val="left" w:leader="underscore" w:pos="3686"/>
        </w:tabs>
        <w:spacing w:before="120" w:after="120" w:line="240" w:lineRule="auto"/>
        <w:rPr>
          <w:rFonts w:ascii="Arial" w:hAnsi="Arial" w:cs="Arial"/>
          <w:sz w:val="20"/>
        </w:rPr>
      </w:pPr>
      <w:r w:rsidRPr="009770DB">
        <w:rPr>
          <w:rFonts w:ascii="Arial" w:hAnsi="Arial" w:cs="Arial"/>
          <w:b/>
          <w:sz w:val="20"/>
        </w:rPr>
        <w:t xml:space="preserve">Werden von </w:t>
      </w:r>
      <w:r w:rsidR="009F3A3F">
        <w:rPr>
          <w:rFonts w:ascii="Arial" w:hAnsi="Arial" w:cs="Arial"/>
          <w:b/>
          <w:sz w:val="20"/>
        </w:rPr>
        <w:t>der</w:t>
      </w:r>
      <w:r w:rsidRPr="009770DB">
        <w:rPr>
          <w:rFonts w:ascii="Arial" w:hAnsi="Arial" w:cs="Arial"/>
          <w:b/>
          <w:sz w:val="20"/>
        </w:rPr>
        <w:t xml:space="preserve"> stellvertretenden Schweißaufsichtspersonen noch andere Betriebe extern betreut?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25783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</w:rPr>
        <w:tab/>
      </w:r>
      <w:r w:rsidRPr="009770DB">
        <w:rPr>
          <w:rFonts w:ascii="Arial" w:hAnsi="Arial" w:cs="Arial"/>
          <w:sz w:val="20"/>
        </w:rPr>
        <w:t xml:space="preserve">Ja, bitte Anzahl angeben: </w:t>
      </w:r>
      <w:sdt>
        <w:sdtPr>
          <w:rPr>
            <w:rFonts w:ascii="Arial" w:hAnsi="Arial" w:cs="Arial"/>
            <w:color w:val="1F4E79" w:themeColor="accent1" w:themeShade="80"/>
            <w:sz w:val="18"/>
            <w:szCs w:val="18"/>
          </w:rPr>
          <w:id w:val="1927227875"/>
          <w:placeholder>
            <w:docPart w:val="BFBE3919106B456BB0665F70AD36629C"/>
          </w:placeholder>
          <w:showingPlcHdr/>
          <w:text w:multiLine="1"/>
        </w:sdtPr>
        <w:sdtEndPr/>
        <w:sdtContent>
          <w:r w:rsidR="009F3A3F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="009F3A3F"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sdtContent>
      </w:sdt>
      <w:r w:rsidR="009F3A3F">
        <w:rPr>
          <w:rFonts w:ascii="Arial" w:hAnsi="Arial" w:cs="Arial"/>
          <w:sz w:val="20"/>
        </w:rPr>
        <w:t xml:space="preserve"> </w:t>
      </w:r>
      <w:r w:rsidRPr="009770DB">
        <w:rPr>
          <w:rFonts w:ascii="Arial" w:hAnsi="Arial" w:cs="Arial"/>
          <w:sz w:val="18"/>
          <w:szCs w:val="18"/>
        </w:rPr>
        <w:t xml:space="preserve">(Bitte </w:t>
      </w:r>
      <w:r w:rsidR="00AD0414">
        <w:rPr>
          <w:rFonts w:ascii="Arial" w:hAnsi="Arial" w:cs="Arial"/>
          <w:sz w:val="18"/>
          <w:szCs w:val="18"/>
        </w:rPr>
        <w:t>Zertifikatskopie(n)</w:t>
      </w:r>
      <w:r w:rsidRPr="009770DB">
        <w:rPr>
          <w:rFonts w:ascii="Arial" w:hAnsi="Arial" w:cs="Arial"/>
          <w:sz w:val="18"/>
          <w:szCs w:val="18"/>
        </w:rPr>
        <w:t>beifügen.)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130669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  <w:sz w:val="20"/>
        </w:rPr>
        <w:tab/>
        <w:t>Nein</w:t>
      </w:r>
    </w:p>
    <w:p w14:paraId="10149576" w14:textId="77777777" w:rsidR="00380F58" w:rsidRPr="009770DB" w:rsidRDefault="008D2375" w:rsidP="000526C2">
      <w:pPr>
        <w:numPr>
          <w:ilvl w:val="0"/>
          <w:numId w:val="15"/>
        </w:numPr>
        <w:spacing w:after="120" w:line="240" w:lineRule="auto"/>
        <w:ind w:left="425" w:hanging="357"/>
        <w:rPr>
          <w:rFonts w:ascii="Arial" w:hAnsi="Arial" w:cs="Arial"/>
          <w:sz w:val="15"/>
          <w:szCs w:val="15"/>
        </w:rPr>
      </w:pPr>
      <w:r w:rsidRPr="009770DB">
        <w:rPr>
          <w:rFonts w:ascii="Arial" w:hAnsi="Arial" w:cs="Arial"/>
          <w:sz w:val="15"/>
          <w:szCs w:val="15"/>
        </w:rPr>
        <w:t>Berufsbezeichnung und Qualifikationsnachweise (Zeugniskopien) und die bisherigen beruflichen Tätigkeiten (tabellarisch) sind beizufügen.</w:t>
      </w:r>
    </w:p>
    <w:p w14:paraId="18224E78" w14:textId="77777777" w:rsidR="009F3A3F" w:rsidRDefault="00504E20" w:rsidP="000526C2">
      <w:pPr>
        <w:spacing w:before="240" w:after="240" w:line="240" w:lineRule="auto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Weitere Vertreter bitte separat angeben.</w:t>
      </w:r>
    </w:p>
    <w:p w14:paraId="45DEB056" w14:textId="01CCDE0F" w:rsidR="000526C2" w:rsidRPr="000526C2" w:rsidRDefault="00855E43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color w:val="1F4E79" w:themeColor="accent1" w:themeShade="80"/>
            <w:sz w:val="18"/>
            <w:szCs w:val="18"/>
          </w:rPr>
          <w:id w:val="1555739329"/>
          <w:placeholder>
            <w:docPart w:val="58A4EEB482AD48F887FDA623751A1538"/>
          </w:placeholder>
          <w:showingPlcHdr/>
          <w:text w:multiLine="1"/>
        </w:sdtPr>
        <w:sdtEndPr/>
        <w:sdtContent>
          <w:r w:rsidR="000526C2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="000526C2"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sdtContent>
      </w:sdt>
    </w:p>
    <w:p w14:paraId="2B6F8ED0" w14:textId="77777777" w:rsidR="000526C2" w:rsidRDefault="000526C2">
      <w:pPr>
        <w:spacing w:after="0" w:line="240" w:lineRule="auto"/>
        <w:rPr>
          <w:rFonts w:ascii="Arial" w:hAnsi="Arial" w:cs="Arial"/>
          <w:b/>
          <w:sz w:val="20"/>
        </w:rPr>
      </w:pPr>
    </w:p>
    <w:p w14:paraId="191F3B76" w14:textId="63296398" w:rsidR="009F3A3F" w:rsidRDefault="009F3A3F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60A4AEE" w14:textId="7FF946D4" w:rsidR="008D2375" w:rsidRPr="009770DB" w:rsidRDefault="008D2375" w:rsidP="000526C2">
      <w:pPr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9770DB">
        <w:rPr>
          <w:rFonts w:ascii="Arial" w:hAnsi="Arial" w:cs="Arial"/>
          <w:b/>
          <w:sz w:val="22"/>
          <w:szCs w:val="22"/>
        </w:rPr>
        <w:lastRenderedPageBreak/>
        <w:t>Beantragter Geltungs- / Anwendungsbereich</w:t>
      </w:r>
    </w:p>
    <w:p w14:paraId="03E97D62" w14:textId="77777777" w:rsidR="008D2375" w:rsidRPr="009770DB" w:rsidRDefault="008D2375" w:rsidP="000526C2">
      <w:pPr>
        <w:spacing w:after="240" w:line="240" w:lineRule="auto"/>
        <w:rPr>
          <w:rFonts w:ascii="Arial" w:hAnsi="Arial" w:cs="Arial"/>
          <w:sz w:val="20"/>
        </w:rPr>
      </w:pPr>
      <w:r w:rsidRPr="009770DB">
        <w:rPr>
          <w:rFonts w:ascii="Arial" w:hAnsi="Arial" w:cs="Arial"/>
          <w:sz w:val="20"/>
        </w:rPr>
        <w:t>Der Nachweis ist vorgesehen für die Herstellung folgender Bauteile/Komponenten:</w:t>
      </w:r>
    </w:p>
    <w:p w14:paraId="58C92F8D" w14:textId="3CA37B05" w:rsidR="00AD0414" w:rsidRDefault="00855E43" w:rsidP="00AD0414">
      <w:pPr>
        <w:spacing w:after="0" w:line="240" w:lineRule="auto"/>
        <w:rPr>
          <w:rStyle w:val="Platzhaltertext"/>
          <w:rFonts w:ascii="Arial" w:hAnsi="Arial" w:cs="Arial"/>
          <w:vanish/>
          <w:sz w:val="18"/>
          <w:szCs w:val="18"/>
        </w:rPr>
      </w:pPr>
      <w:sdt>
        <w:sdtPr>
          <w:rPr>
            <w:rStyle w:val="Platzhaltertext"/>
            <w:rFonts w:ascii="Arial" w:hAnsi="Arial" w:cs="Arial"/>
            <w:vanish/>
            <w:sz w:val="18"/>
            <w:szCs w:val="18"/>
          </w:rPr>
          <w:id w:val="1316379071"/>
          <w:placeholder>
            <w:docPart w:val="A77D83745A7E42968A75D7263F81C25D"/>
          </w:placeholder>
          <w:showingPlcHdr/>
          <w:text w:multiLine="1"/>
        </w:sdtPr>
        <w:sdtEndPr>
          <w:rPr>
            <w:rStyle w:val="Platzhaltertext"/>
          </w:rPr>
        </w:sdtEndPr>
        <w:sdtContent>
          <w:r w:rsidR="000526C2" w:rsidRPr="008F7556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Sie hier, um Text einzugeben.</w:t>
          </w:r>
        </w:sdtContent>
      </w:sdt>
    </w:p>
    <w:p w14:paraId="66B34E46" w14:textId="77777777" w:rsidR="000526C2" w:rsidRPr="000526C2" w:rsidRDefault="000526C2" w:rsidP="00AD041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91FE9B" w14:textId="77777777" w:rsidR="008D2375" w:rsidRPr="009770DB" w:rsidRDefault="008D2375" w:rsidP="00504E20">
      <w:pPr>
        <w:tabs>
          <w:tab w:val="left" w:pos="426"/>
        </w:tabs>
        <w:spacing w:before="240" w:after="120" w:line="240" w:lineRule="auto"/>
        <w:outlineLvl w:val="1"/>
        <w:rPr>
          <w:rFonts w:ascii="Arial" w:hAnsi="Arial" w:cs="Arial"/>
          <w:sz w:val="20"/>
        </w:rPr>
      </w:pPr>
      <w:r w:rsidRPr="009770DB">
        <w:rPr>
          <w:rFonts w:ascii="Arial" w:hAnsi="Arial" w:cs="Arial"/>
          <w:sz w:val="20"/>
        </w:rPr>
        <w:t>Schweißprozesse, Werkstoffe, Abmessungen, Bemerkungen</w:t>
      </w: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16"/>
        <w:gridCol w:w="2461"/>
        <w:gridCol w:w="2453"/>
        <w:gridCol w:w="2268"/>
      </w:tblGrid>
      <w:tr w:rsidR="008D2375" w:rsidRPr="009770DB" w14:paraId="7EC4E010" w14:textId="77777777" w:rsidTr="00504E20">
        <w:trPr>
          <w:cantSplit/>
          <w:trHeight w:val="719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7BA4" w14:textId="77777777" w:rsidR="008D2375" w:rsidRPr="009770DB" w:rsidRDefault="008D2375" w:rsidP="008D2375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770DB">
              <w:rPr>
                <w:rFonts w:ascii="Arial" w:hAnsi="Arial" w:cs="Arial"/>
                <w:bCs/>
                <w:sz w:val="20"/>
              </w:rPr>
              <w:t xml:space="preserve">Schweißprozess nach </w:t>
            </w:r>
            <w:r w:rsidR="00F86F4A" w:rsidRPr="009770DB">
              <w:rPr>
                <w:rFonts w:ascii="Arial" w:hAnsi="Arial" w:cs="Arial"/>
                <w:bCs/>
                <w:sz w:val="20"/>
              </w:rPr>
              <w:t>EN</w:t>
            </w:r>
            <w:r w:rsidRPr="009770DB">
              <w:rPr>
                <w:rFonts w:ascii="Arial" w:hAnsi="Arial" w:cs="Arial"/>
                <w:bCs/>
                <w:sz w:val="20"/>
              </w:rPr>
              <w:t xml:space="preserve"> ISO 4063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1BD2" w14:textId="77777777" w:rsidR="008D2375" w:rsidRPr="009770DB" w:rsidRDefault="008D2375" w:rsidP="008D2375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770DB">
              <w:rPr>
                <w:rFonts w:ascii="Arial" w:hAnsi="Arial" w:cs="Arial"/>
                <w:bCs/>
                <w:sz w:val="20"/>
              </w:rPr>
              <w:t>Werkstoffgruppe nach CEN ISO/TR 15608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0794" w14:textId="77777777" w:rsidR="008D2375" w:rsidRPr="009770DB" w:rsidRDefault="008D2375" w:rsidP="008D2375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770DB">
              <w:rPr>
                <w:rFonts w:ascii="Arial" w:hAnsi="Arial" w:cs="Arial"/>
                <w:bCs/>
                <w:sz w:val="20"/>
              </w:rPr>
              <w:t>Abmessungen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8CC2" w14:textId="77777777" w:rsidR="008D2375" w:rsidRPr="009770DB" w:rsidRDefault="008D2375" w:rsidP="008D2375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770DB">
              <w:rPr>
                <w:rFonts w:ascii="Arial" w:hAnsi="Arial" w:cs="Arial"/>
                <w:bCs/>
                <w:sz w:val="20"/>
              </w:rPr>
              <w:t>Bemerkungen</w:t>
            </w:r>
          </w:p>
        </w:tc>
      </w:tr>
      <w:tr w:rsidR="00AD0414" w:rsidRPr="009770DB" w14:paraId="1EA00D8A" w14:textId="77777777" w:rsidTr="00504E20">
        <w:trPr>
          <w:cantSplit/>
          <w:trHeight w:val="66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224638455"/>
            <w:placeholder>
              <w:docPart w:val="D2FF518BCB50432CA2130F01EBC67C00"/>
            </w:placeholder>
            <w:showingPlcHdr/>
            <w:text w:multiLine="1"/>
          </w:sdtPr>
          <w:sdtEndPr/>
          <w:sdtContent>
            <w:tc>
              <w:tcPr>
                <w:tcW w:w="2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D4D419" w14:textId="3F47E694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618342549"/>
            <w:placeholder>
              <w:docPart w:val="6E89F169605E45ABAF9D7A0D7CF509E8"/>
            </w:placeholder>
            <w:showingPlcHdr/>
            <w:text w:multiLine="1"/>
          </w:sdtPr>
          <w:sdtEndPr/>
          <w:sdtContent>
            <w:tc>
              <w:tcPr>
                <w:tcW w:w="24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CD9C0E3" w14:textId="0DCB3B2E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2011815385"/>
            <w:placeholder>
              <w:docPart w:val="D9B85AC7976B4390ADA7719E73FCB315"/>
            </w:placeholder>
            <w:showingPlcHdr/>
            <w:text w:multiLine="1"/>
          </w:sdtPr>
          <w:sdtEndPr/>
          <w:sdtContent>
            <w:tc>
              <w:tcPr>
                <w:tcW w:w="24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C99D55" w14:textId="411186D1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408534864"/>
            <w:placeholder>
              <w:docPart w:val="4C4F9E90974A47FA93E97ED05A47C961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A589B1" w14:textId="479DFDD2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D0414" w:rsidRPr="009770DB" w14:paraId="7C154795" w14:textId="77777777" w:rsidTr="00504E20">
        <w:trPr>
          <w:cantSplit/>
          <w:trHeight w:val="475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026713914"/>
            <w:placeholder>
              <w:docPart w:val="2B6816E2341A434C86ECAB2058850DA9"/>
            </w:placeholder>
            <w:showingPlcHdr/>
            <w:text w:multiLine="1"/>
          </w:sdtPr>
          <w:sdtEndPr/>
          <w:sdtContent>
            <w:tc>
              <w:tcPr>
                <w:tcW w:w="2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34307C" w14:textId="4AA7BDB7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639075287"/>
            <w:placeholder>
              <w:docPart w:val="016AA3D0CD414E82B1BAF25A99BCC7D3"/>
            </w:placeholder>
            <w:showingPlcHdr/>
            <w:text w:multiLine="1"/>
          </w:sdtPr>
          <w:sdtEndPr/>
          <w:sdtContent>
            <w:tc>
              <w:tcPr>
                <w:tcW w:w="24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634FE94" w14:textId="44C30898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20987075"/>
            <w:placeholder>
              <w:docPart w:val="0666F28FE9C848278C83D92058769561"/>
            </w:placeholder>
            <w:showingPlcHdr/>
            <w:text w:multiLine="1"/>
          </w:sdtPr>
          <w:sdtEndPr/>
          <w:sdtContent>
            <w:tc>
              <w:tcPr>
                <w:tcW w:w="24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A176595" w14:textId="1780DF77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2109039491"/>
            <w:placeholder>
              <w:docPart w:val="0D822DE454CA4C70B3FDB943E702710A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A0DB98" w14:textId="5EB997A3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D0414" w:rsidRPr="009770DB" w14:paraId="1CD1AF17" w14:textId="77777777" w:rsidTr="00504E20">
        <w:trPr>
          <w:cantSplit/>
          <w:trHeight w:val="475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460420157"/>
            <w:placeholder>
              <w:docPart w:val="45972D74FEC14FFBBC1402C5C659103B"/>
            </w:placeholder>
            <w:showingPlcHdr/>
            <w:text w:multiLine="1"/>
          </w:sdtPr>
          <w:sdtEndPr/>
          <w:sdtContent>
            <w:tc>
              <w:tcPr>
                <w:tcW w:w="2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7681896" w14:textId="638C45FF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95887310"/>
            <w:placeholder>
              <w:docPart w:val="2F847DA197144ECCBBFCCB4229D4AAED"/>
            </w:placeholder>
            <w:showingPlcHdr/>
            <w:text w:multiLine="1"/>
          </w:sdtPr>
          <w:sdtEndPr/>
          <w:sdtContent>
            <w:tc>
              <w:tcPr>
                <w:tcW w:w="24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F841D44" w14:textId="51E6F0AD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447782617"/>
            <w:placeholder>
              <w:docPart w:val="2BC1ED3F2CF1430FBF98BF79FE942C90"/>
            </w:placeholder>
            <w:showingPlcHdr/>
            <w:text w:multiLine="1"/>
          </w:sdtPr>
          <w:sdtEndPr/>
          <w:sdtContent>
            <w:tc>
              <w:tcPr>
                <w:tcW w:w="24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638D53" w14:textId="3C84F46E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628735162"/>
            <w:placeholder>
              <w:docPart w:val="F19349A8F9114563B22CB39BDD0ACC7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3177E6" w14:textId="7BF47E76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D0414" w:rsidRPr="009770DB" w14:paraId="7E4FCAED" w14:textId="77777777" w:rsidTr="00504E20">
        <w:trPr>
          <w:cantSplit/>
          <w:trHeight w:val="475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087886219"/>
            <w:placeholder>
              <w:docPart w:val="98F2D8ECD2ED497A87831BE975951031"/>
            </w:placeholder>
            <w:showingPlcHdr/>
            <w:text w:multiLine="1"/>
          </w:sdtPr>
          <w:sdtEndPr/>
          <w:sdtContent>
            <w:tc>
              <w:tcPr>
                <w:tcW w:w="2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36B4A3" w14:textId="78390AE1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339348139"/>
            <w:placeholder>
              <w:docPart w:val="42BB09F7780C47658EF96809F450D2E6"/>
            </w:placeholder>
            <w:showingPlcHdr/>
            <w:text w:multiLine="1"/>
          </w:sdtPr>
          <w:sdtEndPr/>
          <w:sdtContent>
            <w:tc>
              <w:tcPr>
                <w:tcW w:w="24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4BC9C4B" w14:textId="7E8A67A4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461506115"/>
            <w:placeholder>
              <w:docPart w:val="B7545224571E4D1DB430F5C2E5A0DCA7"/>
            </w:placeholder>
            <w:showingPlcHdr/>
            <w:text w:multiLine="1"/>
          </w:sdtPr>
          <w:sdtEndPr/>
          <w:sdtContent>
            <w:tc>
              <w:tcPr>
                <w:tcW w:w="24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2C4C33C" w14:textId="21BFC40A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72083963"/>
            <w:placeholder>
              <w:docPart w:val="F73D1930444841819D13FD9E9F4F5583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82B468" w14:textId="5D92D2CB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D0414" w:rsidRPr="009770DB" w14:paraId="5A05B234" w14:textId="77777777" w:rsidTr="00504E20">
        <w:trPr>
          <w:cantSplit/>
          <w:trHeight w:val="488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392860954"/>
            <w:placeholder>
              <w:docPart w:val="FD94F842E3264C1BBE2B4132ADC7CBE9"/>
            </w:placeholder>
            <w:showingPlcHdr/>
            <w:text w:multiLine="1"/>
          </w:sdtPr>
          <w:sdtEndPr/>
          <w:sdtContent>
            <w:tc>
              <w:tcPr>
                <w:tcW w:w="2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628DB6F" w14:textId="36E889A3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62810901"/>
            <w:placeholder>
              <w:docPart w:val="703E3897246C4BF0B943957A5909944C"/>
            </w:placeholder>
            <w:showingPlcHdr/>
            <w:text w:multiLine="1"/>
          </w:sdtPr>
          <w:sdtEndPr/>
          <w:sdtContent>
            <w:tc>
              <w:tcPr>
                <w:tcW w:w="24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771C8B" w14:textId="6049E636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79266061"/>
            <w:placeholder>
              <w:docPart w:val="68168A7DA34341D59E81B2341C3418BB"/>
            </w:placeholder>
            <w:showingPlcHdr/>
            <w:text w:multiLine="1"/>
          </w:sdtPr>
          <w:sdtEndPr/>
          <w:sdtContent>
            <w:tc>
              <w:tcPr>
                <w:tcW w:w="24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C8EFDEE" w14:textId="0E9D18E9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075866096"/>
            <w:placeholder>
              <w:docPart w:val="05F9A4311B174F649E82E96D5975FA39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4B049A2" w14:textId="3815FE28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D0414" w:rsidRPr="009770DB" w14:paraId="2447FB3F" w14:textId="77777777" w:rsidTr="00504E20">
        <w:trPr>
          <w:cantSplit/>
          <w:trHeight w:val="66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587964529"/>
            <w:placeholder>
              <w:docPart w:val="DE1D174204604951A064A364221D5A73"/>
            </w:placeholder>
            <w:showingPlcHdr/>
            <w:text w:multiLine="1"/>
          </w:sdtPr>
          <w:sdtEndPr/>
          <w:sdtContent>
            <w:tc>
              <w:tcPr>
                <w:tcW w:w="2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925361" w14:textId="6617DA37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858243459"/>
            <w:placeholder>
              <w:docPart w:val="C625FB9E9BAD4CCAA990DDCC2EC222B1"/>
            </w:placeholder>
            <w:showingPlcHdr/>
            <w:text w:multiLine="1"/>
          </w:sdtPr>
          <w:sdtEndPr/>
          <w:sdtContent>
            <w:tc>
              <w:tcPr>
                <w:tcW w:w="24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956597" w14:textId="0A529528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950552628"/>
            <w:placeholder>
              <w:docPart w:val="DD9F0C91321C4CD1B7FB49E5BAAC0D03"/>
            </w:placeholder>
            <w:showingPlcHdr/>
            <w:text w:multiLine="1"/>
          </w:sdtPr>
          <w:sdtEndPr/>
          <w:sdtContent>
            <w:tc>
              <w:tcPr>
                <w:tcW w:w="24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56711EC" w14:textId="35BC4013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526981571"/>
            <w:placeholder>
              <w:docPart w:val="2122F67E2E1249A1A7CBFB16543100DC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2749D3" w14:textId="0580E73B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D0414" w:rsidRPr="009770DB" w14:paraId="0E18BD5B" w14:textId="77777777" w:rsidTr="00504E20">
        <w:trPr>
          <w:cantSplit/>
          <w:trHeight w:val="475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96662696"/>
            <w:placeholder>
              <w:docPart w:val="68CE80DF1AC14EA893FE9A36EA9DA6D0"/>
            </w:placeholder>
            <w:showingPlcHdr/>
            <w:text w:multiLine="1"/>
          </w:sdtPr>
          <w:sdtEndPr/>
          <w:sdtContent>
            <w:tc>
              <w:tcPr>
                <w:tcW w:w="2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7E6052" w14:textId="00C18E8B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630511757"/>
            <w:placeholder>
              <w:docPart w:val="8137787AA6084BBDB206BB53BE8A59D0"/>
            </w:placeholder>
            <w:showingPlcHdr/>
            <w:text w:multiLine="1"/>
          </w:sdtPr>
          <w:sdtEndPr/>
          <w:sdtContent>
            <w:tc>
              <w:tcPr>
                <w:tcW w:w="24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423216" w14:textId="3030D1F5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34661021"/>
            <w:placeholder>
              <w:docPart w:val="582E599D3F0949988D091EE5A86B9252"/>
            </w:placeholder>
            <w:showingPlcHdr/>
            <w:text w:multiLine="1"/>
          </w:sdtPr>
          <w:sdtEndPr/>
          <w:sdtContent>
            <w:tc>
              <w:tcPr>
                <w:tcW w:w="24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D88390E" w14:textId="01267491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33454001"/>
            <w:placeholder>
              <w:docPart w:val="3468912AC5744E9CA8E4700F67C8FC22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01975E" w14:textId="62F1B25C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D0414" w:rsidRPr="009770DB" w14:paraId="5BA41C41" w14:textId="77777777" w:rsidTr="00504E20">
        <w:trPr>
          <w:cantSplit/>
          <w:trHeight w:val="475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754166033"/>
            <w:placeholder>
              <w:docPart w:val="4D688C7FB69144A0BD1FAC5F0165E3A5"/>
            </w:placeholder>
            <w:showingPlcHdr/>
            <w:text w:multiLine="1"/>
          </w:sdtPr>
          <w:sdtEndPr/>
          <w:sdtContent>
            <w:tc>
              <w:tcPr>
                <w:tcW w:w="2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624F51E" w14:textId="5E6CE24A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714264696"/>
            <w:placeholder>
              <w:docPart w:val="36885675A0344816A844743CAAAC5B16"/>
            </w:placeholder>
            <w:showingPlcHdr/>
            <w:text w:multiLine="1"/>
          </w:sdtPr>
          <w:sdtEndPr/>
          <w:sdtContent>
            <w:tc>
              <w:tcPr>
                <w:tcW w:w="24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DC6E6B" w14:textId="6A34C4B0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946000363"/>
            <w:placeholder>
              <w:docPart w:val="48A34A524DAD45B9AE19159E00935A50"/>
            </w:placeholder>
            <w:showingPlcHdr/>
            <w:text w:multiLine="1"/>
          </w:sdtPr>
          <w:sdtEndPr/>
          <w:sdtContent>
            <w:tc>
              <w:tcPr>
                <w:tcW w:w="24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84D5A3" w14:textId="1DA864A8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938677533"/>
            <w:placeholder>
              <w:docPart w:val="F627598D6D9F470E8C5BFA194CCF3F2A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C04B517" w14:textId="36583C29" w:rsidR="00AD0414" w:rsidRPr="009770DB" w:rsidRDefault="00AD0414" w:rsidP="00AD0414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41DCCED7" w14:textId="77777777" w:rsidR="00504E20" w:rsidRPr="009770DB" w:rsidRDefault="00504E20" w:rsidP="008D2375">
      <w:pPr>
        <w:spacing w:before="240" w:after="120" w:line="240" w:lineRule="auto"/>
        <w:outlineLvl w:val="0"/>
        <w:rPr>
          <w:rFonts w:ascii="Arial" w:hAnsi="Arial" w:cs="Arial"/>
          <w:b/>
          <w:sz w:val="22"/>
        </w:rPr>
      </w:pPr>
    </w:p>
    <w:p w14:paraId="4EF7F728" w14:textId="77777777" w:rsidR="008D2375" w:rsidRPr="009770DB" w:rsidRDefault="008D2375" w:rsidP="000526C2">
      <w:pPr>
        <w:spacing w:before="120" w:after="240" w:line="240" w:lineRule="auto"/>
        <w:outlineLvl w:val="0"/>
        <w:rPr>
          <w:rFonts w:ascii="Arial" w:hAnsi="Arial" w:cs="Arial"/>
          <w:b/>
          <w:sz w:val="22"/>
          <w:highlight w:val="yellow"/>
        </w:rPr>
      </w:pPr>
      <w:r w:rsidRPr="009770DB">
        <w:rPr>
          <w:rFonts w:ascii="Arial" w:hAnsi="Arial" w:cs="Arial"/>
          <w:b/>
          <w:sz w:val="22"/>
        </w:rPr>
        <w:t>Bemerkungen</w:t>
      </w:r>
    </w:p>
    <w:p w14:paraId="19D18656" w14:textId="3ECAE3E5" w:rsidR="008D2375" w:rsidRPr="009770DB" w:rsidRDefault="00855E43" w:rsidP="000526C2">
      <w:pPr>
        <w:spacing w:after="0" w:line="24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1F4E79" w:themeColor="accent1" w:themeShade="80"/>
            <w:sz w:val="18"/>
            <w:szCs w:val="18"/>
          </w:rPr>
          <w:id w:val="-668944310"/>
          <w:placeholder>
            <w:docPart w:val="5A45B566F0184BF4B2CB6B5D159D4D18"/>
          </w:placeholder>
          <w:showingPlcHdr/>
          <w:text w:multiLine="1"/>
        </w:sdtPr>
        <w:sdtEndPr/>
        <w:sdtContent>
          <w:r w:rsidR="00AD0414"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="00AD0414"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sdtContent>
      </w:sdt>
    </w:p>
    <w:p w14:paraId="7C3DB46C" w14:textId="77777777" w:rsidR="000526C2" w:rsidRPr="001F2786" w:rsidRDefault="000526C2" w:rsidP="000526C2">
      <w:pPr>
        <w:spacing w:after="0" w:line="240" w:lineRule="auto"/>
        <w:rPr>
          <w:rFonts w:ascii="Arial" w:hAnsi="Arial" w:cs="Arial"/>
          <w:sz w:val="20"/>
        </w:rPr>
      </w:pPr>
    </w:p>
    <w:p w14:paraId="663F7B3C" w14:textId="77777777" w:rsidR="000526C2" w:rsidRPr="00FA3A52" w:rsidRDefault="000526C2" w:rsidP="000526C2">
      <w:pPr>
        <w:spacing w:after="0" w:line="240" w:lineRule="auto"/>
        <w:rPr>
          <w:rFonts w:ascii="Arial" w:hAnsi="Arial" w:cs="Arial"/>
          <w:sz w:val="20"/>
        </w:rPr>
      </w:pPr>
    </w:p>
    <w:sectPr w:rsidR="000526C2" w:rsidRPr="00FA3A52" w:rsidSect="00C3046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02" w:right="851" w:bottom="851" w:left="1247" w:header="1559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77E0" w14:textId="77777777" w:rsidR="00AC3082" w:rsidRDefault="00AC3082">
      <w:r>
        <w:separator/>
      </w:r>
    </w:p>
  </w:endnote>
  <w:endnote w:type="continuationSeparator" w:id="0">
    <w:p w14:paraId="57C28514" w14:textId="77777777" w:rsidR="00AC3082" w:rsidRDefault="00AC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E225" w14:textId="1DE6EDA5" w:rsidR="009C3FCA" w:rsidRPr="008A75A9" w:rsidRDefault="00855E43" w:rsidP="00D574CF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952133">
      <w:rPr>
        <w:noProof/>
      </w:rPr>
      <w:t>FB7-2REV16_Auftrag_Zertifizierung_Anlage2_EN15085.docx</w:t>
    </w:r>
    <w:r>
      <w:rPr>
        <w:noProof/>
      </w:rPr>
      <w:fldChar w:fldCharType="end"/>
    </w:r>
    <w:r w:rsidR="009C3FCA" w:rsidRPr="008A75A9">
      <w:tab/>
    </w:r>
    <w:r w:rsidR="009C3FCA" w:rsidRPr="008A75A9">
      <w:tab/>
      <w:t xml:space="preserve">Seite </w:t>
    </w:r>
    <w:r w:rsidR="009C3FCA" w:rsidRPr="008A75A9">
      <w:fldChar w:fldCharType="begin"/>
    </w:r>
    <w:r w:rsidR="009C3FCA" w:rsidRPr="008A75A9">
      <w:instrText xml:space="preserve">PAGE </w:instrText>
    </w:r>
    <w:r w:rsidR="009C3FCA" w:rsidRPr="008A75A9">
      <w:fldChar w:fldCharType="separate"/>
    </w:r>
    <w:r>
      <w:rPr>
        <w:noProof/>
      </w:rPr>
      <w:t>3</w:t>
    </w:r>
    <w:r w:rsidR="009C3FCA" w:rsidRPr="008A75A9">
      <w:fldChar w:fldCharType="end"/>
    </w:r>
    <w:r w:rsidR="009C3FCA" w:rsidRPr="008A75A9"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9C3FCA" w:rsidRPr="008A75A9"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A79A" w14:textId="77777777" w:rsidR="009C3FCA" w:rsidRDefault="009C3FCA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855E43">
      <w:fldChar w:fldCharType="begin"/>
    </w:r>
    <w:r w:rsidR="00855E43">
      <w:instrText xml:space="preserve"> FILENAME   \* MERGEFORMAT </w:instrText>
    </w:r>
    <w:r w:rsidR="00855E43">
      <w:fldChar w:fldCharType="separate"/>
    </w:r>
    <w:r w:rsidR="00D32E68">
      <w:rPr>
        <w:noProof/>
      </w:rPr>
      <w:t>Fb07rev14_Auftrag-komplett_Zertifizierung_DE (Seite 1+2 von DVS+SLV_1mal noch löschen)</w:t>
    </w:r>
    <w:r w:rsidR="00855E43">
      <w:rPr>
        <w:noProof/>
      </w:rPr>
      <w:fldChar w:fldCharType="end"/>
    </w:r>
    <w:r>
      <w:tab/>
    </w:r>
    <w:r w:rsidRPr="001D2B9D">
      <w:tab/>
      <w:t xml:space="preserve">Seite </w:t>
    </w:r>
    <w:r w:rsidRPr="001D2B9D">
      <w:fldChar w:fldCharType="begin"/>
    </w:r>
    <w:r w:rsidRPr="001D2B9D">
      <w:instrText xml:space="preserve">PAGE </w:instrText>
    </w:r>
    <w:r w:rsidRPr="001D2B9D">
      <w:fldChar w:fldCharType="separate"/>
    </w:r>
    <w:r w:rsidR="002E2B45">
      <w:rPr>
        <w:noProof/>
      </w:rPr>
      <w:t>13</w:t>
    </w:r>
    <w:r w:rsidRPr="001D2B9D">
      <w:fldChar w:fldCharType="end"/>
    </w:r>
    <w:r w:rsidRPr="001D2B9D">
      <w:t xml:space="preserve"> von </w:t>
    </w:r>
    <w:r w:rsidRPr="001D2B9D">
      <w:fldChar w:fldCharType="begin"/>
    </w:r>
    <w:r w:rsidRPr="001D2B9D">
      <w:instrText xml:space="preserve">NUMPAGES </w:instrText>
    </w:r>
    <w:r w:rsidRPr="001D2B9D">
      <w:fldChar w:fldCharType="separate"/>
    </w:r>
    <w:r w:rsidR="00D32E68">
      <w:rPr>
        <w:noProof/>
      </w:rPr>
      <w:t>13</w:t>
    </w:r>
    <w:r w:rsidRPr="001D2B9D">
      <w:fldChar w:fldCharType="end"/>
    </w:r>
    <w:r w:rsidRPr="001D2B9D">
      <w:t xml:space="preserve"> Seiten</w:t>
    </w:r>
  </w:p>
  <w:p w14:paraId="697D8F57" w14:textId="77777777" w:rsidR="009C3FCA" w:rsidRDefault="009C3FCA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0C95" w14:textId="77777777" w:rsidR="00AC3082" w:rsidRDefault="00AC3082">
      <w:r>
        <w:separator/>
      </w:r>
    </w:p>
  </w:footnote>
  <w:footnote w:type="continuationSeparator" w:id="0">
    <w:p w14:paraId="5CE3B757" w14:textId="77777777" w:rsidR="00AC3082" w:rsidRDefault="00AC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F934" w14:textId="59E3740E" w:rsidR="009C3FCA" w:rsidRPr="001D2B9D" w:rsidRDefault="00C036F3" w:rsidP="002B78DA">
    <w:pPr>
      <w:pStyle w:val="Kopfzeile"/>
      <w:tabs>
        <w:tab w:val="left" w:pos="6379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F19C5FA" wp14:editId="7F094184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FCA">
      <w:rPr>
        <w:rFonts w:ascii="Arial" w:hAnsi="Arial" w:cs="Arial"/>
        <w:b/>
        <w:sz w:val="18"/>
        <w:szCs w:val="18"/>
        <w:lang w:val="en-GB"/>
      </w:rPr>
      <w:tab/>
    </w:r>
    <w:r w:rsidR="009C3FCA">
      <w:rPr>
        <w:rFonts w:ascii="Arial" w:hAnsi="Arial" w:cs="Arial"/>
        <w:b/>
        <w:sz w:val="18"/>
        <w:szCs w:val="18"/>
        <w:lang w:val="en-GB"/>
      </w:rPr>
      <w:tab/>
    </w:r>
    <w:r w:rsidR="009C3FCA">
      <w:rPr>
        <w:rFonts w:ascii="Arial" w:hAnsi="Arial" w:cs="Arial"/>
        <w:b/>
        <w:sz w:val="18"/>
        <w:szCs w:val="18"/>
        <w:lang w:val="en-GB"/>
      </w:rPr>
      <w:tab/>
      <w:t>(</w:t>
    </w:r>
    <w:r w:rsidR="009C3FCA" w:rsidRPr="001D2B9D">
      <w:rPr>
        <w:rFonts w:ascii="Arial" w:hAnsi="Arial" w:cs="Arial"/>
        <w:b/>
        <w:sz w:val="18"/>
        <w:szCs w:val="18"/>
        <w:lang w:val="en-GB"/>
      </w:rPr>
      <w:t>T2, A1, FB7</w:t>
    </w:r>
    <w:r w:rsidR="00952133">
      <w:rPr>
        <w:rFonts w:ascii="Arial" w:hAnsi="Arial" w:cs="Arial"/>
        <w:b/>
        <w:sz w:val="18"/>
        <w:szCs w:val="18"/>
        <w:lang w:val="en-GB"/>
      </w:rPr>
      <w:t>-2;REV16</w:t>
    </w:r>
    <w:r w:rsidR="009C3FCA" w:rsidRPr="001D2B9D">
      <w:rPr>
        <w:rFonts w:ascii="Arial" w:hAnsi="Arial" w:cs="Arial"/>
        <w:b/>
        <w:sz w:val="18"/>
        <w:szCs w:val="18"/>
        <w:lang w:val="en-GB"/>
      </w:rPr>
      <w:t>)</w:t>
    </w:r>
    <w:r w:rsidR="009C3FCA">
      <w:rPr>
        <w:rFonts w:ascii="Arial" w:hAnsi="Arial" w:cs="Arial"/>
        <w:sz w:val="18"/>
        <w:szCs w:val="18"/>
        <w:lang w:val="en-GB"/>
      </w:rPr>
      <w:t>,</w:t>
    </w:r>
    <w:r w:rsidR="009C3FCA" w:rsidRPr="001D2B9D">
      <w:rPr>
        <w:rFonts w:ascii="Arial" w:hAnsi="Arial" w:cs="Arial"/>
        <w:sz w:val="18"/>
        <w:szCs w:val="18"/>
        <w:lang w:val="en-GB"/>
      </w:rPr>
      <w:t xml:space="preserve"> Stand </w:t>
    </w:r>
    <w:r w:rsidR="00952133">
      <w:rPr>
        <w:rFonts w:ascii="Arial" w:hAnsi="Arial" w:cs="Arial"/>
        <w:sz w:val="18"/>
        <w:szCs w:val="18"/>
        <w:lang w:val="en-GB"/>
      </w:rPr>
      <w:t>19</w:t>
    </w:r>
    <w:r w:rsidR="009C3FCA">
      <w:rPr>
        <w:rFonts w:ascii="Arial" w:hAnsi="Arial" w:cs="Arial"/>
        <w:sz w:val="18"/>
        <w:szCs w:val="18"/>
        <w:lang w:val="en-GB"/>
      </w:rPr>
      <w:t>.</w:t>
    </w:r>
    <w:r w:rsidR="00952133">
      <w:rPr>
        <w:rFonts w:ascii="Arial" w:hAnsi="Arial" w:cs="Arial"/>
        <w:sz w:val="18"/>
        <w:szCs w:val="18"/>
        <w:lang w:val="en-GB"/>
      </w:rPr>
      <w:t>04</w:t>
    </w:r>
    <w:r w:rsidR="009C3FCA" w:rsidRPr="001D2B9D">
      <w:rPr>
        <w:rFonts w:ascii="Arial" w:hAnsi="Arial" w:cs="Arial"/>
        <w:sz w:val="18"/>
        <w:szCs w:val="18"/>
        <w:lang w:val="en-GB"/>
      </w:rPr>
      <w:t>.201</w:t>
    </w:r>
    <w:r w:rsidR="00952133">
      <w:rPr>
        <w:rFonts w:ascii="Arial" w:hAnsi="Arial" w:cs="Arial"/>
        <w:sz w:val="18"/>
        <w:szCs w:val="18"/>
        <w:lang w:val="en-GB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204E" w14:textId="533FD895" w:rsidR="009C3FCA" w:rsidRDefault="00C036F3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CE94D" wp14:editId="113C5970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0B069" w14:textId="77777777" w:rsidR="009C3FCA" w:rsidRPr="00B66CD8" w:rsidRDefault="009C3FCA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672CA095" w14:textId="77777777" w:rsidR="009C3FCA" w:rsidRPr="00B66CD8" w:rsidRDefault="009C3FCA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36196F63" w14:textId="77777777" w:rsidR="009C3FCA" w:rsidRPr="00B66CD8" w:rsidRDefault="009C3FCA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CE9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7D70B069" w14:textId="77777777" w:rsidR="009C3FCA" w:rsidRPr="00B66CD8" w:rsidRDefault="009C3FCA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672CA095" w14:textId="77777777" w:rsidR="009C3FCA" w:rsidRPr="00B66CD8" w:rsidRDefault="009C3FCA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36196F63" w14:textId="77777777" w:rsidR="009C3FCA" w:rsidRPr="00B66CD8" w:rsidRDefault="009C3FCA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021F14E1" wp14:editId="6487A35F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FCA">
      <w:rPr>
        <w:rFonts w:ascii="Arial" w:hAnsi="Arial" w:cs="Arial"/>
        <w:b/>
        <w:sz w:val="18"/>
        <w:szCs w:val="18"/>
        <w:lang w:val="en-GB"/>
      </w:rPr>
      <w:t>(</w:t>
    </w:r>
    <w:r w:rsidR="009C3FCA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9C3FCA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9C3FCA">
      <w:rPr>
        <w:rFonts w:ascii="Arial" w:hAnsi="Arial" w:cs="Arial"/>
        <w:sz w:val="18"/>
        <w:szCs w:val="18"/>
        <w:lang w:val="en-GB"/>
      </w:rPr>
      <w:t>30.10</w:t>
    </w:r>
    <w:r w:rsidR="009C3FCA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08C09E0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F68FF"/>
    <w:multiLevelType w:val="hybridMultilevel"/>
    <w:tmpl w:val="CF06CDB2"/>
    <w:lvl w:ilvl="0" w:tplc="AF144798">
      <w:start w:val="1"/>
      <w:numFmt w:val="decimal"/>
      <w:lvlText w:val="%1)"/>
      <w:lvlJc w:val="left"/>
      <w:pPr>
        <w:ind w:left="1429" w:hanging="360"/>
      </w:pPr>
      <w:rPr>
        <w:rFonts w:hint="default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10" w15:restartNumberingAfterBreak="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7B39A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id4FDRt8I7+zuTI+E4b8oecC3uug/GaKhTSSkIqxmJUwGGHP1OKN/fXQ6sAU2Po67rQOs6sQkJW0F3ldTadw==" w:salt="f46pSJuTjLnvNHLd7KDXl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06F7"/>
    <w:rsid w:val="00003DC8"/>
    <w:rsid w:val="00010E39"/>
    <w:rsid w:val="00011270"/>
    <w:rsid w:val="00020510"/>
    <w:rsid w:val="000410B9"/>
    <w:rsid w:val="000432FB"/>
    <w:rsid w:val="00044391"/>
    <w:rsid w:val="000475EF"/>
    <w:rsid w:val="0004792E"/>
    <w:rsid w:val="000526C2"/>
    <w:rsid w:val="00055E8A"/>
    <w:rsid w:val="000573C3"/>
    <w:rsid w:val="00061653"/>
    <w:rsid w:val="00061E74"/>
    <w:rsid w:val="00062753"/>
    <w:rsid w:val="0006697A"/>
    <w:rsid w:val="00071DB6"/>
    <w:rsid w:val="000751CB"/>
    <w:rsid w:val="000762D5"/>
    <w:rsid w:val="0007637E"/>
    <w:rsid w:val="000871EA"/>
    <w:rsid w:val="00096151"/>
    <w:rsid w:val="000A0AC0"/>
    <w:rsid w:val="000A520A"/>
    <w:rsid w:val="000A5F52"/>
    <w:rsid w:val="000B3633"/>
    <w:rsid w:val="000C6DDE"/>
    <w:rsid w:val="000C7089"/>
    <w:rsid w:val="000D5DC6"/>
    <w:rsid w:val="000D7F4B"/>
    <w:rsid w:val="000E77B5"/>
    <w:rsid w:val="00102D6C"/>
    <w:rsid w:val="00102E60"/>
    <w:rsid w:val="00105B1E"/>
    <w:rsid w:val="00112CFD"/>
    <w:rsid w:val="00112E82"/>
    <w:rsid w:val="001157A6"/>
    <w:rsid w:val="00131ACD"/>
    <w:rsid w:val="001437DF"/>
    <w:rsid w:val="00151F53"/>
    <w:rsid w:val="00152158"/>
    <w:rsid w:val="0015259C"/>
    <w:rsid w:val="001551B1"/>
    <w:rsid w:val="001563E0"/>
    <w:rsid w:val="001577BE"/>
    <w:rsid w:val="00162FF6"/>
    <w:rsid w:val="00165D6D"/>
    <w:rsid w:val="001702AB"/>
    <w:rsid w:val="001747E5"/>
    <w:rsid w:val="001757FB"/>
    <w:rsid w:val="001800DF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B3446"/>
    <w:rsid w:val="001B6740"/>
    <w:rsid w:val="001D2705"/>
    <w:rsid w:val="001D2B9D"/>
    <w:rsid w:val="001D2F1A"/>
    <w:rsid w:val="001D61A1"/>
    <w:rsid w:val="001E75D4"/>
    <w:rsid w:val="001F485A"/>
    <w:rsid w:val="001F59FD"/>
    <w:rsid w:val="001F5FAB"/>
    <w:rsid w:val="00200AC4"/>
    <w:rsid w:val="00211715"/>
    <w:rsid w:val="002147E6"/>
    <w:rsid w:val="002243C0"/>
    <w:rsid w:val="002244AE"/>
    <w:rsid w:val="00227875"/>
    <w:rsid w:val="00246448"/>
    <w:rsid w:val="002529C8"/>
    <w:rsid w:val="00255927"/>
    <w:rsid w:val="00260B99"/>
    <w:rsid w:val="002643DE"/>
    <w:rsid w:val="002703AD"/>
    <w:rsid w:val="0027377C"/>
    <w:rsid w:val="00277091"/>
    <w:rsid w:val="002771DA"/>
    <w:rsid w:val="0028165D"/>
    <w:rsid w:val="00282271"/>
    <w:rsid w:val="00294746"/>
    <w:rsid w:val="002950AA"/>
    <w:rsid w:val="0029700D"/>
    <w:rsid w:val="0029723D"/>
    <w:rsid w:val="002974F3"/>
    <w:rsid w:val="002A14A6"/>
    <w:rsid w:val="002A421D"/>
    <w:rsid w:val="002A6052"/>
    <w:rsid w:val="002B208B"/>
    <w:rsid w:val="002B78DA"/>
    <w:rsid w:val="002C2033"/>
    <w:rsid w:val="002C219B"/>
    <w:rsid w:val="002C2773"/>
    <w:rsid w:val="002C4C28"/>
    <w:rsid w:val="002C5026"/>
    <w:rsid w:val="002C5625"/>
    <w:rsid w:val="002D251B"/>
    <w:rsid w:val="002D58BA"/>
    <w:rsid w:val="002E2B45"/>
    <w:rsid w:val="002F0CE9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63EC"/>
    <w:rsid w:val="0031782F"/>
    <w:rsid w:val="00317D7D"/>
    <w:rsid w:val="00317F63"/>
    <w:rsid w:val="00322A4B"/>
    <w:rsid w:val="003247C1"/>
    <w:rsid w:val="00326B3A"/>
    <w:rsid w:val="00326DD9"/>
    <w:rsid w:val="00326EFD"/>
    <w:rsid w:val="00327778"/>
    <w:rsid w:val="0033018C"/>
    <w:rsid w:val="00330D04"/>
    <w:rsid w:val="0033279B"/>
    <w:rsid w:val="00333281"/>
    <w:rsid w:val="00333E8A"/>
    <w:rsid w:val="00337EB1"/>
    <w:rsid w:val="003409DE"/>
    <w:rsid w:val="00341684"/>
    <w:rsid w:val="0034249C"/>
    <w:rsid w:val="00344E84"/>
    <w:rsid w:val="0034747C"/>
    <w:rsid w:val="003528F5"/>
    <w:rsid w:val="00353F83"/>
    <w:rsid w:val="00356078"/>
    <w:rsid w:val="00360F91"/>
    <w:rsid w:val="0036249F"/>
    <w:rsid w:val="00362680"/>
    <w:rsid w:val="00362FF3"/>
    <w:rsid w:val="003647B0"/>
    <w:rsid w:val="00366448"/>
    <w:rsid w:val="0036659F"/>
    <w:rsid w:val="00373800"/>
    <w:rsid w:val="00380F58"/>
    <w:rsid w:val="003815EB"/>
    <w:rsid w:val="003821BF"/>
    <w:rsid w:val="00384FDD"/>
    <w:rsid w:val="003877AD"/>
    <w:rsid w:val="0039184F"/>
    <w:rsid w:val="003926EA"/>
    <w:rsid w:val="003935B6"/>
    <w:rsid w:val="00393EAE"/>
    <w:rsid w:val="003A42B7"/>
    <w:rsid w:val="003A4FDF"/>
    <w:rsid w:val="003B4143"/>
    <w:rsid w:val="003B43A3"/>
    <w:rsid w:val="003B4C43"/>
    <w:rsid w:val="003B596D"/>
    <w:rsid w:val="003B7A58"/>
    <w:rsid w:val="003C24F6"/>
    <w:rsid w:val="003C3ADA"/>
    <w:rsid w:val="003E09C2"/>
    <w:rsid w:val="003E14C3"/>
    <w:rsid w:val="003E1CD5"/>
    <w:rsid w:val="003E5DE4"/>
    <w:rsid w:val="003F7167"/>
    <w:rsid w:val="004003BB"/>
    <w:rsid w:val="00427FEB"/>
    <w:rsid w:val="00440E6D"/>
    <w:rsid w:val="00441435"/>
    <w:rsid w:val="00451351"/>
    <w:rsid w:val="00457A25"/>
    <w:rsid w:val="00474A86"/>
    <w:rsid w:val="0049242B"/>
    <w:rsid w:val="004A44DB"/>
    <w:rsid w:val="004A4A8E"/>
    <w:rsid w:val="004B45FB"/>
    <w:rsid w:val="004B50B5"/>
    <w:rsid w:val="004B60C2"/>
    <w:rsid w:val="004B6834"/>
    <w:rsid w:val="004C178D"/>
    <w:rsid w:val="004C17EA"/>
    <w:rsid w:val="004C3C63"/>
    <w:rsid w:val="004C7D4F"/>
    <w:rsid w:val="004D2430"/>
    <w:rsid w:val="004D3946"/>
    <w:rsid w:val="004E0670"/>
    <w:rsid w:val="004E4223"/>
    <w:rsid w:val="004E4580"/>
    <w:rsid w:val="004E4BD0"/>
    <w:rsid w:val="004F2E72"/>
    <w:rsid w:val="004F3989"/>
    <w:rsid w:val="004F4477"/>
    <w:rsid w:val="00500807"/>
    <w:rsid w:val="00501924"/>
    <w:rsid w:val="00501EB9"/>
    <w:rsid w:val="00503D70"/>
    <w:rsid w:val="00503E49"/>
    <w:rsid w:val="00504E20"/>
    <w:rsid w:val="00511E00"/>
    <w:rsid w:val="005154FD"/>
    <w:rsid w:val="00516D94"/>
    <w:rsid w:val="0051789A"/>
    <w:rsid w:val="005220B5"/>
    <w:rsid w:val="00522F08"/>
    <w:rsid w:val="00523D12"/>
    <w:rsid w:val="00525E84"/>
    <w:rsid w:val="00532E34"/>
    <w:rsid w:val="005339F4"/>
    <w:rsid w:val="00535514"/>
    <w:rsid w:val="00537DE3"/>
    <w:rsid w:val="00546D41"/>
    <w:rsid w:val="00550504"/>
    <w:rsid w:val="00560B08"/>
    <w:rsid w:val="00561669"/>
    <w:rsid w:val="005636C4"/>
    <w:rsid w:val="0056498F"/>
    <w:rsid w:val="00565B5C"/>
    <w:rsid w:val="005714BD"/>
    <w:rsid w:val="00577289"/>
    <w:rsid w:val="0059328D"/>
    <w:rsid w:val="005A076B"/>
    <w:rsid w:val="005B3AD6"/>
    <w:rsid w:val="005B422C"/>
    <w:rsid w:val="005B64B7"/>
    <w:rsid w:val="005B6AF2"/>
    <w:rsid w:val="005B7DED"/>
    <w:rsid w:val="005C2BED"/>
    <w:rsid w:val="005C56D4"/>
    <w:rsid w:val="005D53AD"/>
    <w:rsid w:val="005E2FBE"/>
    <w:rsid w:val="005E5187"/>
    <w:rsid w:val="005F0312"/>
    <w:rsid w:val="005F1734"/>
    <w:rsid w:val="005F7BCC"/>
    <w:rsid w:val="0062233B"/>
    <w:rsid w:val="006226EA"/>
    <w:rsid w:val="00622E2F"/>
    <w:rsid w:val="0062595A"/>
    <w:rsid w:val="00626CE6"/>
    <w:rsid w:val="00630880"/>
    <w:rsid w:val="00643567"/>
    <w:rsid w:val="006454DE"/>
    <w:rsid w:val="00645E39"/>
    <w:rsid w:val="00646A6A"/>
    <w:rsid w:val="006520B1"/>
    <w:rsid w:val="006526FA"/>
    <w:rsid w:val="00654601"/>
    <w:rsid w:val="006647E1"/>
    <w:rsid w:val="00670C26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6D8C"/>
    <w:rsid w:val="006C71E9"/>
    <w:rsid w:val="006D2238"/>
    <w:rsid w:val="006E1F92"/>
    <w:rsid w:val="006E39AD"/>
    <w:rsid w:val="006E40D0"/>
    <w:rsid w:val="006E5C84"/>
    <w:rsid w:val="006F1252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56CC"/>
    <w:rsid w:val="00757B89"/>
    <w:rsid w:val="00763AA9"/>
    <w:rsid w:val="00763D18"/>
    <w:rsid w:val="0076492B"/>
    <w:rsid w:val="00770D2F"/>
    <w:rsid w:val="007744DD"/>
    <w:rsid w:val="007750BC"/>
    <w:rsid w:val="00784C8B"/>
    <w:rsid w:val="00795DCB"/>
    <w:rsid w:val="007A4099"/>
    <w:rsid w:val="007B46F7"/>
    <w:rsid w:val="007B6F86"/>
    <w:rsid w:val="007C27E5"/>
    <w:rsid w:val="007C40F9"/>
    <w:rsid w:val="007C7621"/>
    <w:rsid w:val="007D1A81"/>
    <w:rsid w:val="007D2EEE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33084"/>
    <w:rsid w:val="008347B6"/>
    <w:rsid w:val="00837729"/>
    <w:rsid w:val="008412E7"/>
    <w:rsid w:val="00852D76"/>
    <w:rsid w:val="00854F66"/>
    <w:rsid w:val="00855E43"/>
    <w:rsid w:val="00865B7E"/>
    <w:rsid w:val="00866B1E"/>
    <w:rsid w:val="00873608"/>
    <w:rsid w:val="00877A67"/>
    <w:rsid w:val="00881D59"/>
    <w:rsid w:val="008A7207"/>
    <w:rsid w:val="008A7497"/>
    <w:rsid w:val="008A75A9"/>
    <w:rsid w:val="008B2A16"/>
    <w:rsid w:val="008B3F0B"/>
    <w:rsid w:val="008B4BAA"/>
    <w:rsid w:val="008B6EE7"/>
    <w:rsid w:val="008B7922"/>
    <w:rsid w:val="008C2774"/>
    <w:rsid w:val="008C59BC"/>
    <w:rsid w:val="008D14F9"/>
    <w:rsid w:val="008D2375"/>
    <w:rsid w:val="008D5EF3"/>
    <w:rsid w:val="008D6453"/>
    <w:rsid w:val="008E1C47"/>
    <w:rsid w:val="008E25E6"/>
    <w:rsid w:val="008E3B94"/>
    <w:rsid w:val="008F3C93"/>
    <w:rsid w:val="008F61FC"/>
    <w:rsid w:val="00902AF3"/>
    <w:rsid w:val="00906465"/>
    <w:rsid w:val="0092062A"/>
    <w:rsid w:val="0092153F"/>
    <w:rsid w:val="00923720"/>
    <w:rsid w:val="00927889"/>
    <w:rsid w:val="00930834"/>
    <w:rsid w:val="00933931"/>
    <w:rsid w:val="00942A37"/>
    <w:rsid w:val="00942B5C"/>
    <w:rsid w:val="00944DC0"/>
    <w:rsid w:val="0094630B"/>
    <w:rsid w:val="00952133"/>
    <w:rsid w:val="0095329F"/>
    <w:rsid w:val="00955EB0"/>
    <w:rsid w:val="00957D7E"/>
    <w:rsid w:val="00961B90"/>
    <w:rsid w:val="00964315"/>
    <w:rsid w:val="009657B4"/>
    <w:rsid w:val="00965F5D"/>
    <w:rsid w:val="009715A3"/>
    <w:rsid w:val="00974FF5"/>
    <w:rsid w:val="00976D16"/>
    <w:rsid w:val="009770DB"/>
    <w:rsid w:val="00991B00"/>
    <w:rsid w:val="009A0AF7"/>
    <w:rsid w:val="009A3ABB"/>
    <w:rsid w:val="009A6122"/>
    <w:rsid w:val="009C2797"/>
    <w:rsid w:val="009C2A52"/>
    <w:rsid w:val="009C3FCA"/>
    <w:rsid w:val="009D01B5"/>
    <w:rsid w:val="009E0EE7"/>
    <w:rsid w:val="009E76E5"/>
    <w:rsid w:val="009F38CD"/>
    <w:rsid w:val="009F3A3F"/>
    <w:rsid w:val="009F5315"/>
    <w:rsid w:val="009F6700"/>
    <w:rsid w:val="00A12804"/>
    <w:rsid w:val="00A136EA"/>
    <w:rsid w:val="00A1498C"/>
    <w:rsid w:val="00A155BE"/>
    <w:rsid w:val="00A15F6A"/>
    <w:rsid w:val="00A165FC"/>
    <w:rsid w:val="00A21DCF"/>
    <w:rsid w:val="00A23BD8"/>
    <w:rsid w:val="00A24CF4"/>
    <w:rsid w:val="00A2533B"/>
    <w:rsid w:val="00A33374"/>
    <w:rsid w:val="00A36B2D"/>
    <w:rsid w:val="00A37FEE"/>
    <w:rsid w:val="00A409E2"/>
    <w:rsid w:val="00A411B0"/>
    <w:rsid w:val="00A42A72"/>
    <w:rsid w:val="00A42E79"/>
    <w:rsid w:val="00A47C8B"/>
    <w:rsid w:val="00A52738"/>
    <w:rsid w:val="00A54BD3"/>
    <w:rsid w:val="00A57158"/>
    <w:rsid w:val="00A63CF1"/>
    <w:rsid w:val="00A6419A"/>
    <w:rsid w:val="00A70BFB"/>
    <w:rsid w:val="00A751E1"/>
    <w:rsid w:val="00A76EB0"/>
    <w:rsid w:val="00A826FB"/>
    <w:rsid w:val="00A83D39"/>
    <w:rsid w:val="00A84635"/>
    <w:rsid w:val="00A87AC6"/>
    <w:rsid w:val="00A90E7D"/>
    <w:rsid w:val="00A9227F"/>
    <w:rsid w:val="00A9747E"/>
    <w:rsid w:val="00AB1A54"/>
    <w:rsid w:val="00AB66A4"/>
    <w:rsid w:val="00AC15EE"/>
    <w:rsid w:val="00AC1C7E"/>
    <w:rsid w:val="00AC3082"/>
    <w:rsid w:val="00AD0414"/>
    <w:rsid w:val="00AD0925"/>
    <w:rsid w:val="00AE0C32"/>
    <w:rsid w:val="00AF1288"/>
    <w:rsid w:val="00AF1A71"/>
    <w:rsid w:val="00B042B8"/>
    <w:rsid w:val="00B0443C"/>
    <w:rsid w:val="00B05A8C"/>
    <w:rsid w:val="00B06F4C"/>
    <w:rsid w:val="00B07CEB"/>
    <w:rsid w:val="00B24089"/>
    <w:rsid w:val="00B24586"/>
    <w:rsid w:val="00B25434"/>
    <w:rsid w:val="00B26091"/>
    <w:rsid w:val="00B409BF"/>
    <w:rsid w:val="00B6069D"/>
    <w:rsid w:val="00B62EDA"/>
    <w:rsid w:val="00B6397C"/>
    <w:rsid w:val="00B661FC"/>
    <w:rsid w:val="00B66CD8"/>
    <w:rsid w:val="00B7555D"/>
    <w:rsid w:val="00B84BDE"/>
    <w:rsid w:val="00B933A1"/>
    <w:rsid w:val="00B96B4D"/>
    <w:rsid w:val="00BA4F73"/>
    <w:rsid w:val="00BA6301"/>
    <w:rsid w:val="00BB17E7"/>
    <w:rsid w:val="00BC1893"/>
    <w:rsid w:val="00BC25E5"/>
    <w:rsid w:val="00BC3120"/>
    <w:rsid w:val="00BC3796"/>
    <w:rsid w:val="00BD667C"/>
    <w:rsid w:val="00BE0FE2"/>
    <w:rsid w:val="00BF4D91"/>
    <w:rsid w:val="00BF5FDE"/>
    <w:rsid w:val="00C003B9"/>
    <w:rsid w:val="00C036F3"/>
    <w:rsid w:val="00C04A1D"/>
    <w:rsid w:val="00C04E80"/>
    <w:rsid w:val="00C11303"/>
    <w:rsid w:val="00C137FF"/>
    <w:rsid w:val="00C16C71"/>
    <w:rsid w:val="00C22E8D"/>
    <w:rsid w:val="00C272E2"/>
    <w:rsid w:val="00C3046D"/>
    <w:rsid w:val="00C32AAE"/>
    <w:rsid w:val="00C3521F"/>
    <w:rsid w:val="00C40A4B"/>
    <w:rsid w:val="00C41C27"/>
    <w:rsid w:val="00C46B85"/>
    <w:rsid w:val="00C50335"/>
    <w:rsid w:val="00C53305"/>
    <w:rsid w:val="00C67CF3"/>
    <w:rsid w:val="00C7233B"/>
    <w:rsid w:val="00C7315A"/>
    <w:rsid w:val="00C771C1"/>
    <w:rsid w:val="00C81363"/>
    <w:rsid w:val="00C81C2A"/>
    <w:rsid w:val="00C8306B"/>
    <w:rsid w:val="00C9427C"/>
    <w:rsid w:val="00C9522D"/>
    <w:rsid w:val="00CA121C"/>
    <w:rsid w:val="00CA141E"/>
    <w:rsid w:val="00CA23ED"/>
    <w:rsid w:val="00CA30D8"/>
    <w:rsid w:val="00CA59C5"/>
    <w:rsid w:val="00CA6308"/>
    <w:rsid w:val="00CB0EC6"/>
    <w:rsid w:val="00CB2D57"/>
    <w:rsid w:val="00CB3DB2"/>
    <w:rsid w:val="00CB3E60"/>
    <w:rsid w:val="00CB4D43"/>
    <w:rsid w:val="00CC413D"/>
    <w:rsid w:val="00CC4A62"/>
    <w:rsid w:val="00CC71C8"/>
    <w:rsid w:val="00CD328D"/>
    <w:rsid w:val="00CD3ADF"/>
    <w:rsid w:val="00CD6D86"/>
    <w:rsid w:val="00CE2345"/>
    <w:rsid w:val="00CE3C55"/>
    <w:rsid w:val="00CE3FE1"/>
    <w:rsid w:val="00CF33C2"/>
    <w:rsid w:val="00CF4FD6"/>
    <w:rsid w:val="00CF70A9"/>
    <w:rsid w:val="00CF7FE1"/>
    <w:rsid w:val="00D025AA"/>
    <w:rsid w:val="00D0668A"/>
    <w:rsid w:val="00D06962"/>
    <w:rsid w:val="00D11430"/>
    <w:rsid w:val="00D125CA"/>
    <w:rsid w:val="00D144A5"/>
    <w:rsid w:val="00D165D6"/>
    <w:rsid w:val="00D23514"/>
    <w:rsid w:val="00D32E68"/>
    <w:rsid w:val="00D35D57"/>
    <w:rsid w:val="00D43413"/>
    <w:rsid w:val="00D442CA"/>
    <w:rsid w:val="00D45C40"/>
    <w:rsid w:val="00D45CC9"/>
    <w:rsid w:val="00D5156E"/>
    <w:rsid w:val="00D54285"/>
    <w:rsid w:val="00D574CF"/>
    <w:rsid w:val="00D60A39"/>
    <w:rsid w:val="00D65B34"/>
    <w:rsid w:val="00D671A1"/>
    <w:rsid w:val="00D70AAA"/>
    <w:rsid w:val="00D720FF"/>
    <w:rsid w:val="00D87BC7"/>
    <w:rsid w:val="00D87DDF"/>
    <w:rsid w:val="00D913BE"/>
    <w:rsid w:val="00D93031"/>
    <w:rsid w:val="00D93111"/>
    <w:rsid w:val="00D9646F"/>
    <w:rsid w:val="00D9776E"/>
    <w:rsid w:val="00DA1179"/>
    <w:rsid w:val="00DA35BA"/>
    <w:rsid w:val="00DA600F"/>
    <w:rsid w:val="00DA79BA"/>
    <w:rsid w:val="00DB1EC2"/>
    <w:rsid w:val="00DB398E"/>
    <w:rsid w:val="00DB679E"/>
    <w:rsid w:val="00DC6FE4"/>
    <w:rsid w:val="00DD0C48"/>
    <w:rsid w:val="00DD1073"/>
    <w:rsid w:val="00DD5964"/>
    <w:rsid w:val="00DE5993"/>
    <w:rsid w:val="00DF51F8"/>
    <w:rsid w:val="00DF57DD"/>
    <w:rsid w:val="00E010E6"/>
    <w:rsid w:val="00E017E8"/>
    <w:rsid w:val="00E0545F"/>
    <w:rsid w:val="00E12E09"/>
    <w:rsid w:val="00E20FFE"/>
    <w:rsid w:val="00E21F7A"/>
    <w:rsid w:val="00E2219D"/>
    <w:rsid w:val="00E264BA"/>
    <w:rsid w:val="00E27F36"/>
    <w:rsid w:val="00E30531"/>
    <w:rsid w:val="00E35E51"/>
    <w:rsid w:val="00E40B36"/>
    <w:rsid w:val="00E504F7"/>
    <w:rsid w:val="00E50FE2"/>
    <w:rsid w:val="00E53BB8"/>
    <w:rsid w:val="00E62C9F"/>
    <w:rsid w:val="00E63516"/>
    <w:rsid w:val="00E63BCB"/>
    <w:rsid w:val="00E64764"/>
    <w:rsid w:val="00E772D1"/>
    <w:rsid w:val="00E779D2"/>
    <w:rsid w:val="00E82407"/>
    <w:rsid w:val="00E8467B"/>
    <w:rsid w:val="00E876EC"/>
    <w:rsid w:val="00E9283E"/>
    <w:rsid w:val="00E95B97"/>
    <w:rsid w:val="00EA0D0A"/>
    <w:rsid w:val="00EA1360"/>
    <w:rsid w:val="00EA1F46"/>
    <w:rsid w:val="00EA4BAF"/>
    <w:rsid w:val="00EC1EFB"/>
    <w:rsid w:val="00EC4C45"/>
    <w:rsid w:val="00EC758E"/>
    <w:rsid w:val="00ED14FC"/>
    <w:rsid w:val="00ED1B58"/>
    <w:rsid w:val="00ED211D"/>
    <w:rsid w:val="00ED42E0"/>
    <w:rsid w:val="00ED5FC5"/>
    <w:rsid w:val="00ED7104"/>
    <w:rsid w:val="00EE03D4"/>
    <w:rsid w:val="00EE723C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1D97"/>
    <w:rsid w:val="00F35C13"/>
    <w:rsid w:val="00F4392B"/>
    <w:rsid w:val="00F51023"/>
    <w:rsid w:val="00F533DF"/>
    <w:rsid w:val="00F54581"/>
    <w:rsid w:val="00F62ED7"/>
    <w:rsid w:val="00F663D2"/>
    <w:rsid w:val="00F72B86"/>
    <w:rsid w:val="00F74601"/>
    <w:rsid w:val="00F77C09"/>
    <w:rsid w:val="00F80925"/>
    <w:rsid w:val="00F8121D"/>
    <w:rsid w:val="00F86F4A"/>
    <w:rsid w:val="00F870C7"/>
    <w:rsid w:val="00F9081E"/>
    <w:rsid w:val="00F9501A"/>
    <w:rsid w:val="00F95B43"/>
    <w:rsid w:val="00F96D7A"/>
    <w:rsid w:val="00FA30BF"/>
    <w:rsid w:val="00FA4C17"/>
    <w:rsid w:val="00FB71DE"/>
    <w:rsid w:val="00FC3F70"/>
    <w:rsid w:val="00FD145F"/>
    <w:rsid w:val="00FD4D67"/>
    <w:rsid w:val="00FE3FF6"/>
    <w:rsid w:val="00FE5898"/>
    <w:rsid w:val="00FE68C4"/>
    <w:rsid w:val="00FE7288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092F4BE"/>
  <w15:chartTrackingRefBased/>
  <w15:docId w15:val="{6AA7F1FB-43B6-4BF4-A1AC-004CE2BD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paragraph" w:styleId="berarbeitung">
    <w:name w:val="Revision"/>
    <w:hidden/>
    <w:uiPriority w:val="99"/>
    <w:semiHidden/>
    <w:rsid w:val="00E876EC"/>
    <w:rPr>
      <w:rFonts w:ascii="Helvetica" w:hAnsi="Helvetica"/>
      <w:sz w:val="24"/>
    </w:rPr>
  </w:style>
  <w:style w:type="character" w:styleId="Platzhaltertext">
    <w:name w:val="Placeholder Text"/>
    <w:basedOn w:val="Absatz-Standardschriftart"/>
    <w:uiPriority w:val="99"/>
    <w:semiHidden/>
    <w:rsid w:val="00AD0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45B566F0184BF4B2CB6B5D159D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C204-57F0-4BE3-94D7-3BAC84E903F8}"/>
      </w:docPartPr>
      <w:docPartBody>
        <w:p w:rsidR="00D809B2" w:rsidRDefault="00B6352B" w:rsidP="00B6352B">
          <w:pPr>
            <w:pStyle w:val="5A45B566F0184BF4B2CB6B5D159D4D18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2FF518BCB50432CA2130F01EBC67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153DF-DD8D-468A-B15F-E18EF10BD1AE}"/>
      </w:docPartPr>
      <w:docPartBody>
        <w:p w:rsidR="00D809B2" w:rsidRDefault="00B6352B" w:rsidP="00B6352B">
          <w:pPr>
            <w:pStyle w:val="D2FF518BCB50432CA2130F01EBC67C0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E89F169605E45ABAF9D7A0D7CF50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C810B-F645-411C-ADE7-F48A66D4CA81}"/>
      </w:docPartPr>
      <w:docPartBody>
        <w:p w:rsidR="00D809B2" w:rsidRDefault="00B6352B" w:rsidP="00B6352B">
          <w:pPr>
            <w:pStyle w:val="6E89F169605E45ABAF9D7A0D7CF509E8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9B85AC7976B4390ADA7719E73FCB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D411A-5B01-416F-9170-4827C4FF5CD8}"/>
      </w:docPartPr>
      <w:docPartBody>
        <w:p w:rsidR="00D809B2" w:rsidRDefault="00B6352B" w:rsidP="00B6352B">
          <w:pPr>
            <w:pStyle w:val="D9B85AC7976B4390ADA7719E73FCB315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C4F9E90974A47FA93E97ED05A47C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38D1B-D693-4CEC-B22B-114CE087EB7C}"/>
      </w:docPartPr>
      <w:docPartBody>
        <w:p w:rsidR="00D809B2" w:rsidRDefault="00B6352B" w:rsidP="00B6352B">
          <w:pPr>
            <w:pStyle w:val="4C4F9E90974A47FA93E97ED05A47C96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B6816E2341A434C86ECAB2058850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0322-29C9-4427-8CDD-1A5EAE1C6F21}"/>
      </w:docPartPr>
      <w:docPartBody>
        <w:p w:rsidR="00D809B2" w:rsidRDefault="00B6352B" w:rsidP="00B6352B">
          <w:pPr>
            <w:pStyle w:val="2B6816E2341A434C86ECAB2058850DA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16AA3D0CD414E82B1BAF25A99BCC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37D6E-5306-4959-838F-B68BE8B0B37F}"/>
      </w:docPartPr>
      <w:docPartBody>
        <w:p w:rsidR="00D809B2" w:rsidRDefault="00B6352B" w:rsidP="00B6352B">
          <w:pPr>
            <w:pStyle w:val="016AA3D0CD414E82B1BAF25A99BCC7D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666F28FE9C848278C83D92058769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AC1A3-0DD4-4F3D-ACFF-130C25D07DA1}"/>
      </w:docPartPr>
      <w:docPartBody>
        <w:p w:rsidR="00D809B2" w:rsidRDefault="00B6352B" w:rsidP="00B6352B">
          <w:pPr>
            <w:pStyle w:val="0666F28FE9C848278C83D9205876956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D822DE454CA4C70B3FDB943E7027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5A93A-82C3-4D5B-979E-9413F0A6D55F}"/>
      </w:docPartPr>
      <w:docPartBody>
        <w:p w:rsidR="00D809B2" w:rsidRDefault="00B6352B" w:rsidP="00B6352B">
          <w:pPr>
            <w:pStyle w:val="0D822DE454CA4C70B3FDB943E702710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5972D74FEC14FFBBC1402C5C6591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637A1-FA7C-451A-B525-57EFE25F7199}"/>
      </w:docPartPr>
      <w:docPartBody>
        <w:p w:rsidR="00D809B2" w:rsidRDefault="00B6352B" w:rsidP="00B6352B">
          <w:pPr>
            <w:pStyle w:val="45972D74FEC14FFBBC1402C5C659103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F847DA197144ECCBBFCCB4229D4A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416C6-FB06-4303-BBDF-7EF7842E8E71}"/>
      </w:docPartPr>
      <w:docPartBody>
        <w:p w:rsidR="00D809B2" w:rsidRDefault="00B6352B" w:rsidP="00B6352B">
          <w:pPr>
            <w:pStyle w:val="2F847DA197144ECCBBFCCB4229D4AAE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BC1ED3F2CF1430FBF98BF79FE942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F4E5-947C-465C-8647-FB3B3B3622DC}"/>
      </w:docPartPr>
      <w:docPartBody>
        <w:p w:rsidR="00D809B2" w:rsidRDefault="00B6352B" w:rsidP="00B6352B">
          <w:pPr>
            <w:pStyle w:val="2BC1ED3F2CF1430FBF98BF79FE942C9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19349A8F9114563B22CB39BDD0AC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19FE1-5A93-4A60-B16A-9FE63D2D5455}"/>
      </w:docPartPr>
      <w:docPartBody>
        <w:p w:rsidR="00D809B2" w:rsidRDefault="00B6352B" w:rsidP="00B6352B">
          <w:pPr>
            <w:pStyle w:val="F19349A8F9114563B22CB39BDD0ACC7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8F2D8ECD2ED497A87831BE975951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A8C19-CDEA-494C-83F6-02CD5880C7AF}"/>
      </w:docPartPr>
      <w:docPartBody>
        <w:p w:rsidR="00D809B2" w:rsidRDefault="00B6352B" w:rsidP="00B6352B">
          <w:pPr>
            <w:pStyle w:val="98F2D8ECD2ED497A87831BE97595103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2BB09F7780C47658EF96809F450D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C29DE-7790-41CB-B1B2-8AED0D73AC28}"/>
      </w:docPartPr>
      <w:docPartBody>
        <w:p w:rsidR="00D809B2" w:rsidRDefault="00B6352B" w:rsidP="00B6352B">
          <w:pPr>
            <w:pStyle w:val="42BB09F7780C47658EF96809F450D2E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7545224571E4D1DB430F5C2E5A0D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F08FB-399C-448A-AA20-05C9B55EDFFC}"/>
      </w:docPartPr>
      <w:docPartBody>
        <w:p w:rsidR="00D809B2" w:rsidRDefault="00B6352B" w:rsidP="00B6352B">
          <w:pPr>
            <w:pStyle w:val="B7545224571E4D1DB430F5C2E5A0DCA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73D1930444841819D13FD9E9F4F5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0A0BF-0F1C-4C71-8A6C-1834AFAC0C9C}"/>
      </w:docPartPr>
      <w:docPartBody>
        <w:p w:rsidR="00D809B2" w:rsidRDefault="00B6352B" w:rsidP="00B6352B">
          <w:pPr>
            <w:pStyle w:val="F73D1930444841819D13FD9E9F4F558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D94F842E3264C1BBE2B4132ADC7C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C44DF-9060-4F47-B22E-D08A4CC14F3F}"/>
      </w:docPartPr>
      <w:docPartBody>
        <w:p w:rsidR="00D809B2" w:rsidRDefault="00B6352B" w:rsidP="00B6352B">
          <w:pPr>
            <w:pStyle w:val="FD94F842E3264C1BBE2B4132ADC7CBE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03E3897246C4BF0B943957A59099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79910-9D31-4849-8F0C-B36DCB0F2862}"/>
      </w:docPartPr>
      <w:docPartBody>
        <w:p w:rsidR="00D809B2" w:rsidRDefault="00B6352B" w:rsidP="00B6352B">
          <w:pPr>
            <w:pStyle w:val="703E3897246C4BF0B943957A5909944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8168A7DA34341D59E81B2341C341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D0CF-D3EE-4A7A-81BA-52B635227502}"/>
      </w:docPartPr>
      <w:docPartBody>
        <w:p w:rsidR="00D809B2" w:rsidRDefault="00B6352B" w:rsidP="00B6352B">
          <w:pPr>
            <w:pStyle w:val="68168A7DA34341D59E81B2341C3418B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5F9A4311B174F649E82E96D5975F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03571-5803-45D7-91AC-E181965A0C40}"/>
      </w:docPartPr>
      <w:docPartBody>
        <w:p w:rsidR="00D809B2" w:rsidRDefault="00B6352B" w:rsidP="00B6352B">
          <w:pPr>
            <w:pStyle w:val="05F9A4311B174F649E82E96D5975FA3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E1D174204604951A064A364221D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4326C-57ED-444D-8E62-55DB4D6C42D4}"/>
      </w:docPartPr>
      <w:docPartBody>
        <w:p w:rsidR="00D809B2" w:rsidRDefault="00B6352B" w:rsidP="00B6352B">
          <w:pPr>
            <w:pStyle w:val="DE1D174204604951A064A364221D5A7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625FB9E9BAD4CCAA990DDCC2EC22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45896-F5C6-465B-A258-D2DDA545ACBD}"/>
      </w:docPartPr>
      <w:docPartBody>
        <w:p w:rsidR="00D809B2" w:rsidRDefault="00B6352B" w:rsidP="00B6352B">
          <w:pPr>
            <w:pStyle w:val="C625FB9E9BAD4CCAA990DDCC2EC222B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D9F0C91321C4CD1B7FB49E5BAAC0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669B9-1BDC-4F32-9B70-AD637F83FB4E}"/>
      </w:docPartPr>
      <w:docPartBody>
        <w:p w:rsidR="00D809B2" w:rsidRDefault="00B6352B" w:rsidP="00B6352B">
          <w:pPr>
            <w:pStyle w:val="DD9F0C91321C4CD1B7FB49E5BAAC0D0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122F67E2E1249A1A7CBFB1654310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234E8-27E0-44BC-A604-385B595A61F6}"/>
      </w:docPartPr>
      <w:docPartBody>
        <w:p w:rsidR="00D809B2" w:rsidRDefault="00B6352B" w:rsidP="00B6352B">
          <w:pPr>
            <w:pStyle w:val="2122F67E2E1249A1A7CBFB16543100D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8CE80DF1AC14EA893FE9A36EA9DA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F6039-C687-47F2-AC45-FDE601F11173}"/>
      </w:docPartPr>
      <w:docPartBody>
        <w:p w:rsidR="00D809B2" w:rsidRDefault="00B6352B" w:rsidP="00B6352B">
          <w:pPr>
            <w:pStyle w:val="68CE80DF1AC14EA893FE9A36EA9DA6D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137787AA6084BBDB206BB53BE8A5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58BD8-81F2-445F-A1F7-50D945A8B7D5}"/>
      </w:docPartPr>
      <w:docPartBody>
        <w:p w:rsidR="00D809B2" w:rsidRDefault="00B6352B" w:rsidP="00B6352B">
          <w:pPr>
            <w:pStyle w:val="8137787AA6084BBDB206BB53BE8A59D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82E599D3F0949988D091EE5A86B9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1FEAD-2D29-4230-B9E1-8E2C48C7CD0F}"/>
      </w:docPartPr>
      <w:docPartBody>
        <w:p w:rsidR="00D809B2" w:rsidRDefault="00B6352B" w:rsidP="00B6352B">
          <w:pPr>
            <w:pStyle w:val="582E599D3F0949988D091EE5A86B925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468912AC5744E9CA8E4700F67C8F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9EB2F-3B97-4479-89C3-DBD9AA847234}"/>
      </w:docPartPr>
      <w:docPartBody>
        <w:p w:rsidR="00D809B2" w:rsidRDefault="00B6352B" w:rsidP="00B6352B">
          <w:pPr>
            <w:pStyle w:val="3468912AC5744E9CA8E4700F67C8FC2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D688C7FB69144A0BD1FAC5F0165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9BC1D-A7DF-46C1-975D-FDF1925D8E7F}"/>
      </w:docPartPr>
      <w:docPartBody>
        <w:p w:rsidR="00D809B2" w:rsidRDefault="00B6352B" w:rsidP="00B6352B">
          <w:pPr>
            <w:pStyle w:val="4D688C7FB69144A0BD1FAC5F0165E3A5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6885675A0344816A844743CAAAC5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D7EDD-9DAC-492E-9A58-6D0E18A24F59}"/>
      </w:docPartPr>
      <w:docPartBody>
        <w:p w:rsidR="00D809B2" w:rsidRDefault="00B6352B" w:rsidP="00B6352B">
          <w:pPr>
            <w:pStyle w:val="36885675A0344816A844743CAAAC5B1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8A34A524DAD45B9AE19159E00935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B026D-0A79-4E5A-BE09-E9A4E7E46204}"/>
      </w:docPartPr>
      <w:docPartBody>
        <w:p w:rsidR="00D809B2" w:rsidRDefault="00B6352B" w:rsidP="00B6352B">
          <w:pPr>
            <w:pStyle w:val="48A34A524DAD45B9AE19159E00935A5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627598D6D9F470E8C5BFA194CCF3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AA524-412E-4ADF-8D43-7DF13AB84CBC}"/>
      </w:docPartPr>
      <w:docPartBody>
        <w:p w:rsidR="00D809B2" w:rsidRDefault="00B6352B" w:rsidP="00B6352B">
          <w:pPr>
            <w:pStyle w:val="F627598D6D9F470E8C5BFA194CCF3F2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70D54935BCC4CBCADD5329490D8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FF686-8002-4BEA-BB54-2EAFC1389B00}"/>
      </w:docPartPr>
      <w:docPartBody>
        <w:p w:rsidR="00D809B2" w:rsidRDefault="00B6352B" w:rsidP="00B6352B">
          <w:pPr>
            <w:pStyle w:val="A70D54935BCC4CBCADD5329490D8750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2A523212F98464C8D076081BB866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F84DA-459F-4814-B8F9-A86A076F8F7D}"/>
      </w:docPartPr>
      <w:docPartBody>
        <w:p w:rsidR="00D809B2" w:rsidRDefault="00B6352B" w:rsidP="00B6352B">
          <w:pPr>
            <w:pStyle w:val="F2A523212F98464C8D076081BB86686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1C1D67AB34A14591A1C3A4FEC0957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D9A49-E775-4F97-9105-E5793C5A5FEB}"/>
      </w:docPartPr>
      <w:docPartBody>
        <w:p w:rsidR="00D809B2" w:rsidRDefault="00B6352B" w:rsidP="00B6352B">
          <w:pPr>
            <w:pStyle w:val="1C1D67AB34A14591A1C3A4FEC09576A5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C52FC3E95044580B9760422313B7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4ACA6-01EA-4937-88C8-E914AE46BAF7}"/>
      </w:docPartPr>
      <w:docPartBody>
        <w:p w:rsidR="00D809B2" w:rsidRDefault="00B6352B" w:rsidP="00B6352B">
          <w:pPr>
            <w:pStyle w:val="DC52FC3E95044580B9760422313B767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1DAB19C8A7240CDAD2D222E67C7D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06BD8-3C8A-4E1B-8576-2F1F4D62BA88}"/>
      </w:docPartPr>
      <w:docPartBody>
        <w:p w:rsidR="00D809B2" w:rsidRDefault="00B6352B" w:rsidP="00B6352B">
          <w:pPr>
            <w:pStyle w:val="51DAB19C8A7240CDAD2D222E67C7D3E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ED924D21B36436B8DCEE49280BD9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9CD1B-D021-4AAD-95DB-4222BACF4A36}"/>
      </w:docPartPr>
      <w:docPartBody>
        <w:p w:rsidR="00D809B2" w:rsidRDefault="00B6352B" w:rsidP="00B6352B">
          <w:pPr>
            <w:pStyle w:val="9ED924D21B36436B8DCEE49280BD9EF8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E4A164E1A4C74A8EBE4E18A27AC56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D6159-C62C-4259-BB7B-8EA985291E08}"/>
      </w:docPartPr>
      <w:docPartBody>
        <w:p w:rsidR="00D809B2" w:rsidRDefault="00B6352B" w:rsidP="00B6352B">
          <w:pPr>
            <w:pStyle w:val="E4A164E1A4C74A8EBE4E18A27AC5646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71302F04BF74D0F8918DC62CFC61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43697-02DC-447F-B0A4-623D609FCED9}"/>
      </w:docPartPr>
      <w:docPartBody>
        <w:p w:rsidR="00D809B2" w:rsidRDefault="00B6352B" w:rsidP="00B6352B">
          <w:pPr>
            <w:pStyle w:val="871302F04BF74D0F8918DC62CFC61CB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2A1CD9566B14E8FB6AC2289C729E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2CE4E-3C30-4630-8804-70028081B1D5}"/>
      </w:docPartPr>
      <w:docPartBody>
        <w:p w:rsidR="00D809B2" w:rsidRDefault="00B6352B" w:rsidP="00B6352B">
          <w:pPr>
            <w:pStyle w:val="62A1CD9566B14E8FB6AC2289C729EA5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EB08C731DC5843228BD5FEC10D727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953BF-C33F-4281-94A9-779881802DA2}"/>
      </w:docPartPr>
      <w:docPartBody>
        <w:p w:rsidR="00D809B2" w:rsidRDefault="00B6352B" w:rsidP="00B6352B">
          <w:pPr>
            <w:pStyle w:val="EB08C731DC5843228BD5FEC10D72702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D1EA1CBB5704FECB171E6FEBCE8B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82786-BB42-4B57-B26A-5C7D74E801E2}"/>
      </w:docPartPr>
      <w:docPartBody>
        <w:p w:rsidR="00D809B2" w:rsidRDefault="00B6352B" w:rsidP="00B6352B">
          <w:pPr>
            <w:pStyle w:val="7D1EA1CBB5704FECB171E6FEBCE8B4B4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722973531524D758766E3E16DF44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7897F-C318-4CC0-BF94-4B232BE2A4CE}"/>
      </w:docPartPr>
      <w:docPartBody>
        <w:p w:rsidR="00D809B2" w:rsidRDefault="00B6352B" w:rsidP="00B6352B">
          <w:pPr>
            <w:pStyle w:val="2722973531524D758766E3E16DF44DF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B5A2B616D2D4313B15B7510AE01D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228FB-1DF9-43EC-836F-60F194AFF614}"/>
      </w:docPartPr>
      <w:docPartBody>
        <w:p w:rsidR="00D809B2" w:rsidRDefault="00B6352B" w:rsidP="00B6352B">
          <w:pPr>
            <w:pStyle w:val="DB5A2B616D2D4313B15B7510AE01D24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8CC37C348884121946BC21822881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07D36-E27D-4853-808B-70EC65661F28}"/>
      </w:docPartPr>
      <w:docPartBody>
        <w:p w:rsidR="00D809B2" w:rsidRDefault="00B6352B" w:rsidP="00B6352B">
          <w:pPr>
            <w:pStyle w:val="B8CC37C348884121946BC2182288133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CF2E14158F84B94A6138ED8C0210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49642-A12B-4FFB-9CB5-A7EB49F8F9E1}"/>
      </w:docPartPr>
      <w:docPartBody>
        <w:p w:rsidR="00D809B2" w:rsidRDefault="00B6352B" w:rsidP="00B6352B">
          <w:pPr>
            <w:pStyle w:val="7CF2E14158F84B94A6138ED8C0210E7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AF3C2CD5CA246AAB8965ACA0B51B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9DE48-444E-4E0A-8705-E101C6736EA0}"/>
      </w:docPartPr>
      <w:docPartBody>
        <w:p w:rsidR="00D809B2" w:rsidRDefault="00B6352B" w:rsidP="00B6352B">
          <w:pPr>
            <w:pStyle w:val="0AF3C2CD5CA246AAB8965ACA0B51B5B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FB121720DE84065993AE33D9ECC9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3DB6E-7CB7-4FEA-9E64-9A2701A17611}"/>
      </w:docPartPr>
      <w:docPartBody>
        <w:p w:rsidR="00D809B2" w:rsidRDefault="00B6352B" w:rsidP="00B6352B">
          <w:pPr>
            <w:pStyle w:val="7FB121720DE84065993AE33D9ECC900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7FDA45C3A9742A7A65D940259C46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6DFBF-289A-45F6-AD98-7D137AB97D46}"/>
      </w:docPartPr>
      <w:docPartBody>
        <w:p w:rsidR="00D809B2" w:rsidRDefault="00B6352B" w:rsidP="00B6352B">
          <w:pPr>
            <w:pStyle w:val="B7FDA45C3A9742A7A65D940259C4666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2756CBA795341299015FCEF03939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FE23F-753E-4F11-8E36-3300E6ACC686}"/>
      </w:docPartPr>
      <w:docPartBody>
        <w:p w:rsidR="00D809B2" w:rsidRDefault="00B6352B" w:rsidP="00B6352B">
          <w:pPr>
            <w:pStyle w:val="62756CBA795341299015FCEF03939B0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25F5FAB82DF4ADE8E8B293CB4ECA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E78E3-FE31-4DF2-91A5-04B57EB8464A}"/>
      </w:docPartPr>
      <w:docPartBody>
        <w:p w:rsidR="00D809B2" w:rsidRDefault="00B6352B" w:rsidP="00B6352B">
          <w:pPr>
            <w:pStyle w:val="325F5FAB82DF4ADE8E8B293CB4ECAF04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1BF5812C9A24F4BBAECA1D11E533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5EED5-C4B8-4E36-AAEC-81266A99D9E6}"/>
      </w:docPartPr>
      <w:docPartBody>
        <w:p w:rsidR="00D809B2" w:rsidRDefault="00B6352B" w:rsidP="00B6352B">
          <w:pPr>
            <w:pStyle w:val="31BF5812C9A24F4BBAECA1D11E5339E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4EC6826D852402EB56CE36D14E5C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1429-B867-4FE5-9E8A-818895221808}"/>
      </w:docPartPr>
      <w:docPartBody>
        <w:p w:rsidR="00D809B2" w:rsidRDefault="00B6352B" w:rsidP="00B6352B">
          <w:pPr>
            <w:pStyle w:val="F4EC6826D852402EB56CE36D14E5C5A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4824C7A9679468E9C58B2FDC292D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D18EB-3CDA-42F8-8841-4DE2D44A7AF9}"/>
      </w:docPartPr>
      <w:docPartBody>
        <w:p w:rsidR="00D809B2" w:rsidRDefault="00B6352B" w:rsidP="00B6352B">
          <w:pPr>
            <w:pStyle w:val="64824C7A9679468E9C58B2FDC292DB05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26E3AA3723B415CBA165185FFBCD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0B71F-4E69-4769-AE2D-082053A61079}"/>
      </w:docPartPr>
      <w:docPartBody>
        <w:p w:rsidR="00D809B2" w:rsidRDefault="00B6352B" w:rsidP="00B6352B">
          <w:pPr>
            <w:pStyle w:val="526E3AA3723B415CBA165185FFBCD99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CB20D6EFBBA4EC98C1282C640866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897CA-6541-4505-8FD6-A919AEBAA03B}"/>
      </w:docPartPr>
      <w:docPartBody>
        <w:p w:rsidR="00D809B2" w:rsidRDefault="00B6352B" w:rsidP="00B6352B">
          <w:pPr>
            <w:pStyle w:val="DCB20D6EFBBA4EC98C1282C64086608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27881BC49D24561B43E442BC5063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58E76-2ABF-4578-87B9-CCA11C086F66}"/>
      </w:docPartPr>
      <w:docPartBody>
        <w:p w:rsidR="00D809B2" w:rsidRDefault="00B6352B" w:rsidP="00B6352B">
          <w:pPr>
            <w:pStyle w:val="327881BC49D24561B43E442BC5063CF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C5477131FDF43AE87D147955C80D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DB704-32EC-4972-A413-001FE45AB898}"/>
      </w:docPartPr>
      <w:docPartBody>
        <w:p w:rsidR="00D809B2" w:rsidRDefault="00B6352B" w:rsidP="00B6352B">
          <w:pPr>
            <w:pStyle w:val="5C5477131FDF43AE87D147955C80DC9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EB03A8CF85A4543B78B58C03F63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D5B54-9279-4919-A3D0-34050B78CB3A}"/>
      </w:docPartPr>
      <w:docPartBody>
        <w:p w:rsidR="00D809B2" w:rsidRDefault="00B6352B" w:rsidP="00B6352B">
          <w:pPr>
            <w:pStyle w:val="4EB03A8CF85A4543B78B58C03F639D8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84938CDB20D4E90858F4E008F26F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4B619-6D1C-4CC2-98FF-71A5924EA740}"/>
      </w:docPartPr>
      <w:docPartBody>
        <w:p w:rsidR="00D809B2" w:rsidRDefault="00B6352B" w:rsidP="00B6352B">
          <w:pPr>
            <w:pStyle w:val="D84938CDB20D4E90858F4E008F26F11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CE7A40F2DCD4D5CAF2705FEE167B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1814A-42FE-4A24-AFE4-5173FBB8788C}"/>
      </w:docPartPr>
      <w:docPartBody>
        <w:p w:rsidR="00D809B2" w:rsidRDefault="00B6352B" w:rsidP="00B6352B">
          <w:pPr>
            <w:pStyle w:val="3CE7A40F2DCD4D5CAF2705FEE167BD0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FBE3919106B456BB0665F70AD366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9A6A-5C18-46FE-8673-FC3502D928DF}"/>
      </w:docPartPr>
      <w:docPartBody>
        <w:p w:rsidR="00D809B2" w:rsidRDefault="00B6352B" w:rsidP="00B6352B">
          <w:pPr>
            <w:pStyle w:val="BFBE3919106B456BB0665F70AD36629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C39350EA9044A4CB44012AE141C7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9DDF0-CDB9-48D0-8B3E-2DCBB2FD27E0}"/>
      </w:docPartPr>
      <w:docPartBody>
        <w:p w:rsidR="00D809B2" w:rsidRDefault="00B6352B" w:rsidP="00B6352B">
          <w:pPr>
            <w:pStyle w:val="2C39350EA9044A4CB44012AE141C7BA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8A4EEB482AD48F887FDA623751A1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FA6F5-704C-4355-A28A-A090C943BD33}"/>
      </w:docPartPr>
      <w:docPartBody>
        <w:p w:rsidR="00D809B2" w:rsidRDefault="00B6352B" w:rsidP="00B6352B">
          <w:pPr>
            <w:pStyle w:val="58A4EEB482AD48F887FDA623751A1538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77D83745A7E42968A75D7263F81C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70FAB-EEB6-4F47-95B3-3F7080AA76EA}"/>
      </w:docPartPr>
      <w:docPartBody>
        <w:p w:rsidR="00D809B2" w:rsidRDefault="00B6352B" w:rsidP="00B6352B">
          <w:pPr>
            <w:pStyle w:val="A77D83745A7E42968A75D7263F81C25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2B"/>
    <w:rsid w:val="00B6352B"/>
    <w:rsid w:val="00D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52B"/>
    <w:rPr>
      <w:color w:val="808080"/>
    </w:rPr>
  </w:style>
  <w:style w:type="paragraph" w:customStyle="1" w:styleId="A30B54187CF14E03A8E551226AFAB702">
    <w:name w:val="A30B54187CF14E03A8E551226AFAB702"/>
    <w:rsid w:val="00B6352B"/>
  </w:style>
  <w:style w:type="paragraph" w:customStyle="1" w:styleId="C6E7AEF8C99F4E858CB78FAC299916D6">
    <w:name w:val="C6E7AEF8C99F4E858CB78FAC299916D6"/>
    <w:rsid w:val="00B6352B"/>
  </w:style>
  <w:style w:type="paragraph" w:customStyle="1" w:styleId="5A45B566F0184BF4B2CB6B5D159D4D18">
    <w:name w:val="5A45B566F0184BF4B2CB6B5D159D4D18"/>
    <w:rsid w:val="00B6352B"/>
  </w:style>
  <w:style w:type="paragraph" w:customStyle="1" w:styleId="377FBB73CE9A4E51839D63AB66456CBD">
    <w:name w:val="377FBB73CE9A4E51839D63AB66456CBD"/>
    <w:rsid w:val="00B6352B"/>
  </w:style>
  <w:style w:type="paragraph" w:customStyle="1" w:styleId="CFEE8CD0720B4F67B2812B3F6D3456CF">
    <w:name w:val="CFEE8CD0720B4F67B2812B3F6D3456CF"/>
    <w:rsid w:val="00B6352B"/>
  </w:style>
  <w:style w:type="paragraph" w:customStyle="1" w:styleId="E3B8084034844D0C9B00781C4FBEB917">
    <w:name w:val="E3B8084034844D0C9B00781C4FBEB917"/>
    <w:rsid w:val="00B6352B"/>
  </w:style>
  <w:style w:type="paragraph" w:customStyle="1" w:styleId="E99AB9E023C34B30877D13D491938F7A">
    <w:name w:val="E99AB9E023C34B30877D13D491938F7A"/>
    <w:rsid w:val="00B6352B"/>
  </w:style>
  <w:style w:type="paragraph" w:customStyle="1" w:styleId="156B117759A4497192398FE1953F2F19">
    <w:name w:val="156B117759A4497192398FE1953F2F19"/>
    <w:rsid w:val="00B6352B"/>
  </w:style>
  <w:style w:type="paragraph" w:customStyle="1" w:styleId="23149BE812E1496DB27537133442B79B">
    <w:name w:val="23149BE812E1496DB27537133442B79B"/>
    <w:rsid w:val="00B6352B"/>
  </w:style>
  <w:style w:type="paragraph" w:customStyle="1" w:styleId="4B94F58462A04BEC912C20EA7CF02BE2">
    <w:name w:val="4B94F58462A04BEC912C20EA7CF02BE2"/>
    <w:rsid w:val="00B6352B"/>
  </w:style>
  <w:style w:type="paragraph" w:customStyle="1" w:styleId="2690127FD8EF4BFC9D9C653D2651E484">
    <w:name w:val="2690127FD8EF4BFC9D9C653D2651E484"/>
    <w:rsid w:val="00B6352B"/>
  </w:style>
  <w:style w:type="paragraph" w:customStyle="1" w:styleId="A8886764DA69480C80268C34C6D131E3">
    <w:name w:val="A8886764DA69480C80268C34C6D131E3"/>
    <w:rsid w:val="00B6352B"/>
  </w:style>
  <w:style w:type="paragraph" w:customStyle="1" w:styleId="5C3A7FA0007C4575A036F9F0F24FAB82">
    <w:name w:val="5C3A7FA0007C4575A036F9F0F24FAB82"/>
    <w:rsid w:val="00B6352B"/>
  </w:style>
  <w:style w:type="paragraph" w:customStyle="1" w:styleId="4F2860AAFD894C019A38BD82516B65E4">
    <w:name w:val="4F2860AAFD894C019A38BD82516B65E4"/>
    <w:rsid w:val="00B6352B"/>
  </w:style>
  <w:style w:type="paragraph" w:customStyle="1" w:styleId="8F8AAAC0CADE4A879461FC61C1506481">
    <w:name w:val="8F8AAAC0CADE4A879461FC61C1506481"/>
    <w:rsid w:val="00B6352B"/>
  </w:style>
  <w:style w:type="paragraph" w:customStyle="1" w:styleId="9798330168AD4FB78FD6F15B540F40A3">
    <w:name w:val="9798330168AD4FB78FD6F15B540F40A3"/>
    <w:rsid w:val="00B6352B"/>
  </w:style>
  <w:style w:type="paragraph" w:customStyle="1" w:styleId="FE612D6C449249B983AD599F1E89061E">
    <w:name w:val="FE612D6C449249B983AD599F1E89061E"/>
    <w:rsid w:val="00B6352B"/>
  </w:style>
  <w:style w:type="paragraph" w:customStyle="1" w:styleId="6010C840DD53453EAB7D1E60250EC1E8">
    <w:name w:val="6010C840DD53453EAB7D1E60250EC1E8"/>
    <w:rsid w:val="00B6352B"/>
  </w:style>
  <w:style w:type="paragraph" w:customStyle="1" w:styleId="9C734C3B165F4264B8AAB54EA3140D25">
    <w:name w:val="9C734C3B165F4264B8AAB54EA3140D25"/>
    <w:rsid w:val="00B6352B"/>
  </w:style>
  <w:style w:type="paragraph" w:customStyle="1" w:styleId="2731473AC723437FAF67319C895BA64B">
    <w:name w:val="2731473AC723437FAF67319C895BA64B"/>
    <w:rsid w:val="00B6352B"/>
  </w:style>
  <w:style w:type="paragraph" w:customStyle="1" w:styleId="4B2E8D8E6BC74A8C87AD5F6228525830">
    <w:name w:val="4B2E8D8E6BC74A8C87AD5F6228525830"/>
    <w:rsid w:val="00B6352B"/>
  </w:style>
  <w:style w:type="paragraph" w:customStyle="1" w:styleId="8575A994C5BA462CB302F1B66FC56624">
    <w:name w:val="8575A994C5BA462CB302F1B66FC56624"/>
    <w:rsid w:val="00B6352B"/>
  </w:style>
  <w:style w:type="paragraph" w:customStyle="1" w:styleId="8863A69382F3456A8DA1FF7E101C07F3">
    <w:name w:val="8863A69382F3456A8DA1FF7E101C07F3"/>
    <w:rsid w:val="00B6352B"/>
  </w:style>
  <w:style w:type="paragraph" w:customStyle="1" w:styleId="DBEF82E45BA946E18A8D4D05DA70208D">
    <w:name w:val="DBEF82E45BA946E18A8D4D05DA70208D"/>
    <w:rsid w:val="00B6352B"/>
  </w:style>
  <w:style w:type="paragraph" w:customStyle="1" w:styleId="32CA24B240024576A7E4068664CEF407">
    <w:name w:val="32CA24B240024576A7E4068664CEF407"/>
    <w:rsid w:val="00B6352B"/>
  </w:style>
  <w:style w:type="paragraph" w:customStyle="1" w:styleId="152756D750C44CC389F5EFF528FD3EE2">
    <w:name w:val="152756D750C44CC389F5EFF528FD3EE2"/>
    <w:rsid w:val="00B6352B"/>
  </w:style>
  <w:style w:type="paragraph" w:customStyle="1" w:styleId="F986DC2FD79B40BCBE531700BD15BEA8">
    <w:name w:val="F986DC2FD79B40BCBE531700BD15BEA8"/>
    <w:rsid w:val="00B6352B"/>
  </w:style>
  <w:style w:type="paragraph" w:customStyle="1" w:styleId="A16B1F224B4E497AA03B4B719698DAD6">
    <w:name w:val="A16B1F224B4E497AA03B4B719698DAD6"/>
    <w:rsid w:val="00B6352B"/>
  </w:style>
  <w:style w:type="paragraph" w:customStyle="1" w:styleId="12F7A5D5422F437890365BBA7175A047">
    <w:name w:val="12F7A5D5422F437890365BBA7175A047"/>
    <w:rsid w:val="00B6352B"/>
  </w:style>
  <w:style w:type="paragraph" w:customStyle="1" w:styleId="9118248BC83C4398A0517B28C6830D4D">
    <w:name w:val="9118248BC83C4398A0517B28C6830D4D"/>
    <w:rsid w:val="00B6352B"/>
  </w:style>
  <w:style w:type="paragraph" w:customStyle="1" w:styleId="6C6E923CAFF847ECA472688C9277BABF">
    <w:name w:val="6C6E923CAFF847ECA472688C9277BABF"/>
    <w:rsid w:val="00B6352B"/>
  </w:style>
  <w:style w:type="paragraph" w:customStyle="1" w:styleId="F639789F13084BA0A09BF20B787DC7B1">
    <w:name w:val="F639789F13084BA0A09BF20B787DC7B1"/>
    <w:rsid w:val="00B6352B"/>
  </w:style>
  <w:style w:type="paragraph" w:customStyle="1" w:styleId="BF2ACD0514F940AB9D4B4D3E65FE7550">
    <w:name w:val="BF2ACD0514F940AB9D4B4D3E65FE7550"/>
    <w:rsid w:val="00B6352B"/>
  </w:style>
  <w:style w:type="paragraph" w:customStyle="1" w:styleId="A185B95F2BA54BEAA141DE915A970EE0">
    <w:name w:val="A185B95F2BA54BEAA141DE915A970EE0"/>
    <w:rsid w:val="00B6352B"/>
  </w:style>
  <w:style w:type="paragraph" w:customStyle="1" w:styleId="5C3BA83D1F5E4424AE314DC12D47CAFD">
    <w:name w:val="5C3BA83D1F5E4424AE314DC12D47CAFD"/>
    <w:rsid w:val="00B6352B"/>
  </w:style>
  <w:style w:type="paragraph" w:customStyle="1" w:styleId="F76BE03FD19E45B5A153E3FCFEA99CE5">
    <w:name w:val="F76BE03FD19E45B5A153E3FCFEA99CE5"/>
    <w:rsid w:val="00B6352B"/>
  </w:style>
  <w:style w:type="paragraph" w:customStyle="1" w:styleId="518DB77681F046ADA383B871190FAE83">
    <w:name w:val="518DB77681F046ADA383B871190FAE83"/>
    <w:rsid w:val="00B6352B"/>
  </w:style>
  <w:style w:type="paragraph" w:customStyle="1" w:styleId="4B853C9D86DA45588192E48167AE5B45">
    <w:name w:val="4B853C9D86DA45588192E48167AE5B45"/>
    <w:rsid w:val="00B6352B"/>
  </w:style>
  <w:style w:type="paragraph" w:customStyle="1" w:styleId="7E2D0381A3D64AF58ADB364CA06104D4">
    <w:name w:val="7E2D0381A3D64AF58ADB364CA06104D4"/>
    <w:rsid w:val="00B6352B"/>
  </w:style>
  <w:style w:type="paragraph" w:customStyle="1" w:styleId="2BD7B3F489A145E2B64254FB0E50F649">
    <w:name w:val="2BD7B3F489A145E2B64254FB0E50F649"/>
    <w:rsid w:val="00B6352B"/>
  </w:style>
  <w:style w:type="paragraph" w:customStyle="1" w:styleId="6C27A1169A334B58AEBAD3FFB54C16A9">
    <w:name w:val="6C27A1169A334B58AEBAD3FFB54C16A9"/>
    <w:rsid w:val="00B6352B"/>
  </w:style>
  <w:style w:type="paragraph" w:customStyle="1" w:styleId="B99D39C855F1497A97D959C1A21D36DB">
    <w:name w:val="B99D39C855F1497A97D959C1A21D36DB"/>
    <w:rsid w:val="00B6352B"/>
  </w:style>
  <w:style w:type="paragraph" w:customStyle="1" w:styleId="7DF1453CF30D4406B9EEC3950B9E0D9E">
    <w:name w:val="7DF1453CF30D4406B9EEC3950B9E0D9E"/>
    <w:rsid w:val="00B6352B"/>
  </w:style>
  <w:style w:type="paragraph" w:customStyle="1" w:styleId="71F2D1ABF4C5487B91C21C6887D9936F">
    <w:name w:val="71F2D1ABF4C5487B91C21C6887D9936F"/>
    <w:rsid w:val="00B6352B"/>
  </w:style>
  <w:style w:type="paragraph" w:customStyle="1" w:styleId="AE42195AD3D04AFA8D670001ED54A0EC">
    <w:name w:val="AE42195AD3D04AFA8D670001ED54A0EC"/>
    <w:rsid w:val="00B6352B"/>
  </w:style>
  <w:style w:type="paragraph" w:customStyle="1" w:styleId="C50B1FF8243D45DAA09CBA68904B2EA2">
    <w:name w:val="C50B1FF8243D45DAA09CBA68904B2EA2"/>
    <w:rsid w:val="00B6352B"/>
  </w:style>
  <w:style w:type="paragraph" w:customStyle="1" w:styleId="E7EEBDA4692C4781A17380B3DBD052C9">
    <w:name w:val="E7EEBDA4692C4781A17380B3DBD052C9"/>
    <w:rsid w:val="00B6352B"/>
  </w:style>
  <w:style w:type="paragraph" w:customStyle="1" w:styleId="1C1D8328315F48B390E5CB55E4385F21">
    <w:name w:val="1C1D8328315F48B390E5CB55E4385F21"/>
    <w:rsid w:val="00B6352B"/>
  </w:style>
  <w:style w:type="paragraph" w:customStyle="1" w:styleId="D1651B3ED0AB4502AC74DF7A653DCAB6">
    <w:name w:val="D1651B3ED0AB4502AC74DF7A653DCAB6"/>
    <w:rsid w:val="00B6352B"/>
  </w:style>
  <w:style w:type="paragraph" w:customStyle="1" w:styleId="5438BB4BD749444C99376E74E311F7BC">
    <w:name w:val="5438BB4BD749444C99376E74E311F7BC"/>
    <w:rsid w:val="00B6352B"/>
  </w:style>
  <w:style w:type="paragraph" w:customStyle="1" w:styleId="716EBFE58E004262BF2399950AC36833">
    <w:name w:val="716EBFE58E004262BF2399950AC36833"/>
    <w:rsid w:val="00B6352B"/>
  </w:style>
  <w:style w:type="paragraph" w:customStyle="1" w:styleId="D2FF518BCB50432CA2130F01EBC67C00">
    <w:name w:val="D2FF518BCB50432CA2130F01EBC67C00"/>
    <w:rsid w:val="00B6352B"/>
  </w:style>
  <w:style w:type="paragraph" w:customStyle="1" w:styleId="6E89F169605E45ABAF9D7A0D7CF509E8">
    <w:name w:val="6E89F169605E45ABAF9D7A0D7CF509E8"/>
    <w:rsid w:val="00B6352B"/>
  </w:style>
  <w:style w:type="paragraph" w:customStyle="1" w:styleId="D9B85AC7976B4390ADA7719E73FCB315">
    <w:name w:val="D9B85AC7976B4390ADA7719E73FCB315"/>
    <w:rsid w:val="00B6352B"/>
  </w:style>
  <w:style w:type="paragraph" w:customStyle="1" w:styleId="4C4F9E90974A47FA93E97ED05A47C961">
    <w:name w:val="4C4F9E90974A47FA93E97ED05A47C961"/>
    <w:rsid w:val="00B6352B"/>
  </w:style>
  <w:style w:type="paragraph" w:customStyle="1" w:styleId="2B6816E2341A434C86ECAB2058850DA9">
    <w:name w:val="2B6816E2341A434C86ECAB2058850DA9"/>
    <w:rsid w:val="00B6352B"/>
  </w:style>
  <w:style w:type="paragraph" w:customStyle="1" w:styleId="016AA3D0CD414E82B1BAF25A99BCC7D3">
    <w:name w:val="016AA3D0CD414E82B1BAF25A99BCC7D3"/>
    <w:rsid w:val="00B6352B"/>
  </w:style>
  <w:style w:type="paragraph" w:customStyle="1" w:styleId="0666F28FE9C848278C83D92058769561">
    <w:name w:val="0666F28FE9C848278C83D92058769561"/>
    <w:rsid w:val="00B6352B"/>
  </w:style>
  <w:style w:type="paragraph" w:customStyle="1" w:styleId="0D822DE454CA4C70B3FDB943E702710A">
    <w:name w:val="0D822DE454CA4C70B3FDB943E702710A"/>
    <w:rsid w:val="00B6352B"/>
  </w:style>
  <w:style w:type="paragraph" w:customStyle="1" w:styleId="45972D74FEC14FFBBC1402C5C659103B">
    <w:name w:val="45972D74FEC14FFBBC1402C5C659103B"/>
    <w:rsid w:val="00B6352B"/>
  </w:style>
  <w:style w:type="paragraph" w:customStyle="1" w:styleId="2F847DA197144ECCBBFCCB4229D4AAED">
    <w:name w:val="2F847DA197144ECCBBFCCB4229D4AAED"/>
    <w:rsid w:val="00B6352B"/>
  </w:style>
  <w:style w:type="paragraph" w:customStyle="1" w:styleId="2BC1ED3F2CF1430FBF98BF79FE942C90">
    <w:name w:val="2BC1ED3F2CF1430FBF98BF79FE942C90"/>
    <w:rsid w:val="00B6352B"/>
  </w:style>
  <w:style w:type="paragraph" w:customStyle="1" w:styleId="F19349A8F9114563B22CB39BDD0ACC77">
    <w:name w:val="F19349A8F9114563B22CB39BDD0ACC77"/>
    <w:rsid w:val="00B6352B"/>
  </w:style>
  <w:style w:type="paragraph" w:customStyle="1" w:styleId="98F2D8ECD2ED497A87831BE975951031">
    <w:name w:val="98F2D8ECD2ED497A87831BE975951031"/>
    <w:rsid w:val="00B6352B"/>
  </w:style>
  <w:style w:type="paragraph" w:customStyle="1" w:styleId="42BB09F7780C47658EF96809F450D2E6">
    <w:name w:val="42BB09F7780C47658EF96809F450D2E6"/>
    <w:rsid w:val="00B6352B"/>
  </w:style>
  <w:style w:type="paragraph" w:customStyle="1" w:styleId="B7545224571E4D1DB430F5C2E5A0DCA7">
    <w:name w:val="B7545224571E4D1DB430F5C2E5A0DCA7"/>
    <w:rsid w:val="00B6352B"/>
  </w:style>
  <w:style w:type="paragraph" w:customStyle="1" w:styleId="F73D1930444841819D13FD9E9F4F5583">
    <w:name w:val="F73D1930444841819D13FD9E9F4F5583"/>
    <w:rsid w:val="00B6352B"/>
  </w:style>
  <w:style w:type="paragraph" w:customStyle="1" w:styleId="FD94F842E3264C1BBE2B4132ADC7CBE9">
    <w:name w:val="FD94F842E3264C1BBE2B4132ADC7CBE9"/>
    <w:rsid w:val="00B6352B"/>
  </w:style>
  <w:style w:type="paragraph" w:customStyle="1" w:styleId="703E3897246C4BF0B943957A5909944C">
    <w:name w:val="703E3897246C4BF0B943957A5909944C"/>
    <w:rsid w:val="00B6352B"/>
  </w:style>
  <w:style w:type="paragraph" w:customStyle="1" w:styleId="68168A7DA34341D59E81B2341C3418BB">
    <w:name w:val="68168A7DA34341D59E81B2341C3418BB"/>
    <w:rsid w:val="00B6352B"/>
  </w:style>
  <w:style w:type="paragraph" w:customStyle="1" w:styleId="05F9A4311B174F649E82E96D5975FA39">
    <w:name w:val="05F9A4311B174F649E82E96D5975FA39"/>
    <w:rsid w:val="00B6352B"/>
  </w:style>
  <w:style w:type="paragraph" w:customStyle="1" w:styleId="DE1D174204604951A064A364221D5A73">
    <w:name w:val="DE1D174204604951A064A364221D5A73"/>
    <w:rsid w:val="00B6352B"/>
  </w:style>
  <w:style w:type="paragraph" w:customStyle="1" w:styleId="C625FB9E9BAD4CCAA990DDCC2EC222B1">
    <w:name w:val="C625FB9E9BAD4CCAA990DDCC2EC222B1"/>
    <w:rsid w:val="00B6352B"/>
  </w:style>
  <w:style w:type="paragraph" w:customStyle="1" w:styleId="DD9F0C91321C4CD1B7FB49E5BAAC0D03">
    <w:name w:val="DD9F0C91321C4CD1B7FB49E5BAAC0D03"/>
    <w:rsid w:val="00B6352B"/>
  </w:style>
  <w:style w:type="paragraph" w:customStyle="1" w:styleId="2122F67E2E1249A1A7CBFB16543100DC">
    <w:name w:val="2122F67E2E1249A1A7CBFB16543100DC"/>
    <w:rsid w:val="00B6352B"/>
  </w:style>
  <w:style w:type="paragraph" w:customStyle="1" w:styleId="68CE80DF1AC14EA893FE9A36EA9DA6D0">
    <w:name w:val="68CE80DF1AC14EA893FE9A36EA9DA6D0"/>
    <w:rsid w:val="00B6352B"/>
  </w:style>
  <w:style w:type="paragraph" w:customStyle="1" w:styleId="8137787AA6084BBDB206BB53BE8A59D0">
    <w:name w:val="8137787AA6084BBDB206BB53BE8A59D0"/>
    <w:rsid w:val="00B6352B"/>
  </w:style>
  <w:style w:type="paragraph" w:customStyle="1" w:styleId="582E599D3F0949988D091EE5A86B9252">
    <w:name w:val="582E599D3F0949988D091EE5A86B9252"/>
    <w:rsid w:val="00B6352B"/>
  </w:style>
  <w:style w:type="paragraph" w:customStyle="1" w:styleId="3468912AC5744E9CA8E4700F67C8FC22">
    <w:name w:val="3468912AC5744E9CA8E4700F67C8FC22"/>
    <w:rsid w:val="00B6352B"/>
  </w:style>
  <w:style w:type="paragraph" w:customStyle="1" w:styleId="4D688C7FB69144A0BD1FAC5F0165E3A5">
    <w:name w:val="4D688C7FB69144A0BD1FAC5F0165E3A5"/>
    <w:rsid w:val="00B6352B"/>
  </w:style>
  <w:style w:type="paragraph" w:customStyle="1" w:styleId="36885675A0344816A844743CAAAC5B16">
    <w:name w:val="36885675A0344816A844743CAAAC5B16"/>
    <w:rsid w:val="00B6352B"/>
  </w:style>
  <w:style w:type="paragraph" w:customStyle="1" w:styleId="48A34A524DAD45B9AE19159E00935A50">
    <w:name w:val="48A34A524DAD45B9AE19159E00935A50"/>
    <w:rsid w:val="00B6352B"/>
  </w:style>
  <w:style w:type="paragraph" w:customStyle="1" w:styleId="F627598D6D9F470E8C5BFA194CCF3F2A">
    <w:name w:val="F627598D6D9F470E8C5BFA194CCF3F2A"/>
    <w:rsid w:val="00B6352B"/>
  </w:style>
  <w:style w:type="paragraph" w:customStyle="1" w:styleId="A70D54935BCC4CBCADD5329490D87506">
    <w:name w:val="A70D54935BCC4CBCADD5329490D87506"/>
    <w:rsid w:val="00B6352B"/>
  </w:style>
  <w:style w:type="paragraph" w:customStyle="1" w:styleId="F2A523212F98464C8D076081BB86686F">
    <w:name w:val="F2A523212F98464C8D076081BB86686F"/>
    <w:rsid w:val="00B6352B"/>
  </w:style>
  <w:style w:type="paragraph" w:customStyle="1" w:styleId="1C1D67AB34A14591A1C3A4FEC09576A5">
    <w:name w:val="1C1D67AB34A14591A1C3A4FEC09576A5"/>
    <w:rsid w:val="00B6352B"/>
  </w:style>
  <w:style w:type="paragraph" w:customStyle="1" w:styleId="DC52FC3E95044580B9760422313B767D">
    <w:name w:val="DC52FC3E95044580B9760422313B767D"/>
    <w:rsid w:val="00B6352B"/>
  </w:style>
  <w:style w:type="paragraph" w:customStyle="1" w:styleId="51DAB19C8A7240CDAD2D222E67C7D3EB">
    <w:name w:val="51DAB19C8A7240CDAD2D222E67C7D3EB"/>
    <w:rsid w:val="00B6352B"/>
  </w:style>
  <w:style w:type="paragraph" w:customStyle="1" w:styleId="9ED924D21B36436B8DCEE49280BD9EF8">
    <w:name w:val="9ED924D21B36436B8DCEE49280BD9EF8"/>
    <w:rsid w:val="00B6352B"/>
  </w:style>
  <w:style w:type="paragraph" w:customStyle="1" w:styleId="E4A164E1A4C74A8EBE4E18A27AC5646E">
    <w:name w:val="E4A164E1A4C74A8EBE4E18A27AC5646E"/>
    <w:rsid w:val="00B6352B"/>
  </w:style>
  <w:style w:type="paragraph" w:customStyle="1" w:styleId="871302F04BF74D0F8918DC62CFC61CBB">
    <w:name w:val="871302F04BF74D0F8918DC62CFC61CBB"/>
    <w:rsid w:val="00B6352B"/>
  </w:style>
  <w:style w:type="paragraph" w:customStyle="1" w:styleId="62A1CD9566B14E8FB6AC2289C729EA53">
    <w:name w:val="62A1CD9566B14E8FB6AC2289C729EA53"/>
    <w:rsid w:val="00B6352B"/>
  </w:style>
  <w:style w:type="paragraph" w:customStyle="1" w:styleId="EB08C731DC5843228BD5FEC10D72702F">
    <w:name w:val="EB08C731DC5843228BD5FEC10D72702F"/>
    <w:rsid w:val="00B6352B"/>
  </w:style>
  <w:style w:type="paragraph" w:customStyle="1" w:styleId="7D1EA1CBB5704FECB171E6FEBCE8B4B4">
    <w:name w:val="7D1EA1CBB5704FECB171E6FEBCE8B4B4"/>
    <w:rsid w:val="00B6352B"/>
  </w:style>
  <w:style w:type="paragraph" w:customStyle="1" w:styleId="2722973531524D758766E3E16DF44DF0">
    <w:name w:val="2722973531524D758766E3E16DF44DF0"/>
    <w:rsid w:val="00B6352B"/>
  </w:style>
  <w:style w:type="paragraph" w:customStyle="1" w:styleId="DB5A2B616D2D4313B15B7510AE01D24D">
    <w:name w:val="DB5A2B616D2D4313B15B7510AE01D24D"/>
    <w:rsid w:val="00B6352B"/>
  </w:style>
  <w:style w:type="paragraph" w:customStyle="1" w:styleId="752028F7069D47489C5918AB4822C71F">
    <w:name w:val="752028F7069D47489C5918AB4822C71F"/>
    <w:rsid w:val="00B6352B"/>
  </w:style>
  <w:style w:type="paragraph" w:customStyle="1" w:styleId="E056B7CB76244505A5F8A87A3F96FD8D">
    <w:name w:val="E056B7CB76244505A5F8A87A3F96FD8D"/>
    <w:rsid w:val="00B6352B"/>
  </w:style>
  <w:style w:type="paragraph" w:customStyle="1" w:styleId="454D723E46F44076AE3BA1F0E2FF4493">
    <w:name w:val="454D723E46F44076AE3BA1F0E2FF4493"/>
    <w:rsid w:val="00B6352B"/>
  </w:style>
  <w:style w:type="paragraph" w:customStyle="1" w:styleId="B8CC37C348884121946BC21822881330">
    <w:name w:val="B8CC37C348884121946BC21822881330"/>
    <w:rsid w:val="00B6352B"/>
  </w:style>
  <w:style w:type="paragraph" w:customStyle="1" w:styleId="A1FEE516021740B99CFFE0711625245C">
    <w:name w:val="A1FEE516021740B99CFFE0711625245C"/>
    <w:rsid w:val="00B6352B"/>
  </w:style>
  <w:style w:type="paragraph" w:customStyle="1" w:styleId="7CF2E14158F84B94A6138ED8C0210E7A">
    <w:name w:val="7CF2E14158F84B94A6138ED8C0210E7A"/>
    <w:rsid w:val="00B6352B"/>
  </w:style>
  <w:style w:type="paragraph" w:customStyle="1" w:styleId="0AF3C2CD5CA246AAB8965ACA0B51B5B3">
    <w:name w:val="0AF3C2CD5CA246AAB8965ACA0B51B5B3"/>
    <w:rsid w:val="00B6352B"/>
  </w:style>
  <w:style w:type="paragraph" w:customStyle="1" w:styleId="7FB121720DE84065993AE33D9ECC9000">
    <w:name w:val="7FB121720DE84065993AE33D9ECC9000"/>
    <w:rsid w:val="00B6352B"/>
  </w:style>
  <w:style w:type="paragraph" w:customStyle="1" w:styleId="B7FDA45C3A9742A7A65D940259C46667">
    <w:name w:val="B7FDA45C3A9742A7A65D940259C46667"/>
    <w:rsid w:val="00B6352B"/>
  </w:style>
  <w:style w:type="paragraph" w:customStyle="1" w:styleId="62756CBA795341299015FCEF03939B06">
    <w:name w:val="62756CBA795341299015FCEF03939B06"/>
    <w:rsid w:val="00B6352B"/>
  </w:style>
  <w:style w:type="paragraph" w:customStyle="1" w:styleId="325F5FAB82DF4ADE8E8B293CB4ECAF04">
    <w:name w:val="325F5FAB82DF4ADE8E8B293CB4ECAF04"/>
    <w:rsid w:val="00B6352B"/>
  </w:style>
  <w:style w:type="paragraph" w:customStyle="1" w:styleId="31BF5812C9A24F4BBAECA1D11E5339E6">
    <w:name w:val="31BF5812C9A24F4BBAECA1D11E5339E6"/>
    <w:rsid w:val="00B6352B"/>
  </w:style>
  <w:style w:type="paragraph" w:customStyle="1" w:styleId="F4EC6826D852402EB56CE36D14E5C5AC">
    <w:name w:val="F4EC6826D852402EB56CE36D14E5C5AC"/>
    <w:rsid w:val="00B6352B"/>
  </w:style>
  <w:style w:type="paragraph" w:customStyle="1" w:styleId="64824C7A9679468E9C58B2FDC292DB05">
    <w:name w:val="64824C7A9679468E9C58B2FDC292DB05"/>
    <w:rsid w:val="00B6352B"/>
  </w:style>
  <w:style w:type="paragraph" w:customStyle="1" w:styleId="526E3AA3723B415CBA165185FFBCD993">
    <w:name w:val="526E3AA3723B415CBA165185FFBCD993"/>
    <w:rsid w:val="00B6352B"/>
  </w:style>
  <w:style w:type="paragraph" w:customStyle="1" w:styleId="DCB20D6EFBBA4EC98C1282C640866087">
    <w:name w:val="DCB20D6EFBBA4EC98C1282C640866087"/>
    <w:rsid w:val="00B6352B"/>
  </w:style>
  <w:style w:type="paragraph" w:customStyle="1" w:styleId="327881BC49D24561B43E442BC5063CF1">
    <w:name w:val="327881BC49D24561B43E442BC5063CF1"/>
    <w:rsid w:val="00B6352B"/>
  </w:style>
  <w:style w:type="paragraph" w:customStyle="1" w:styleId="5C5477131FDF43AE87D147955C80DC91">
    <w:name w:val="5C5477131FDF43AE87D147955C80DC91"/>
    <w:rsid w:val="00B6352B"/>
  </w:style>
  <w:style w:type="paragraph" w:customStyle="1" w:styleId="4EB03A8CF85A4543B78B58C03F639D83">
    <w:name w:val="4EB03A8CF85A4543B78B58C03F639D83"/>
    <w:rsid w:val="00B6352B"/>
  </w:style>
  <w:style w:type="paragraph" w:customStyle="1" w:styleId="D84938CDB20D4E90858F4E008F26F112">
    <w:name w:val="D84938CDB20D4E90858F4E008F26F112"/>
    <w:rsid w:val="00B6352B"/>
  </w:style>
  <w:style w:type="paragraph" w:customStyle="1" w:styleId="3CE7A40F2DCD4D5CAF2705FEE167BD0C">
    <w:name w:val="3CE7A40F2DCD4D5CAF2705FEE167BD0C"/>
    <w:rsid w:val="00B6352B"/>
  </w:style>
  <w:style w:type="paragraph" w:customStyle="1" w:styleId="BFBE3919106B456BB0665F70AD36629C">
    <w:name w:val="BFBE3919106B456BB0665F70AD36629C"/>
    <w:rsid w:val="00B6352B"/>
  </w:style>
  <w:style w:type="paragraph" w:customStyle="1" w:styleId="5E8901615BCF4E6AAAB96F38CE198AF3">
    <w:name w:val="5E8901615BCF4E6AAAB96F38CE198AF3"/>
    <w:rsid w:val="00B6352B"/>
  </w:style>
  <w:style w:type="paragraph" w:customStyle="1" w:styleId="2C39350EA9044A4CB44012AE141C7BAD">
    <w:name w:val="2C39350EA9044A4CB44012AE141C7BAD"/>
    <w:rsid w:val="00B6352B"/>
  </w:style>
  <w:style w:type="paragraph" w:customStyle="1" w:styleId="FC5AC36C5859414594D854ADE963ED09">
    <w:name w:val="FC5AC36C5859414594D854ADE963ED09"/>
    <w:rsid w:val="00B6352B"/>
  </w:style>
  <w:style w:type="paragraph" w:customStyle="1" w:styleId="58A4EEB482AD48F887FDA623751A1538">
    <w:name w:val="58A4EEB482AD48F887FDA623751A1538"/>
    <w:rsid w:val="00B6352B"/>
  </w:style>
  <w:style w:type="paragraph" w:customStyle="1" w:styleId="4762FF23D06C4592A33D5919D845E060">
    <w:name w:val="4762FF23D06C4592A33D5919D845E060"/>
    <w:rsid w:val="00B6352B"/>
  </w:style>
  <w:style w:type="paragraph" w:customStyle="1" w:styleId="A77D83745A7E42968A75D7263F81C25D">
    <w:name w:val="A77D83745A7E42968A75D7263F81C25D"/>
    <w:rsid w:val="00B63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D496-F7E7-46D2-A1CF-8B82C573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3</Pages>
  <Words>308</Words>
  <Characters>5098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/>
  <dc:creator>Frau Lukmann</dc:creator>
  <cp:keywords/>
  <cp:lastModifiedBy>Christian Schwalenberg</cp:lastModifiedBy>
  <cp:revision>4</cp:revision>
  <cp:lastPrinted>2014-12-15T14:51:00Z</cp:lastPrinted>
  <dcterms:created xsi:type="dcterms:W3CDTF">2017-08-09T08:40:00Z</dcterms:created>
  <dcterms:modified xsi:type="dcterms:W3CDTF">2017-08-09T11:08:00Z</dcterms:modified>
</cp:coreProperties>
</file>