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199E" w14:textId="77777777" w:rsidR="00461379" w:rsidRDefault="00007424" w:rsidP="00007424">
      <w:pPr>
        <w:pStyle w:val="berschrift1"/>
        <w:numPr>
          <w:ilvl w:val="0"/>
          <w:numId w:val="0"/>
        </w:numPr>
        <w:spacing w:before="0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Anlage 1:</w:t>
      </w:r>
      <w:r>
        <w:rPr>
          <w:rFonts w:ascii="Arial" w:hAnsi="Arial" w:cs="Arial"/>
          <w:sz w:val="22"/>
          <w:szCs w:val="22"/>
        </w:rPr>
        <w:tab/>
      </w:r>
      <w:r w:rsidR="000D5DC6" w:rsidRPr="001D2B9D">
        <w:rPr>
          <w:rFonts w:ascii="Arial" w:hAnsi="Arial" w:cs="Arial"/>
          <w:sz w:val="22"/>
          <w:szCs w:val="22"/>
        </w:rPr>
        <w:t>Fragen zur Zertifizierung nach EN 1090-1</w:t>
      </w:r>
    </w:p>
    <w:p w14:paraId="771092F1" w14:textId="77777777" w:rsidR="00F03728" w:rsidRPr="000C351F" w:rsidRDefault="005B422C" w:rsidP="00007424">
      <w:pPr>
        <w:pStyle w:val="berschrift1"/>
        <w:numPr>
          <w:ilvl w:val="0"/>
          <w:numId w:val="0"/>
        </w:numPr>
        <w:spacing w:before="0"/>
        <w:ind w:left="1414" w:firstLine="4"/>
        <w:rPr>
          <w:rFonts w:ascii="Arial" w:hAnsi="Arial" w:cs="Arial"/>
          <w:sz w:val="18"/>
          <w:szCs w:val="18"/>
        </w:rPr>
      </w:pPr>
      <w:r w:rsidRPr="000C351F">
        <w:rPr>
          <w:rFonts w:ascii="Arial" w:hAnsi="Arial" w:cs="Arial"/>
          <w:sz w:val="18"/>
          <w:szCs w:val="18"/>
        </w:rPr>
        <w:t>und/oder weiterer beantragter Produktnormen nach Bau</w:t>
      </w:r>
      <w:r w:rsidR="00461379" w:rsidRPr="000C351F">
        <w:rPr>
          <w:rFonts w:ascii="Arial" w:hAnsi="Arial" w:cs="Arial"/>
          <w:sz w:val="18"/>
          <w:szCs w:val="18"/>
        </w:rPr>
        <w:t>P</w:t>
      </w:r>
      <w:r w:rsidRPr="000C351F">
        <w:rPr>
          <w:rFonts w:ascii="Arial" w:hAnsi="Arial" w:cs="Arial"/>
          <w:sz w:val="18"/>
          <w:szCs w:val="18"/>
        </w:rPr>
        <w:t>VO</w:t>
      </w:r>
    </w:p>
    <w:p w14:paraId="51E231DE" w14:textId="77777777" w:rsidR="00A47C8B" w:rsidRPr="001D2B9D" w:rsidRDefault="006E1F92" w:rsidP="00837729">
      <w:pPr>
        <w:pStyle w:val="berschrift5"/>
        <w:keepNext w:val="0"/>
        <w:tabs>
          <w:tab w:val="clear" w:pos="1702"/>
          <w:tab w:val="clear" w:pos="9072"/>
        </w:tabs>
        <w:spacing w:before="120" w:after="0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Welche speziellen Prozesse werden angewendet:</w:t>
      </w:r>
    </w:p>
    <w:p w14:paraId="6D9FF779" w14:textId="77777777" w:rsidR="004D2430" w:rsidRPr="001D2B9D" w:rsidRDefault="004D2430" w:rsidP="00A47C8B">
      <w:pPr>
        <w:pStyle w:val="berschrift5"/>
        <w:keepNext w:val="0"/>
        <w:tabs>
          <w:tab w:val="clear" w:pos="1702"/>
          <w:tab w:val="clear" w:pos="9072"/>
        </w:tabs>
        <w:spacing w:before="0"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5ED64991" w14:textId="77777777" w:rsidTr="00E40B36">
        <w:tc>
          <w:tcPr>
            <w:tcW w:w="4063" w:type="dxa"/>
            <w:shd w:val="clear" w:color="auto" w:fill="auto"/>
            <w:vAlign w:val="center"/>
          </w:tcPr>
          <w:p w14:paraId="2CE5D764" w14:textId="39894AE9" w:rsidR="00E40B36" w:rsidRPr="00661C66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21856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40B3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Bemessung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884E9AE" w14:textId="1307C0A5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659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55D39" w14:textId="0C69A27C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2073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DD1353D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76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67"/>
        <w:gridCol w:w="5323"/>
        <w:gridCol w:w="236"/>
        <w:gridCol w:w="2835"/>
      </w:tblGrid>
      <w:tr w:rsidR="002C75D6" w:rsidRPr="001D2B9D" w14:paraId="0F8B964B" w14:textId="77777777" w:rsidTr="002C75D6">
        <w:tc>
          <w:tcPr>
            <w:tcW w:w="236" w:type="dxa"/>
            <w:shd w:val="clear" w:color="auto" w:fill="auto"/>
            <w:vAlign w:val="center"/>
          </w:tcPr>
          <w:p w14:paraId="3DF43EC6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261C26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9150F" w14:textId="35DE7601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349C635" w14:textId="719BF42A" w:rsidR="002C75D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933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1993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4585F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632379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21CEA9E5" w14:textId="77777777" w:rsidTr="002C75D6">
        <w:tc>
          <w:tcPr>
            <w:tcW w:w="236" w:type="dxa"/>
            <w:shd w:val="clear" w:color="auto" w:fill="auto"/>
            <w:vAlign w:val="center"/>
          </w:tcPr>
          <w:p w14:paraId="79116713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24A0D970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AC4E12" w14:textId="6B6BE0ED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0C3BE049" w14:textId="158D6850" w:rsidR="002C75D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118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1994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7017F887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A65318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C75D6" w:rsidRPr="001D2B9D" w14:paraId="60BDB8C0" w14:textId="77777777" w:rsidTr="002C75D6">
        <w:tc>
          <w:tcPr>
            <w:tcW w:w="236" w:type="dxa"/>
            <w:shd w:val="clear" w:color="auto" w:fill="auto"/>
            <w:vAlign w:val="center"/>
          </w:tcPr>
          <w:p w14:paraId="1058786E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414B6BED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0DD51" w14:textId="49C2628C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B073F98" w14:textId="13FF00B9" w:rsidR="002C75D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26442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>DIN EN 1999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601F9BE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7AC1C12" w14:textId="77777777" w:rsidR="002C75D6" w:rsidRPr="001D2B9D" w:rsidRDefault="002C75D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69659243" w14:textId="77777777" w:rsidR="00151F53" w:rsidRPr="001D2B9D" w:rsidRDefault="00151F53" w:rsidP="00F17953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1D571136" w14:textId="77777777" w:rsidTr="00E40B36">
        <w:tc>
          <w:tcPr>
            <w:tcW w:w="4063" w:type="dxa"/>
            <w:shd w:val="clear" w:color="auto" w:fill="auto"/>
            <w:vAlign w:val="center"/>
          </w:tcPr>
          <w:p w14:paraId="78A8FF7C" w14:textId="1693458F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3634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Zuschnitt/Anarbeitung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065E2E83" w14:textId="728729AA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84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2B11CF" w14:textId="74DE5016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435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303C0462" w14:textId="77777777" w:rsidR="009E76E5" w:rsidRPr="001D2B9D" w:rsidRDefault="009E76E5" w:rsidP="009E76E5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  <w:gridCol w:w="236"/>
        <w:gridCol w:w="2835"/>
      </w:tblGrid>
      <w:tr w:rsidR="00E40B36" w:rsidRPr="001D2B9D" w14:paraId="7904DBEB" w14:textId="77777777" w:rsidTr="00E40B36">
        <w:tc>
          <w:tcPr>
            <w:tcW w:w="236" w:type="dxa"/>
            <w:shd w:val="clear" w:color="auto" w:fill="auto"/>
            <w:vAlign w:val="center"/>
          </w:tcPr>
          <w:p w14:paraId="0980ED2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17E5C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59D73552" w14:textId="5F0AA5B0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2834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Thermisches Trennen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30257AC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E51FE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8D999D5" w14:textId="77777777" w:rsidTr="00E40B36">
        <w:tc>
          <w:tcPr>
            <w:tcW w:w="236" w:type="dxa"/>
            <w:shd w:val="clear" w:color="auto" w:fill="auto"/>
            <w:vAlign w:val="center"/>
          </w:tcPr>
          <w:p w14:paraId="4A75B6C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F1425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28BB65C" w14:textId="22D6394A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9098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Kaltumformen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24DFD9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AAF0ED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40B7C9DB" w14:textId="77777777" w:rsidTr="00E40B36">
        <w:tc>
          <w:tcPr>
            <w:tcW w:w="236" w:type="dxa"/>
            <w:shd w:val="clear" w:color="auto" w:fill="auto"/>
            <w:vAlign w:val="center"/>
          </w:tcPr>
          <w:p w14:paraId="7EEF7C02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54DB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6332479B" w14:textId="3688AE80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3575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Warmumformen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1AF1EA0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AB53B9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40B36" w:rsidRPr="001D2B9D" w14:paraId="6F445401" w14:textId="77777777" w:rsidTr="00E40B36">
        <w:tc>
          <w:tcPr>
            <w:tcW w:w="236" w:type="dxa"/>
            <w:shd w:val="clear" w:color="auto" w:fill="auto"/>
            <w:vAlign w:val="center"/>
          </w:tcPr>
          <w:p w14:paraId="65C7B4BE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DC33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2E7589E" w14:textId="48BEEC52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117866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Stanzen / Lochen / Bohren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03F895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085275F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2B57AB2B" w14:textId="77777777" w:rsidR="00C771C1" w:rsidRPr="001D2B9D" w:rsidRDefault="00C771C1" w:rsidP="00C771C1">
      <w:pPr>
        <w:pStyle w:val="Default"/>
        <w:jc w:val="both"/>
        <w:rPr>
          <w:rStyle w:val="SC2448"/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379F13C" w14:textId="77777777" w:rsidTr="00E40B36">
        <w:tc>
          <w:tcPr>
            <w:tcW w:w="4063" w:type="dxa"/>
            <w:shd w:val="clear" w:color="auto" w:fill="auto"/>
            <w:vAlign w:val="center"/>
          </w:tcPr>
          <w:p w14:paraId="5D4E4D63" w14:textId="54379385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6825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F4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Schweißen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1FFBB4B8" w14:textId="6857B2E2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746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650C3F3" w14:textId="4FB908A2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263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82847DC" w14:textId="77777777" w:rsidR="006E1F92" w:rsidRPr="001D2B9D" w:rsidRDefault="006E1F92" w:rsidP="007B6F86">
      <w:pPr>
        <w:pStyle w:val="Default"/>
        <w:jc w:val="both"/>
        <w:rPr>
          <w:rFonts w:ascii="Arial" w:hAnsi="Arial" w:cs="Arial"/>
          <w:sz w:val="20"/>
        </w:rPr>
      </w:pPr>
    </w:p>
    <w:p w14:paraId="6C59C48C" w14:textId="77777777" w:rsidR="00F74601" w:rsidRPr="001D2B9D" w:rsidRDefault="00F74601" w:rsidP="00F74601">
      <w:pPr>
        <w:pStyle w:val="AbsatzmitTab"/>
        <w:tabs>
          <w:tab w:val="clear" w:pos="1701"/>
          <w:tab w:val="clear" w:pos="1843"/>
          <w:tab w:val="left" w:pos="0"/>
          <w:tab w:val="left" w:leader="underscore" w:pos="9630"/>
        </w:tabs>
        <w:spacing w:before="240" w:after="240" w:line="36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Hauptsächlich eingesetzte Schweiß- und/oder verwandte Prozesse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F74601" w:rsidRPr="001D2B9D" w14:paraId="1354E1BA" w14:textId="77777777" w:rsidTr="005873E8">
        <w:tc>
          <w:tcPr>
            <w:tcW w:w="3044" w:type="dxa"/>
          </w:tcPr>
          <w:p w14:paraId="4AD611D7" w14:textId="77777777" w:rsidR="00F74601" w:rsidRPr="001D2B9D" w:rsidRDefault="00F74601" w:rsidP="009E76E5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Ordnungsnummern nach DIN EN ISO 4063</w:t>
            </w:r>
          </w:p>
        </w:tc>
        <w:tc>
          <w:tcPr>
            <w:tcW w:w="3118" w:type="dxa"/>
          </w:tcPr>
          <w:p w14:paraId="11773D00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Mechanisierungsgrad</w:t>
            </w:r>
          </w:p>
        </w:tc>
        <w:tc>
          <w:tcPr>
            <w:tcW w:w="3052" w:type="dxa"/>
          </w:tcPr>
          <w:p w14:paraId="266BDEF3" w14:textId="77777777" w:rsidR="00F74601" w:rsidRPr="001D2B9D" w:rsidRDefault="00F74601" w:rsidP="009E76E5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 w:line="240" w:lineRule="auto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Qualifizierung des Verfahrens nach</w:t>
            </w:r>
          </w:p>
        </w:tc>
      </w:tr>
      <w:tr w:rsidR="005873E8" w:rsidRPr="001D2B9D" w14:paraId="4F3B49DD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41446225"/>
            <w:placeholder>
              <w:docPart w:val="6EE39C9EAAE348C0980EB4660C2A7C5F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A64610E" w14:textId="3FB3F538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3533077"/>
            <w:placeholder>
              <w:docPart w:val="93C65481964C41A8A8073CFC4A51D059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7EC30AD" w14:textId="15A513F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72621496"/>
            <w:placeholder>
              <w:docPart w:val="972016B266114164A25CE4C57D4C5D5F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7B142779" w14:textId="03D0C80C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1D111824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276250296"/>
            <w:placeholder>
              <w:docPart w:val="7733EBC7EEA647C2A64CA71B023702DC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08D7555" w14:textId="795C49A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13564534"/>
            <w:placeholder>
              <w:docPart w:val="FD123A5894664DE8B4F2A83151259D29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DDB13BF" w14:textId="1BF1AAEB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918384"/>
            <w:placeholder>
              <w:docPart w:val="BE3D59C4022A457291FD9044C4EC3A79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1891665F" w14:textId="6CC630AD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30CA111B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824977465"/>
            <w:placeholder>
              <w:docPart w:val="E57B4A0628364CD0AE23E8C32C926791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33D7D773" w14:textId="30E64C50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229036491"/>
            <w:placeholder>
              <w:docPart w:val="E93B4C067C904C5B8519DA9227F99603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7A711D5B" w14:textId="0DC825DD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57087681"/>
            <w:placeholder>
              <w:docPart w:val="1752B335100E4B4D9911A910A05C06AA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6080304E" w14:textId="68EDF58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52FEFA72" w14:textId="77777777" w:rsidR="008E25E6" w:rsidRPr="001D2B9D" w:rsidRDefault="008E25E6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ADAC5C0" w14:textId="77777777" w:rsidR="002C2033" w:rsidRDefault="00E0545F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 xml:space="preserve">Verwendete Grundwerkstoffe (Dickenbereich) </w:t>
      </w:r>
      <w:r w:rsidR="00055E8A" w:rsidRPr="001D2B9D">
        <w:rPr>
          <w:rFonts w:ascii="Arial" w:hAnsi="Arial" w:cs="Arial"/>
          <w:sz w:val="20"/>
        </w:rPr>
        <w:t xml:space="preserve">gemäß Tabellen 3 und 4 gemäß DIN EN 1090-2 bzw. </w:t>
      </w:r>
    </w:p>
    <w:p w14:paraId="55E12486" w14:textId="77777777" w:rsidR="00E0545F" w:rsidRPr="001D2B9D" w:rsidRDefault="00055E8A" w:rsidP="002C2033">
      <w:pPr>
        <w:pStyle w:val="AbsatzmitTab"/>
        <w:tabs>
          <w:tab w:val="clear" w:pos="1701"/>
          <w:tab w:val="clear" w:pos="1843"/>
          <w:tab w:val="left" w:pos="0"/>
          <w:tab w:val="left" w:pos="3780"/>
          <w:tab w:val="left" w:leader="underscore" w:pos="7372"/>
        </w:tabs>
        <w:spacing w:after="240" w:line="240" w:lineRule="auto"/>
        <w:outlineLvl w:val="1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t>Tabellen 1 bis 3 gemäß DIN EN 1090-3</w:t>
      </w:r>
      <w:r w:rsidR="00451351" w:rsidRPr="001D2B9D">
        <w:rPr>
          <w:rFonts w:ascii="Arial" w:hAnsi="Arial" w:cs="Arial"/>
          <w:sz w:val="20"/>
        </w:rPr>
        <w:t xml:space="preserve"> sowie </w:t>
      </w:r>
      <w:r w:rsidR="00E0545F" w:rsidRPr="001D2B9D">
        <w:rPr>
          <w:rFonts w:ascii="Arial" w:hAnsi="Arial" w:cs="Arial"/>
          <w:sz w:val="20"/>
        </w:rPr>
        <w:t>Zusatzwerkstoffe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4"/>
        <w:gridCol w:w="3118"/>
        <w:gridCol w:w="3052"/>
      </w:tblGrid>
      <w:tr w:rsidR="00E0545F" w:rsidRPr="001D2B9D" w14:paraId="32F24891" w14:textId="77777777" w:rsidTr="005873E8">
        <w:tc>
          <w:tcPr>
            <w:tcW w:w="3044" w:type="dxa"/>
          </w:tcPr>
          <w:p w14:paraId="39431759" w14:textId="77777777" w:rsidR="00E0545F" w:rsidRPr="001D2B9D" w:rsidRDefault="00E0545F" w:rsidP="00BC312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Grundwerkstoffe</w:t>
            </w:r>
          </w:p>
        </w:tc>
        <w:tc>
          <w:tcPr>
            <w:tcW w:w="3118" w:type="dxa"/>
          </w:tcPr>
          <w:p w14:paraId="5DE39609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Dickenbereich</w:t>
            </w:r>
          </w:p>
        </w:tc>
        <w:tc>
          <w:tcPr>
            <w:tcW w:w="3052" w:type="dxa"/>
          </w:tcPr>
          <w:p w14:paraId="7EFFB5E7" w14:textId="77777777" w:rsidR="00E0545F" w:rsidRPr="001D2B9D" w:rsidRDefault="00E0545F" w:rsidP="00BC3120">
            <w:pPr>
              <w:tabs>
                <w:tab w:val="left" w:pos="0"/>
                <w:tab w:val="left" w:pos="3780"/>
                <w:tab w:val="left" w:leader="underscore" w:pos="7372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1D2B9D">
              <w:rPr>
                <w:rFonts w:ascii="Arial" w:hAnsi="Arial" w:cs="Arial"/>
                <w:sz w:val="20"/>
              </w:rPr>
              <w:t>Zusatzwerkstoffe</w:t>
            </w:r>
          </w:p>
        </w:tc>
      </w:tr>
      <w:tr w:rsidR="005873E8" w:rsidRPr="001D2B9D" w14:paraId="5354D658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57406728"/>
            <w:placeholder>
              <w:docPart w:val="E6552B5099C44108A5C92918936972C1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13D6C103" w14:textId="030C8D44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31328440"/>
            <w:placeholder>
              <w:docPart w:val="F534788EADA44EDAA4DAA35961025EC0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30B75DDE" w14:textId="3F36BB82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98027829"/>
            <w:placeholder>
              <w:docPart w:val="4926348D87FC402CA8CC85CB86C02CD2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0598D5F5" w14:textId="7734D4F3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3C6CA75D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10388485"/>
            <w:placeholder>
              <w:docPart w:val="99BF23AFFDA14ED58848D5865584F103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78AFCC9A" w14:textId="254E945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33745336"/>
            <w:placeholder>
              <w:docPart w:val="9BB36FAF9A5244DEACAA253BE30921E0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0B491999" w14:textId="0D365BE5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63161357"/>
            <w:placeholder>
              <w:docPart w:val="A1ECCE766A0F437D8617C9E9B487B60B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0E67BA8F" w14:textId="33256677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5873E8" w:rsidRPr="001D2B9D" w14:paraId="623C3347" w14:textId="77777777" w:rsidTr="005873E8"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709291233"/>
            <w:placeholder>
              <w:docPart w:val="13556AD3FE724E4287CF1F893BFA665A"/>
            </w:placeholder>
            <w:showingPlcHdr/>
            <w:text w:multiLine="1"/>
          </w:sdtPr>
          <w:sdtEndPr/>
          <w:sdtContent>
            <w:tc>
              <w:tcPr>
                <w:tcW w:w="3044" w:type="dxa"/>
              </w:tcPr>
              <w:p w14:paraId="2F5D6318" w14:textId="55F95707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182862974"/>
            <w:placeholder>
              <w:docPart w:val="AB33B83F6F70480693866A76E6A85391"/>
            </w:placeholder>
            <w:showingPlcHdr/>
            <w:text w:multiLine="1"/>
          </w:sdtPr>
          <w:sdtEndPr/>
          <w:sdtContent>
            <w:tc>
              <w:tcPr>
                <w:tcW w:w="3118" w:type="dxa"/>
              </w:tcPr>
              <w:p w14:paraId="2CAF4E10" w14:textId="0118C08F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936648466"/>
            <w:placeholder>
              <w:docPart w:val="F163F98E7D72426291AF5AF6E89F432A"/>
            </w:placeholder>
            <w:showingPlcHdr/>
            <w:text w:multiLine="1"/>
          </w:sdtPr>
          <w:sdtEndPr/>
          <w:sdtContent>
            <w:tc>
              <w:tcPr>
                <w:tcW w:w="3052" w:type="dxa"/>
              </w:tcPr>
              <w:p w14:paraId="5C527415" w14:textId="646DB569" w:rsidR="005873E8" w:rsidRPr="001D2B9D" w:rsidRDefault="005873E8" w:rsidP="005873E8">
                <w:pPr>
                  <w:tabs>
                    <w:tab w:val="left" w:pos="0"/>
                    <w:tab w:val="left" w:pos="3780"/>
                    <w:tab w:val="left" w:leader="underscore" w:pos="7372"/>
                  </w:tabs>
                  <w:spacing w:before="40" w:after="40"/>
                  <w:rPr>
                    <w:rFonts w:ascii="Arial" w:hAnsi="Arial" w:cs="Arial"/>
                    <w:sz w:val="23"/>
                    <w:szCs w:val="23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39D81FBF" w14:textId="58EAE1D5" w:rsidR="000206C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184C7C6" w14:textId="72ADD67D" w:rsidR="00561B04" w:rsidRDefault="00561B04">
      <w:pPr>
        <w:spacing w:after="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20A6742" w14:textId="77777777" w:rsidR="000206CD" w:rsidRPr="001D2B9D" w:rsidRDefault="000206CD" w:rsidP="007B6F86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38EE105C" w14:textId="77777777" w:rsidTr="00E40B36">
        <w:tc>
          <w:tcPr>
            <w:tcW w:w="4063" w:type="dxa"/>
            <w:shd w:val="clear" w:color="auto" w:fill="auto"/>
            <w:vAlign w:val="center"/>
          </w:tcPr>
          <w:p w14:paraId="0FCD4507" w14:textId="46F57EB1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46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E40B36">
              <w:rPr>
                <w:rStyle w:val="SC2448"/>
                <w:rFonts w:ascii="Arial" w:hAnsi="Arial" w:cs="Arial"/>
                <w:b/>
                <w:sz w:val="20"/>
                <w:szCs w:val="20"/>
              </w:rPr>
              <w:t>zerstörungsfreie Prüfung: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0DDC7BA" w14:textId="7AE13ECC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16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7440E86" w14:textId="692C150C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1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FF65F8F" w14:textId="77777777" w:rsidR="009E76E5" w:rsidRPr="001D2B9D" w:rsidRDefault="009E76E5" w:rsidP="00712C02">
      <w:pPr>
        <w:spacing w:after="0" w:line="240" w:lineRule="auto"/>
        <w:rPr>
          <w:rFonts w:ascii="Arial" w:hAnsi="Arial" w:cs="Arial"/>
          <w:sz w:val="8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5323"/>
      </w:tblGrid>
      <w:tr w:rsidR="00E40B36" w:rsidRPr="001D2B9D" w14:paraId="638B1B59" w14:textId="77777777" w:rsidTr="00E40B36">
        <w:tc>
          <w:tcPr>
            <w:tcW w:w="236" w:type="dxa"/>
            <w:shd w:val="clear" w:color="auto" w:fill="auto"/>
            <w:vAlign w:val="center"/>
          </w:tcPr>
          <w:p w14:paraId="49BCA506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13BA3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0DC6E95" w14:textId="1576160C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8207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AFB"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VT</w:t>
            </w:r>
          </w:p>
        </w:tc>
      </w:tr>
      <w:tr w:rsidR="00E40B36" w:rsidRPr="001D2B9D" w14:paraId="2124B4BC" w14:textId="77777777" w:rsidTr="00E40B36">
        <w:tc>
          <w:tcPr>
            <w:tcW w:w="236" w:type="dxa"/>
            <w:shd w:val="clear" w:color="auto" w:fill="auto"/>
            <w:vAlign w:val="center"/>
          </w:tcPr>
          <w:p w14:paraId="6AA521A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8512A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461EA820" w14:textId="3AEA7888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7438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PT</w:t>
            </w:r>
          </w:p>
        </w:tc>
      </w:tr>
      <w:tr w:rsidR="00E40B36" w:rsidRPr="001D2B9D" w14:paraId="066268B9" w14:textId="77777777" w:rsidTr="00E40B36">
        <w:tc>
          <w:tcPr>
            <w:tcW w:w="236" w:type="dxa"/>
            <w:shd w:val="clear" w:color="auto" w:fill="auto"/>
            <w:vAlign w:val="center"/>
          </w:tcPr>
          <w:p w14:paraId="1836535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8B9B3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068FA97" w14:textId="64DD85D1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62130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MT</w:t>
            </w:r>
          </w:p>
        </w:tc>
      </w:tr>
      <w:tr w:rsidR="00E40B36" w:rsidRPr="001D2B9D" w14:paraId="34F77E3A" w14:textId="77777777" w:rsidTr="00E40B36">
        <w:tc>
          <w:tcPr>
            <w:tcW w:w="236" w:type="dxa"/>
            <w:shd w:val="clear" w:color="auto" w:fill="auto"/>
            <w:vAlign w:val="center"/>
          </w:tcPr>
          <w:p w14:paraId="08582A0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51C19C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107D60CE" w14:textId="74C3E0AA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8102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ET</w:t>
            </w:r>
          </w:p>
        </w:tc>
      </w:tr>
      <w:tr w:rsidR="00E40B36" w:rsidRPr="001D2B9D" w14:paraId="7D3C95C1" w14:textId="77777777" w:rsidTr="00E40B36">
        <w:tc>
          <w:tcPr>
            <w:tcW w:w="236" w:type="dxa"/>
            <w:shd w:val="clear" w:color="auto" w:fill="auto"/>
            <w:vAlign w:val="center"/>
          </w:tcPr>
          <w:p w14:paraId="15B2442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E224D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34A6C767" w14:textId="15FCFA9B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9829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RT</w:t>
            </w:r>
          </w:p>
        </w:tc>
      </w:tr>
      <w:tr w:rsidR="00E40B36" w:rsidRPr="001D2B9D" w14:paraId="78CD8DBD" w14:textId="77777777" w:rsidTr="00E40B36">
        <w:tc>
          <w:tcPr>
            <w:tcW w:w="236" w:type="dxa"/>
            <w:shd w:val="clear" w:color="auto" w:fill="auto"/>
            <w:vAlign w:val="center"/>
          </w:tcPr>
          <w:p w14:paraId="1849F711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7F4A8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2891B4B0" w14:textId="2D151052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55754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UT</w:t>
            </w:r>
          </w:p>
        </w:tc>
      </w:tr>
      <w:tr w:rsidR="00E40B36" w:rsidRPr="001D2B9D" w14:paraId="349931AA" w14:textId="77777777" w:rsidTr="00E40B36">
        <w:tc>
          <w:tcPr>
            <w:tcW w:w="236" w:type="dxa"/>
            <w:shd w:val="clear" w:color="auto" w:fill="auto"/>
            <w:vAlign w:val="center"/>
          </w:tcPr>
          <w:p w14:paraId="00C388A5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5DD484" w14:textId="77777777" w:rsidR="00E40B36" w:rsidRPr="001D2B9D" w:rsidRDefault="00E40B36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shd w:val="clear" w:color="auto" w:fill="auto"/>
            <w:vAlign w:val="center"/>
          </w:tcPr>
          <w:p w14:paraId="72AEBD18" w14:textId="150477A6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50474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661C66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LT</w:t>
            </w:r>
          </w:p>
        </w:tc>
      </w:tr>
    </w:tbl>
    <w:p w14:paraId="7413089E" w14:textId="77777777" w:rsidR="00712C02" w:rsidRPr="001D2B9D" w:rsidRDefault="00712C02" w:rsidP="00712C02">
      <w:pPr>
        <w:spacing w:after="0" w:line="240" w:lineRule="auto"/>
        <w:rPr>
          <w:rFonts w:ascii="Arial" w:hAnsi="Arial" w:cs="Arial"/>
          <w:sz w:val="20"/>
        </w:rPr>
      </w:pPr>
    </w:p>
    <w:p w14:paraId="193E88A4" w14:textId="7D7ECF19" w:rsidR="004A4A8E" w:rsidRPr="001D2B9D" w:rsidRDefault="004A4A8E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66C47D11" w14:textId="77777777" w:rsidTr="00E40B36">
        <w:tc>
          <w:tcPr>
            <w:tcW w:w="4063" w:type="dxa"/>
            <w:shd w:val="clear" w:color="auto" w:fill="auto"/>
            <w:vAlign w:val="center"/>
          </w:tcPr>
          <w:p w14:paraId="0F0CBD25" w14:textId="5D2FBD27" w:rsidR="00E40B36" w:rsidRPr="00DC6FE4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0885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b/>
                <w:sz w:val="20"/>
              </w:rPr>
              <w:t>Flammrichten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6C0E571" w14:textId="1C4A753C" w:rsidR="00E40B36" w:rsidRPr="00DC6FE4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526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2F184F" w14:textId="2CD0A1A0" w:rsidR="00E40B36" w:rsidRPr="00DC6FE4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653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DC6FE4">
              <w:rPr>
                <w:rFonts w:ascii="Arial" w:hAnsi="Arial" w:cs="Arial"/>
                <w:sz w:val="20"/>
              </w:rPr>
              <w:t xml:space="preserve"> </w:t>
            </w:r>
            <w:r w:rsidR="00E40B36" w:rsidRPr="00DC6FE4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AFEE45F" w14:textId="67CD1AE5" w:rsidR="009C2A52" w:rsidRDefault="009C2A52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8DBBFA" w14:textId="77777777" w:rsidR="000206CD" w:rsidRPr="001D2B9D" w:rsidRDefault="000206CD" w:rsidP="00F03578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248"/>
      </w:tblGrid>
      <w:tr w:rsidR="00E40B36" w:rsidRPr="001D2B9D" w14:paraId="5335B134" w14:textId="77777777" w:rsidTr="0028165D">
        <w:tc>
          <w:tcPr>
            <w:tcW w:w="4063" w:type="dxa"/>
            <w:shd w:val="clear" w:color="auto" w:fill="auto"/>
            <w:vAlign w:val="center"/>
          </w:tcPr>
          <w:p w14:paraId="3F8BD944" w14:textId="3345811B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49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b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b/>
                <w:sz w:val="20"/>
              </w:rPr>
              <w:t>Wärmebehandlung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31AEDDA" w14:textId="11A204D8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83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6B23B077" w14:textId="7C8D0BAB" w:rsidR="00E40B36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0004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4DDBE7FD" w14:textId="0DB2FAC2" w:rsidR="009C2A52" w:rsidRDefault="009C2A52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64AA90A" w14:textId="77777777" w:rsidR="000206CD" w:rsidRPr="001D2B9D" w:rsidRDefault="000206CD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E40B36" w:rsidRPr="001D2B9D" w14:paraId="7BAC1949" w14:textId="77777777" w:rsidTr="002C75D6">
        <w:tc>
          <w:tcPr>
            <w:tcW w:w="4063" w:type="dxa"/>
            <w:shd w:val="clear" w:color="auto" w:fill="auto"/>
          </w:tcPr>
          <w:p w14:paraId="085FB56C" w14:textId="1FD8C960" w:rsidR="00326DD9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202774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Fügen mit mech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.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Verbindungs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5ABFA1E9" w14:textId="68B37844" w:rsidR="00E40B36" w:rsidRPr="001D2B9D" w:rsidRDefault="005873E8" w:rsidP="002C75D6">
            <w:pPr>
              <w:pStyle w:val="AbsatzmitTab"/>
              <w:tabs>
                <w:tab w:val="clear" w:pos="1701"/>
                <w:tab w:val="clear" w:pos="1843"/>
                <w:tab w:val="left" w:pos="336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797">
              <w:rPr>
                <w:rStyle w:val="SC2448"/>
                <w:rFonts w:ascii="Arial" w:hAnsi="Arial" w:cs="Arial"/>
                <w:b/>
                <w:sz w:val="20"/>
                <w:szCs w:val="20"/>
              </w:rPr>
              <w:t>mit</w:t>
            </w:r>
            <w:r w:rsidR="00326DD9">
              <w:rPr>
                <w:rStyle w:val="SC2448"/>
                <w:rFonts w:ascii="Arial" w:hAnsi="Arial" w:cs="Arial"/>
                <w:b/>
                <w:sz w:val="20"/>
                <w:szCs w:val="20"/>
              </w:rPr>
              <w:t>teln</w:t>
            </w:r>
            <w:r w:rsidR="00E40B3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:</w:t>
            </w:r>
            <w:r w:rsidR="00E40B36" w:rsidRPr="001D2B9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14:paraId="04B351E6" w14:textId="3E06AC94" w:rsidR="00E40B36" w:rsidRPr="001D2B9D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907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E598765" w14:textId="51A17D23" w:rsidR="00E40B36" w:rsidRPr="001D2B9D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4632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E40B36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1452FF6E" w14:textId="77777777" w:rsidR="004A4A8E" w:rsidRPr="001D2B9D" w:rsidRDefault="004A4A8E" w:rsidP="004A4A8E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618F0EF0" w14:textId="77777777" w:rsidTr="00C22E8D">
        <w:tc>
          <w:tcPr>
            <w:tcW w:w="236" w:type="dxa"/>
            <w:shd w:val="clear" w:color="auto" w:fill="auto"/>
            <w:vAlign w:val="center"/>
          </w:tcPr>
          <w:p w14:paraId="4F1DE6D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CC12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4FBF912" w14:textId="3CEF785D" w:rsidR="00C22E8D" w:rsidRPr="001D2B9D" w:rsidRDefault="00844F9F" w:rsidP="00326DD9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before="120"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1568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nicht planmäßig vorgespannte Schrauben</w:t>
            </w:r>
          </w:p>
        </w:tc>
      </w:tr>
      <w:tr w:rsidR="00C22E8D" w:rsidRPr="001D2B9D" w14:paraId="73FABBAD" w14:textId="77777777" w:rsidTr="00C22E8D">
        <w:tc>
          <w:tcPr>
            <w:tcW w:w="236" w:type="dxa"/>
            <w:shd w:val="clear" w:color="auto" w:fill="auto"/>
            <w:vAlign w:val="center"/>
          </w:tcPr>
          <w:p w14:paraId="483D008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491D3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AF3BF31" w14:textId="544A5882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14869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planmäßig vorgespannte Schrauben</w:t>
            </w:r>
          </w:p>
        </w:tc>
      </w:tr>
      <w:tr w:rsidR="00C22E8D" w:rsidRPr="001D2B9D" w14:paraId="53D53DAC" w14:textId="77777777" w:rsidTr="00C22E8D">
        <w:tc>
          <w:tcPr>
            <w:tcW w:w="236" w:type="dxa"/>
            <w:shd w:val="clear" w:color="auto" w:fill="auto"/>
            <w:vAlign w:val="center"/>
          </w:tcPr>
          <w:p w14:paraId="74FEC5D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9D6BF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7B05C64" w14:textId="7AD44E6E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34493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gleitfeste Verbindungen</w:t>
            </w:r>
          </w:p>
        </w:tc>
      </w:tr>
      <w:tr w:rsidR="00C22E8D" w:rsidRPr="001D2B9D" w14:paraId="343C26AA" w14:textId="77777777" w:rsidTr="00C22E8D">
        <w:tc>
          <w:tcPr>
            <w:tcW w:w="236" w:type="dxa"/>
            <w:shd w:val="clear" w:color="auto" w:fill="auto"/>
            <w:vAlign w:val="center"/>
          </w:tcPr>
          <w:p w14:paraId="36ABC50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B36E31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5C975246" w14:textId="43AFCB7B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4147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Passverbindungen</w:t>
            </w:r>
          </w:p>
        </w:tc>
      </w:tr>
      <w:tr w:rsidR="00C22E8D" w:rsidRPr="001D2B9D" w14:paraId="172AE4AE" w14:textId="77777777" w:rsidTr="00C22E8D">
        <w:tc>
          <w:tcPr>
            <w:tcW w:w="236" w:type="dxa"/>
            <w:shd w:val="clear" w:color="auto" w:fill="auto"/>
            <w:vAlign w:val="center"/>
          </w:tcPr>
          <w:p w14:paraId="02A41C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E3652D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AAD588C" w14:textId="480AD05D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89681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959173695"/>
                <w:placeholder>
                  <w:docPart w:val="A120269AE96D467C89CAF68B3D349E4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63939750" w14:textId="77777777" w:rsidR="00752077" w:rsidRPr="001D2B9D" w:rsidRDefault="00752077" w:rsidP="006F6059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445"/>
      </w:tblGrid>
      <w:tr w:rsidR="00C22E8D" w:rsidRPr="001D2B9D" w14:paraId="52CC8CDB" w14:textId="77777777" w:rsidTr="00C22E8D">
        <w:tc>
          <w:tcPr>
            <w:tcW w:w="236" w:type="dxa"/>
            <w:shd w:val="clear" w:color="auto" w:fill="auto"/>
            <w:vAlign w:val="center"/>
          </w:tcPr>
          <w:p w14:paraId="3020C96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DC53F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438EA7EA" w14:textId="4ED90F3E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2984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Drehmomentenverfahren</w:t>
            </w:r>
          </w:p>
        </w:tc>
      </w:tr>
      <w:tr w:rsidR="00C22E8D" w:rsidRPr="001D2B9D" w14:paraId="6DDFFF93" w14:textId="77777777" w:rsidTr="00C22E8D">
        <w:tc>
          <w:tcPr>
            <w:tcW w:w="236" w:type="dxa"/>
            <w:shd w:val="clear" w:color="auto" w:fill="auto"/>
            <w:vAlign w:val="center"/>
          </w:tcPr>
          <w:p w14:paraId="0C4487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FCC66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B531881" w14:textId="3E29C63F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80384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Kombiniertes Vorspannverfahren</w:t>
            </w:r>
          </w:p>
        </w:tc>
      </w:tr>
      <w:tr w:rsidR="00C22E8D" w:rsidRPr="001D2B9D" w14:paraId="049C1C41" w14:textId="77777777" w:rsidTr="00C22E8D">
        <w:tc>
          <w:tcPr>
            <w:tcW w:w="236" w:type="dxa"/>
            <w:shd w:val="clear" w:color="auto" w:fill="auto"/>
            <w:vAlign w:val="center"/>
          </w:tcPr>
          <w:p w14:paraId="455CAE3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3C7D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366AA32" w14:textId="602103C3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635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HRC Anziehverfahren</w:t>
            </w:r>
          </w:p>
        </w:tc>
      </w:tr>
      <w:tr w:rsidR="00C22E8D" w:rsidRPr="001D2B9D" w14:paraId="51B80D74" w14:textId="77777777" w:rsidTr="00C22E8D">
        <w:tc>
          <w:tcPr>
            <w:tcW w:w="236" w:type="dxa"/>
            <w:shd w:val="clear" w:color="auto" w:fill="auto"/>
            <w:vAlign w:val="center"/>
          </w:tcPr>
          <w:p w14:paraId="73F4A62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1D6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3F4EEBC7" w14:textId="30E002FA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25204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Verfahren mit direkten Kraftanzeigern</w:t>
            </w:r>
          </w:p>
        </w:tc>
      </w:tr>
      <w:tr w:rsidR="00C22E8D" w:rsidRPr="001D2B9D" w14:paraId="56CA27E5" w14:textId="77777777" w:rsidTr="00C22E8D">
        <w:tc>
          <w:tcPr>
            <w:tcW w:w="236" w:type="dxa"/>
            <w:shd w:val="clear" w:color="auto" w:fill="auto"/>
            <w:vAlign w:val="center"/>
          </w:tcPr>
          <w:p w14:paraId="1CE905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72372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62BBB98C" w14:textId="7B59ACEC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111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Handfestes Anziehen</w:t>
            </w:r>
          </w:p>
        </w:tc>
      </w:tr>
      <w:tr w:rsidR="00C22E8D" w:rsidRPr="001D2B9D" w14:paraId="0C40489E" w14:textId="77777777" w:rsidTr="00C22E8D">
        <w:tc>
          <w:tcPr>
            <w:tcW w:w="236" w:type="dxa"/>
            <w:shd w:val="clear" w:color="auto" w:fill="auto"/>
            <w:vAlign w:val="center"/>
          </w:tcPr>
          <w:p w14:paraId="24695595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5035A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5" w:type="dxa"/>
            <w:shd w:val="clear" w:color="auto" w:fill="auto"/>
            <w:vAlign w:val="center"/>
          </w:tcPr>
          <w:p w14:paraId="735E85CF" w14:textId="6505B886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29805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 Anziehverfahren</w:t>
            </w:r>
          </w:p>
        </w:tc>
      </w:tr>
    </w:tbl>
    <w:p w14:paraId="192E96F7" w14:textId="4225E874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3537991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528256F1" w14:textId="77777777" w:rsidTr="00C22E8D">
        <w:tc>
          <w:tcPr>
            <w:tcW w:w="4063" w:type="dxa"/>
            <w:shd w:val="clear" w:color="auto" w:fill="auto"/>
            <w:vAlign w:val="center"/>
          </w:tcPr>
          <w:p w14:paraId="2B6232BC" w14:textId="7FF19A8D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0196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b/>
                <w:sz w:val="20"/>
                <w:szCs w:val="20"/>
              </w:rPr>
              <w:t>Korrosionsschutz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71412831" w14:textId="2D30CA89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436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AFCE18" w14:textId="50B11DC2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545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6D4E4EDD" w14:textId="77777777" w:rsidR="0094630B" w:rsidRPr="001D2B9D" w:rsidRDefault="0094630B" w:rsidP="0094630B">
      <w:pPr>
        <w:spacing w:after="0" w:line="240" w:lineRule="auto"/>
        <w:rPr>
          <w:rFonts w:ascii="Arial" w:hAnsi="Arial" w:cs="Arial"/>
          <w:sz w:val="4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36"/>
        <w:gridCol w:w="567"/>
        <w:gridCol w:w="6209"/>
      </w:tblGrid>
      <w:tr w:rsidR="00C22E8D" w:rsidRPr="001D2B9D" w14:paraId="3D56DE73" w14:textId="77777777" w:rsidTr="00C22E8D">
        <w:tc>
          <w:tcPr>
            <w:tcW w:w="236" w:type="dxa"/>
            <w:shd w:val="clear" w:color="auto" w:fill="auto"/>
            <w:vAlign w:val="center"/>
          </w:tcPr>
          <w:p w14:paraId="7034630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C7EF5E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536AB50" w14:textId="501D8973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884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Style w:val="SC2448"/>
                <w:rFonts w:ascii="Arial" w:hAnsi="Arial" w:cs="Arial"/>
                <w:sz w:val="20"/>
                <w:szCs w:val="20"/>
              </w:rPr>
              <w:t xml:space="preserve"> </w:t>
            </w:r>
            <w:r w:rsidR="00C22E8D" w:rsidRPr="001D2B9D">
              <w:rPr>
                <w:rStyle w:val="SC2448"/>
                <w:rFonts w:ascii="Arial" w:hAnsi="Arial" w:cs="Arial"/>
                <w:sz w:val="20"/>
                <w:szCs w:val="20"/>
              </w:rPr>
              <w:t>Beschichten</w:t>
            </w:r>
          </w:p>
        </w:tc>
      </w:tr>
      <w:tr w:rsidR="00C22E8D" w:rsidRPr="001D2B9D" w14:paraId="6EFBAECA" w14:textId="77777777" w:rsidTr="00C22E8D">
        <w:tc>
          <w:tcPr>
            <w:tcW w:w="236" w:type="dxa"/>
            <w:shd w:val="clear" w:color="auto" w:fill="auto"/>
            <w:vAlign w:val="center"/>
          </w:tcPr>
          <w:p w14:paraId="48A0B912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8B27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721371A5" w14:textId="7371ED13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96919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Stückverzinken</w:t>
            </w:r>
          </w:p>
        </w:tc>
      </w:tr>
      <w:tr w:rsidR="00C22E8D" w:rsidRPr="001D2B9D" w14:paraId="02CF6648" w14:textId="77777777" w:rsidTr="00C22E8D">
        <w:tc>
          <w:tcPr>
            <w:tcW w:w="236" w:type="dxa"/>
            <w:shd w:val="clear" w:color="auto" w:fill="auto"/>
            <w:vAlign w:val="center"/>
          </w:tcPr>
          <w:p w14:paraId="486D724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C68B47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40D9E913" w14:textId="34DAD0B3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44855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Thermisches Spritzen</w:t>
            </w:r>
          </w:p>
        </w:tc>
      </w:tr>
      <w:tr w:rsidR="00C22E8D" w:rsidRPr="001D2B9D" w14:paraId="07FE10B3" w14:textId="77777777" w:rsidTr="00C22E8D">
        <w:tc>
          <w:tcPr>
            <w:tcW w:w="236" w:type="dxa"/>
            <w:shd w:val="clear" w:color="auto" w:fill="auto"/>
            <w:vAlign w:val="center"/>
          </w:tcPr>
          <w:p w14:paraId="69938C9B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85F5D8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1A3540A7" w14:textId="5B085193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53000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Duplex-Beschichtung</w:t>
            </w:r>
          </w:p>
        </w:tc>
      </w:tr>
      <w:tr w:rsidR="00C22E8D" w:rsidRPr="001D2B9D" w14:paraId="708FA3F8" w14:textId="77777777" w:rsidTr="00C22E8D">
        <w:tc>
          <w:tcPr>
            <w:tcW w:w="236" w:type="dxa"/>
            <w:shd w:val="clear" w:color="auto" w:fill="auto"/>
            <w:vAlign w:val="center"/>
          </w:tcPr>
          <w:p w14:paraId="38D36830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0C604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32C9535B" w14:textId="23811369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49769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Pulverbeschichtung</w:t>
            </w:r>
          </w:p>
        </w:tc>
      </w:tr>
      <w:tr w:rsidR="00C22E8D" w:rsidRPr="001D2B9D" w14:paraId="4531E8E1" w14:textId="77777777" w:rsidTr="00C22E8D">
        <w:tc>
          <w:tcPr>
            <w:tcW w:w="236" w:type="dxa"/>
            <w:shd w:val="clear" w:color="auto" w:fill="auto"/>
            <w:vAlign w:val="center"/>
          </w:tcPr>
          <w:p w14:paraId="51926019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D746C" w14:textId="77777777" w:rsidR="00C22E8D" w:rsidRPr="001D2B9D" w:rsidRDefault="00C22E8D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shd w:val="clear" w:color="auto" w:fill="auto"/>
            <w:vAlign w:val="center"/>
          </w:tcPr>
          <w:p w14:paraId="22E84F2B" w14:textId="3857570F" w:rsidR="00C22E8D" w:rsidRPr="001D2B9D" w:rsidRDefault="00844F9F" w:rsidP="00C04E80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6449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1D2B9D">
              <w:rPr>
                <w:rFonts w:ascii="Arial" w:hAnsi="Arial" w:cs="Arial"/>
                <w:sz w:val="20"/>
              </w:rPr>
              <w:t xml:space="preserve"> </w:t>
            </w:r>
            <w:r w:rsidR="00C22E8D" w:rsidRPr="001D2B9D">
              <w:rPr>
                <w:rFonts w:ascii="Arial" w:hAnsi="Arial" w:cs="Arial"/>
                <w:sz w:val="20"/>
              </w:rPr>
              <w:t>Sonstige:</w:t>
            </w:r>
            <w:r w:rsidR="00C22E8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1507407997"/>
                <w:placeholder>
                  <w:docPart w:val="4C287C65E3D2465EA0C284886B0C323B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</w:tbl>
    <w:p w14:paraId="26BFEBC9" w14:textId="255E8345" w:rsidR="0094630B" w:rsidRDefault="0094630B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5DEB5C6" w14:textId="77777777" w:rsidR="000206CD" w:rsidRPr="001D2B9D" w:rsidRDefault="000206CD" w:rsidP="0094630B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4063"/>
        <w:gridCol w:w="2063"/>
        <w:gridCol w:w="3071"/>
      </w:tblGrid>
      <w:tr w:rsidR="00C22E8D" w:rsidRPr="001D2B9D" w14:paraId="1AABEB32" w14:textId="77777777" w:rsidTr="002C75D6">
        <w:tc>
          <w:tcPr>
            <w:tcW w:w="4063" w:type="dxa"/>
            <w:shd w:val="clear" w:color="auto" w:fill="auto"/>
          </w:tcPr>
          <w:p w14:paraId="0093A9F2" w14:textId="55AD0E51" w:rsidR="00490524" w:rsidRPr="00E25742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Style w:val="SC2448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</w:rPr>
                <w:id w:val="-173855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E25742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 xml:space="preserve"> M</w:t>
            </w:r>
            <w:r w:rsidR="00C22E8D" w:rsidRPr="00E25742">
              <w:rPr>
                <w:rStyle w:val="SC2448"/>
                <w:rFonts w:ascii="Arial" w:hAnsi="Arial" w:cs="Arial"/>
                <w:b/>
                <w:sz w:val="20"/>
                <w:szCs w:val="20"/>
              </w:rPr>
              <w:t>ontage (Baustelle)</w:t>
            </w:r>
            <w:r w:rsidR="00C22E8D" w:rsidRPr="00E25742">
              <w:rPr>
                <w:rStyle w:val="SC2448"/>
                <w:rFonts w:ascii="Arial" w:hAnsi="Arial" w:cs="Arial"/>
                <w:sz w:val="20"/>
                <w:szCs w:val="20"/>
              </w:rPr>
              <w:t>:</w:t>
            </w:r>
          </w:p>
          <w:p w14:paraId="2BC55503" w14:textId="33D45200" w:rsidR="00C22E8D" w:rsidRPr="00490524" w:rsidRDefault="00490524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t xml:space="preserve">      Schweißzertifikat zum Schweißen auf</w:t>
            </w:r>
            <w:r w:rsidRPr="00E25742">
              <w:rPr>
                <w:rStyle w:val="SC2448"/>
                <w:rFonts w:ascii="Arial" w:hAnsi="Arial" w:cs="Arial"/>
                <w:sz w:val="20"/>
                <w:szCs w:val="20"/>
              </w:rPr>
              <w:br/>
              <w:t xml:space="preserve">      Baustellen</w:t>
            </w:r>
          </w:p>
        </w:tc>
        <w:tc>
          <w:tcPr>
            <w:tcW w:w="2063" w:type="dxa"/>
            <w:shd w:val="clear" w:color="auto" w:fill="auto"/>
          </w:tcPr>
          <w:p w14:paraId="4C5B2982" w14:textId="7E196BDB" w:rsidR="00C22E8D" w:rsidRPr="00CF70A9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0176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intern</w:t>
            </w:r>
          </w:p>
        </w:tc>
        <w:tc>
          <w:tcPr>
            <w:tcW w:w="3071" w:type="dxa"/>
            <w:shd w:val="clear" w:color="auto" w:fill="auto"/>
          </w:tcPr>
          <w:p w14:paraId="60543CC3" w14:textId="118D1582" w:rsidR="00C22E8D" w:rsidRPr="00CF70A9" w:rsidRDefault="00844F9F" w:rsidP="002C75D6">
            <w:pPr>
              <w:pStyle w:val="AbsatzmitTab"/>
              <w:tabs>
                <w:tab w:val="clear" w:pos="1701"/>
                <w:tab w:val="clear" w:pos="1843"/>
                <w:tab w:val="left" w:pos="0"/>
                <w:tab w:val="left" w:pos="3402"/>
                <w:tab w:val="left" w:pos="6804"/>
                <w:tab w:val="left" w:leader="underscore" w:pos="73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6210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CF70A9">
              <w:rPr>
                <w:rFonts w:ascii="Arial" w:hAnsi="Arial" w:cs="Arial"/>
                <w:sz w:val="20"/>
              </w:rPr>
              <w:t xml:space="preserve"> </w:t>
            </w:r>
            <w:r w:rsidR="00C22E8D" w:rsidRPr="00CF70A9">
              <w:rPr>
                <w:rFonts w:ascii="Arial" w:hAnsi="Arial" w:cs="Arial"/>
                <w:sz w:val="20"/>
              </w:rPr>
              <w:t>Untervergabe</w:t>
            </w:r>
          </w:p>
        </w:tc>
      </w:tr>
    </w:tbl>
    <w:p w14:paraId="506A9549" w14:textId="77777777" w:rsidR="00490323" w:rsidRPr="00490323" w:rsidRDefault="003A42B7" w:rsidP="00490323">
      <w:pPr>
        <w:pStyle w:val="berschrift5"/>
        <w:keepNext w:val="0"/>
        <w:tabs>
          <w:tab w:val="clear" w:pos="1702"/>
          <w:tab w:val="clear" w:pos="9072"/>
        </w:tabs>
        <w:spacing w:after="120" w:line="240" w:lineRule="auto"/>
        <w:rPr>
          <w:rFonts w:ascii="Arial" w:hAnsi="Arial" w:cs="Arial"/>
          <w:sz w:val="20"/>
        </w:rPr>
      </w:pPr>
      <w:r w:rsidRPr="001D2B9D">
        <w:rPr>
          <w:rFonts w:ascii="Arial" w:hAnsi="Arial" w:cs="Arial"/>
          <w:sz w:val="20"/>
        </w:rPr>
        <w:br w:type="page"/>
      </w:r>
      <w:r w:rsidR="00490323" w:rsidRPr="00490323">
        <w:rPr>
          <w:rFonts w:ascii="Arial" w:hAnsi="Arial" w:cs="Arial"/>
          <w:sz w:val="20"/>
        </w:rPr>
        <w:lastRenderedPageBreak/>
        <w:t>Verantwortlicher Leiter der WPK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5CE99B6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3EDED3C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726888368"/>
            <w:placeholder>
              <w:docPart w:val="9C46CAB24E0449718EA0A6B54441564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9B2D6DB" w14:textId="0A41A433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C87C59F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08FA899F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313448154"/>
            <w:placeholder>
              <w:docPart w:val="57D6CA845F0A4A319A08E0EFF013DC04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E7E40C7" w14:textId="178F876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E1C600B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FB52880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96453984"/>
            <w:placeholder>
              <w:docPart w:val="6FE4CDFC506F4B29BA991E2CE58E5519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3DF71C6" w14:textId="4989E8A4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0AF4E82E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19D58CC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41565068"/>
            <w:placeholder>
              <w:docPart w:val="D396184CB31A4E54A971AAA7049EDF7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C643292" w14:textId="62EADCE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707BD7B8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Verantwortlicher Schweißaufsichtsperson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992"/>
        <w:gridCol w:w="992"/>
        <w:gridCol w:w="992"/>
        <w:gridCol w:w="3578"/>
      </w:tblGrid>
      <w:tr w:rsidR="00490323" w:rsidRPr="00490323" w14:paraId="62A1957E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A0F91B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144845762"/>
            <w:placeholder>
              <w:docPart w:val="CD8E95F0A7914C62A115EABFD853B73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25644FE" w14:textId="6BE4667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B6A57B9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6BF0FF14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68938" w14:textId="13D78579" w:rsidR="00490323" w:rsidRPr="00490323" w:rsidRDefault="00844F9F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8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AF300" w14:textId="635C3F30" w:rsidR="00490323" w:rsidRPr="00490323" w:rsidRDefault="00844F9F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68426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90FAE" w14:textId="3FAD3250" w:rsidR="00490323" w:rsidRPr="00490323" w:rsidRDefault="00844F9F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8497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r w:rsidR="00490323" w:rsidRPr="00490323">
              <w:rPr>
                <w:rFonts w:ascii="Arial" w:hAnsi="Arial" w:cs="Arial"/>
                <w:sz w:val="20"/>
              </w:rPr>
              <w:t>IWS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6766" w14:textId="7D14FDDE" w:rsidR="00490323" w:rsidRPr="00490323" w:rsidRDefault="00844F9F" w:rsidP="00490323">
            <w:pPr>
              <w:tabs>
                <w:tab w:val="left" w:pos="822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5921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5D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75D6" w:rsidRPr="0049032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1F4E79" w:themeColor="accent1" w:themeShade="80"/>
                  <w:sz w:val="18"/>
                  <w:szCs w:val="18"/>
                </w:rPr>
                <w:id w:val="-1050613545"/>
                <w:placeholder>
                  <w:docPart w:val="086A0402966E4614A029F2786F906863"/>
                </w:placeholder>
                <w:showingPlcHdr/>
                <w:text w:multiLine="1"/>
              </w:sdtPr>
              <w:sdtEndPr/>
              <w:sdtContent>
                <w:r w:rsidR="005873E8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="005873E8"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sdtContent>
            </w:sdt>
          </w:p>
        </w:tc>
      </w:tr>
      <w:tr w:rsidR="00490323" w:rsidRPr="00490323" w14:paraId="7D556678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9B4195D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75676306"/>
            <w:placeholder>
              <w:docPart w:val="5EB20B2A60194C8DA8F5C7B738A8D0BD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D3DF7B9" w14:textId="6D116CB7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32C8DB2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04909F2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97436320"/>
            <w:placeholder>
              <w:docPart w:val="3578469DB335431E9370A82C4BA59F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gridSpan w:val="4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D0F689A" w14:textId="2C54BDC7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0F44D6E2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die Bemessung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EBCEA46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5EF46142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922633577"/>
            <w:placeholder>
              <w:docPart w:val="3E1BCC5D174347BD878C536CB735751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04413EA" w14:textId="20A692C2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8D7FEF1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074595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2089576087"/>
            <w:placeholder>
              <w:docPart w:val="DD5E1AB812E34B919E76DA91440DAE5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2A945D9C" w14:textId="0CC2D6E3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4ED88CA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15C3227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31936619"/>
            <w:placeholder>
              <w:docPart w:val="786534DB8D4C4BF5A5EBD539B218DCC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8FCCA66" w14:textId="000F31B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7EE3069D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7A59024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28010335"/>
            <w:placeholder>
              <w:docPart w:val="8F0A511757C043E79C4ABB0B630BA26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59777FD" w14:textId="56F5F400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6681AFD7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den Korrosionsschutz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6A644915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843C039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885246664"/>
            <w:placeholder>
              <w:docPart w:val="C7B288EBC1EA43C89F55E6CD13A12DB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A31FA82" w14:textId="50D6893B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6F46ECE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24548E36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1550195674"/>
            <w:placeholder>
              <w:docPart w:val="678AECFEA6404912A27EC0C247B52DA7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AE07074" w14:textId="63095E86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66671AD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0EFA4C4F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304541982"/>
            <w:placeholder>
              <w:docPart w:val="B7D93AD8CBAC48BE89D4F61444DEFE3C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334E1AC9" w14:textId="239DF666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1DB45A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3323DFD3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689360250"/>
            <w:placeholder>
              <w:docPart w:val="86E768E657284A618D3C3281D6C4953F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24E83AA" w14:textId="156A89D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239C9EE4" w14:textId="77777777" w:rsidR="00490323" w:rsidRPr="00490323" w:rsidRDefault="00490323" w:rsidP="00490323">
      <w:pPr>
        <w:spacing w:before="360" w:after="120" w:line="240" w:lineRule="auto"/>
        <w:outlineLvl w:val="4"/>
        <w:rPr>
          <w:rFonts w:ascii="Arial" w:hAnsi="Arial" w:cs="Arial"/>
          <w:b/>
          <w:sz w:val="20"/>
        </w:rPr>
      </w:pPr>
      <w:r w:rsidRPr="00490323">
        <w:rPr>
          <w:rFonts w:ascii="Arial" w:hAnsi="Arial" w:cs="Arial"/>
          <w:b/>
          <w:sz w:val="20"/>
        </w:rPr>
        <w:t>Verantwortliche Person für mechanisches Verbinden / die Montage</w:t>
      </w:r>
    </w:p>
    <w:tbl>
      <w:tblPr>
        <w:tblW w:w="81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554"/>
      </w:tblGrid>
      <w:tr w:rsidR="00490323" w:rsidRPr="00490323" w14:paraId="225449E4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A88522A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152602817"/>
            <w:placeholder>
              <w:docPart w:val="205A16D958E84615A5DF637D8D586860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6AC4FE15" w14:textId="55B344EC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5923A6B0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16A376CA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Qualifikation</w:t>
            </w:r>
            <w:r w:rsidRPr="00490323">
              <w:rPr>
                <w:rFonts w:ascii="Arial" w:hAnsi="Arial" w:cs="Arial"/>
                <w:sz w:val="20"/>
                <w:vertAlign w:val="superscript"/>
              </w:rPr>
              <w:t>1)</w:t>
            </w:r>
            <w:r w:rsidRPr="00490323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575435263"/>
            <w:placeholder>
              <w:docPart w:val="80551C6782CC4AA1ADEF23559203FE0B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1810D763" w14:textId="10DD25A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246C1FE4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47BE90D8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Telefon: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347325538"/>
            <w:placeholder>
              <w:docPart w:val="8DFE4A665D0741AAB9D6A11B18172405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74C77F50" w14:textId="0952792D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  <w:tr w:rsidR="00490323" w:rsidRPr="00490323" w14:paraId="199A3FB3" w14:textId="77777777" w:rsidTr="005873E8">
        <w:trPr>
          <w:trHeight w:val="397"/>
        </w:trPr>
        <w:tc>
          <w:tcPr>
            <w:tcW w:w="1560" w:type="dxa"/>
            <w:shd w:val="clear" w:color="auto" w:fill="auto"/>
            <w:vAlign w:val="bottom"/>
          </w:tcPr>
          <w:p w14:paraId="6310432B" w14:textId="77777777" w:rsidR="00490323" w:rsidRPr="00490323" w:rsidRDefault="00490323" w:rsidP="00490323">
            <w:pPr>
              <w:tabs>
                <w:tab w:val="left" w:pos="1702"/>
                <w:tab w:val="left" w:leader="underscore" w:pos="9072"/>
              </w:tabs>
              <w:spacing w:after="0"/>
              <w:rPr>
                <w:rFonts w:ascii="Arial" w:hAnsi="Arial" w:cs="Arial"/>
                <w:sz w:val="20"/>
              </w:rPr>
            </w:pPr>
            <w:r w:rsidRPr="00490323">
              <w:rPr>
                <w:rFonts w:ascii="Arial" w:hAnsi="Arial" w:cs="Arial"/>
                <w:sz w:val="20"/>
              </w:rPr>
              <w:t>E-Mail:</w:t>
            </w:r>
          </w:p>
        </w:tc>
        <w:sdt>
          <w:sdtPr>
            <w:rPr>
              <w:rFonts w:ascii="Arial" w:hAnsi="Arial" w:cs="Arial"/>
              <w:color w:val="1F4E79" w:themeColor="accent1" w:themeShade="80"/>
              <w:sz w:val="18"/>
              <w:szCs w:val="18"/>
            </w:rPr>
            <w:id w:val="-1717880440"/>
            <w:placeholder>
              <w:docPart w:val="7DB309E181A74BAE82A645CE0DD7476E"/>
            </w:placeholder>
            <w:showingPlcHdr/>
            <w:text w:multiLine="1"/>
          </w:sdtPr>
          <w:sdtEndPr/>
          <w:sdtContent>
            <w:tc>
              <w:tcPr>
                <w:tcW w:w="6554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01EDC48E" w14:textId="32E1312F" w:rsidR="00490323" w:rsidRPr="00490323" w:rsidRDefault="005873E8" w:rsidP="00490323">
                <w:pPr>
                  <w:tabs>
                    <w:tab w:val="left" w:pos="1702"/>
                    <w:tab w:val="left" w:leader="underscore" w:pos="9072"/>
                  </w:tabs>
                  <w:spacing w:after="0"/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 xml:space="preserve">Klicken </w:t>
                </w:r>
                <w:r w:rsidRPr="00ED48D5">
                  <w:rPr>
                    <w:rStyle w:val="Platzhaltertext"/>
                    <w:rFonts w:ascii="Arial" w:hAnsi="Arial" w:cs="Arial"/>
                    <w:vanish/>
                    <w:sz w:val="18"/>
                    <w:szCs w:val="18"/>
                  </w:rPr>
                  <w:t>Sie hier, um Text einzugeben.</w:t>
                </w:r>
              </w:p>
            </w:tc>
          </w:sdtContent>
        </w:sdt>
      </w:tr>
    </w:tbl>
    <w:p w14:paraId="52A23B2A" w14:textId="77777777" w:rsidR="00754CB7" w:rsidRDefault="00754CB7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</w:p>
    <w:p w14:paraId="1DE979DF" w14:textId="30FC2A2D" w:rsidR="000206CD" w:rsidRDefault="00E25742" w:rsidP="004C6023">
      <w:pPr>
        <w:numPr>
          <w:ilvl w:val="0"/>
          <w:numId w:val="13"/>
        </w:numPr>
        <w:spacing w:before="120" w:after="120" w:line="240" w:lineRule="auto"/>
        <w:ind w:left="284" w:hanging="28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B</w:t>
      </w:r>
      <w:r w:rsidR="00754CB7" w:rsidRPr="00754CB7">
        <w:rPr>
          <w:rFonts w:ascii="Arial" w:hAnsi="Arial" w:cs="Arial"/>
          <w:sz w:val="14"/>
          <w:szCs w:val="14"/>
        </w:rPr>
        <w:t xml:space="preserve">erufsbezeichnung und </w:t>
      </w:r>
      <w:r w:rsidR="00490323" w:rsidRPr="00754CB7">
        <w:rPr>
          <w:rFonts w:ascii="Arial" w:hAnsi="Arial" w:cs="Arial"/>
          <w:sz w:val="14"/>
          <w:szCs w:val="14"/>
        </w:rPr>
        <w:t>Qualifikationsnachweise (Zeugniskopien) und die bisherigen beruflichen Tätigkeiten (tabellarisch) sind beizufügen.</w:t>
      </w:r>
    </w:p>
    <w:p w14:paraId="54EABC11" w14:textId="11335C49" w:rsidR="000206CD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Ergänzende Bemerkungen:</w:t>
      </w:r>
    </w:p>
    <w:p w14:paraId="00CEBACC" w14:textId="6439A94B" w:rsidR="004C6023" w:rsidRPr="004C6023" w:rsidRDefault="00844F9F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sz w:val="20"/>
        </w:rPr>
      </w:pPr>
      <w:sdt>
        <w:sdtPr>
          <w:rPr>
            <w:rStyle w:val="Platzhaltertext"/>
            <w:rFonts w:ascii="Arial" w:hAnsi="Arial" w:cs="Arial"/>
            <w:vanish/>
            <w:sz w:val="18"/>
            <w:szCs w:val="18"/>
          </w:rPr>
          <w:id w:val="86736368"/>
          <w:placeholder>
            <w:docPart w:val="66DFC792EAD848AB82771A9896366F67"/>
          </w:placeholder>
          <w:text w:multiLine="1"/>
        </w:sdtPr>
        <w:sdtEndPr>
          <w:rPr>
            <w:rStyle w:val="Platzhaltertext"/>
          </w:rPr>
        </w:sdtEndPr>
        <w:sdtContent/>
      </w:sdt>
    </w:p>
    <w:sdt>
      <w:sdtPr>
        <w:rPr>
          <w:rStyle w:val="Platzhaltertext"/>
          <w:rFonts w:ascii="Arial" w:hAnsi="Arial" w:cs="Arial"/>
          <w:vanish/>
          <w:sz w:val="18"/>
          <w:szCs w:val="18"/>
        </w:rPr>
        <w:id w:val="1640922054"/>
        <w:placeholder>
          <w:docPart w:val="364343E6D5E54E7E88718016B05A9562"/>
        </w:placeholder>
        <w:showingPlcHdr/>
        <w:text w:multiLine="1"/>
      </w:sdtPr>
      <w:sdtEndPr>
        <w:rPr>
          <w:rStyle w:val="Platzhaltertext"/>
        </w:rPr>
      </w:sdtEndPr>
      <w:sdtContent>
        <w:p w14:paraId="740D7296" w14:textId="77777777" w:rsidR="004C6023" w:rsidRPr="004C6023" w:rsidRDefault="005873E8" w:rsidP="004C6023">
          <w:pPr>
            <w:tabs>
              <w:tab w:val="left" w:pos="1134"/>
            </w:tabs>
            <w:spacing w:before="120" w:after="0" w:line="240" w:lineRule="auto"/>
            <w:outlineLvl w:val="0"/>
            <w:rPr>
              <w:rFonts w:ascii="Arial" w:hAnsi="Arial" w:cs="Arial"/>
              <w:sz w:val="20"/>
            </w:rPr>
          </w:pPr>
          <w:r w:rsidRPr="005873E8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Sie hier, um Text einzugeben.</w:t>
          </w:r>
        </w:p>
      </w:sdtContent>
    </w:sdt>
    <w:p w14:paraId="42F1E080" w14:textId="77777777" w:rsidR="004C6023" w:rsidRPr="004C6023" w:rsidRDefault="004C6023" w:rsidP="004C6023">
      <w:pPr>
        <w:tabs>
          <w:tab w:val="left" w:pos="1134"/>
        </w:tabs>
        <w:spacing w:before="120" w:after="0" w:line="240" w:lineRule="auto"/>
        <w:outlineLvl w:val="0"/>
        <w:rPr>
          <w:rFonts w:ascii="Arial" w:hAnsi="Arial" w:cs="Arial"/>
          <w:sz w:val="20"/>
        </w:rPr>
      </w:pPr>
    </w:p>
    <w:sectPr w:rsidR="004C6023" w:rsidRPr="004C6023" w:rsidSect="00DA35B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102" w:right="851" w:bottom="851" w:left="1247" w:header="1559" w:footer="33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C6310" w14:textId="77777777" w:rsidR="00E75918" w:rsidRDefault="00E75918">
      <w:r>
        <w:separator/>
      </w:r>
    </w:p>
  </w:endnote>
  <w:endnote w:type="continuationSeparator" w:id="0">
    <w:p w14:paraId="40686E1F" w14:textId="77777777" w:rsidR="00E75918" w:rsidRDefault="00E7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D52F" w14:textId="1AA08A18" w:rsidR="00E40B36" w:rsidRPr="008A75A9" w:rsidRDefault="00844F9F" w:rsidP="005934B5">
    <w:pPr>
      <w:pStyle w:val="Fuzeile"/>
      <w:tabs>
        <w:tab w:val="clear" w:pos="8080"/>
        <w:tab w:val="left" w:pos="8222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776AED">
      <w:rPr>
        <w:noProof/>
      </w:rPr>
      <w:t>FB7-1REV16_Auftrag_Zertifizierung_Anlage1_EN1090</w:t>
    </w:r>
    <w:r>
      <w:rPr>
        <w:noProof/>
      </w:rPr>
      <w:fldChar w:fldCharType="end"/>
    </w:r>
    <w:r w:rsidR="00DB679E" w:rsidRPr="008A75A9">
      <w:tab/>
    </w:r>
    <w:r w:rsidR="00DB679E" w:rsidRPr="008A75A9">
      <w:tab/>
    </w:r>
    <w:r w:rsidR="00E40B36" w:rsidRPr="008A75A9">
      <w:t xml:space="preserve">Seite </w:t>
    </w:r>
    <w:r w:rsidR="00E40B36" w:rsidRPr="008A75A9">
      <w:fldChar w:fldCharType="begin"/>
    </w:r>
    <w:r w:rsidR="00E40B36" w:rsidRPr="008A75A9">
      <w:instrText xml:space="preserve">PAGE </w:instrText>
    </w:r>
    <w:r w:rsidR="00E40B36" w:rsidRPr="008A75A9">
      <w:fldChar w:fldCharType="separate"/>
    </w:r>
    <w:r>
      <w:rPr>
        <w:noProof/>
      </w:rPr>
      <w:t>2</w:t>
    </w:r>
    <w:r w:rsidR="00E40B36" w:rsidRPr="008A75A9">
      <w:fldChar w:fldCharType="end"/>
    </w:r>
    <w:r w:rsidR="00E40B36" w:rsidRPr="008A75A9"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 w:rsidR="00E40B36" w:rsidRPr="008A75A9">
      <w:t xml:space="preserve"> Seiten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BF873" w14:textId="3062AC70" w:rsidR="00E40B36" w:rsidRDefault="00DB679E" w:rsidP="00DB679E">
    <w:pPr>
      <w:pStyle w:val="Fuzeile"/>
      <w:tabs>
        <w:tab w:val="clear" w:pos="8080"/>
        <w:tab w:val="left" w:pos="8222"/>
      </w:tabs>
      <w:spacing w:before="120"/>
    </w:pPr>
    <w:r>
      <w:tab/>
    </w:r>
    <w:r w:rsidR="00844F9F">
      <w:fldChar w:fldCharType="begin"/>
    </w:r>
    <w:r w:rsidR="00844F9F">
      <w:instrText xml:space="preserve"> FILENAME   \* MERGEFORMAT </w:instrText>
    </w:r>
    <w:r w:rsidR="00844F9F">
      <w:fldChar w:fldCharType="separate"/>
    </w:r>
    <w:r w:rsidR="00776AED">
      <w:rPr>
        <w:noProof/>
      </w:rPr>
      <w:t>FB7-1REV16_Auftrag_Zertifizierung_Anlage1_EN1090</w:t>
    </w:r>
    <w:r w:rsidR="00844F9F">
      <w:rPr>
        <w:noProof/>
      </w:rPr>
      <w:fldChar w:fldCharType="end"/>
    </w:r>
    <w:r>
      <w:tab/>
    </w:r>
    <w:r w:rsidR="00E40B36" w:rsidRPr="001D2B9D">
      <w:tab/>
      <w:t xml:space="preserve">Seite </w:t>
    </w:r>
    <w:r w:rsidR="00E40B36" w:rsidRPr="001D2B9D">
      <w:fldChar w:fldCharType="begin"/>
    </w:r>
    <w:r w:rsidR="00E40B36" w:rsidRPr="001D2B9D">
      <w:instrText xml:space="preserve">PAGE </w:instrText>
    </w:r>
    <w:r w:rsidR="00E40B36" w:rsidRPr="001D2B9D">
      <w:fldChar w:fldCharType="separate"/>
    </w:r>
    <w:r>
      <w:rPr>
        <w:noProof/>
      </w:rPr>
      <w:t>1</w:t>
    </w:r>
    <w:r w:rsidR="00E40B36" w:rsidRPr="001D2B9D">
      <w:fldChar w:fldCharType="end"/>
    </w:r>
    <w:r w:rsidR="00E40B36" w:rsidRPr="001D2B9D">
      <w:t xml:space="preserve"> von </w:t>
    </w:r>
    <w:r w:rsidR="00E40B36" w:rsidRPr="001D2B9D">
      <w:fldChar w:fldCharType="begin"/>
    </w:r>
    <w:r w:rsidR="00E40B36" w:rsidRPr="001D2B9D">
      <w:instrText xml:space="preserve">NUMPAGES </w:instrText>
    </w:r>
    <w:r w:rsidR="00E40B36" w:rsidRPr="001D2B9D">
      <w:fldChar w:fldCharType="separate"/>
    </w:r>
    <w:r w:rsidR="00776AED">
      <w:rPr>
        <w:noProof/>
      </w:rPr>
      <w:t>2</w:t>
    </w:r>
    <w:r w:rsidR="00E40B36" w:rsidRPr="001D2B9D">
      <w:fldChar w:fldCharType="end"/>
    </w:r>
    <w:r w:rsidR="00E40B36" w:rsidRPr="001D2B9D">
      <w:t xml:space="preserve"> Seiten</w:t>
    </w:r>
  </w:p>
  <w:p w14:paraId="23173DBA" w14:textId="77777777" w:rsidR="00DB679E" w:rsidRDefault="00DB679E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F8974" w14:textId="77777777" w:rsidR="00E75918" w:rsidRDefault="00E75918">
      <w:r>
        <w:separator/>
      </w:r>
    </w:p>
  </w:footnote>
  <w:footnote w:type="continuationSeparator" w:id="0">
    <w:p w14:paraId="14FFFDEB" w14:textId="77777777" w:rsidR="00E75918" w:rsidRDefault="00E75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13CB" w14:textId="079B6C79" w:rsidR="00E40B36" w:rsidRPr="001D2B9D" w:rsidRDefault="00FF15B7" w:rsidP="00661C66">
    <w:pPr>
      <w:pStyle w:val="Kopfzeile"/>
      <w:tabs>
        <w:tab w:val="left" w:pos="6237"/>
        <w:tab w:val="right" w:pos="9809"/>
      </w:tabs>
      <w:ind w:hanging="142"/>
      <w:jc w:val="left"/>
      <w:rPr>
        <w:rFonts w:ascii="Arial" w:hAnsi="Arial" w:cs="Arial"/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795EB47" wp14:editId="300E8FE3">
          <wp:simplePos x="0" y="0"/>
          <wp:positionH relativeFrom="column">
            <wp:posOffset>-45720</wp:posOffset>
          </wp:positionH>
          <wp:positionV relativeFrom="paragraph">
            <wp:posOffset>-266700</wp:posOffset>
          </wp:positionV>
          <wp:extent cx="1859280" cy="396240"/>
          <wp:effectExtent l="0" t="0" r="0" b="0"/>
          <wp:wrapNone/>
          <wp:docPr id="4" name="Bild 4" descr="DVS_Zert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VS_Zert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661C66">
      <w:rPr>
        <w:rFonts w:ascii="Arial" w:hAnsi="Arial" w:cs="Arial"/>
        <w:b/>
        <w:sz w:val="18"/>
        <w:szCs w:val="18"/>
        <w:lang w:val="en-GB"/>
      </w:rPr>
      <w:tab/>
    </w:r>
    <w:r w:rsidR="002643DE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</w:t>
    </w:r>
    <w:r w:rsidR="00661C66">
      <w:rPr>
        <w:rFonts w:ascii="Arial" w:hAnsi="Arial" w:cs="Arial"/>
        <w:b/>
        <w:sz w:val="18"/>
        <w:szCs w:val="18"/>
        <w:lang w:val="en-GB"/>
      </w:rPr>
      <w:t>-1, REV16</w:t>
    </w:r>
    <w:r w:rsidR="00E40B36" w:rsidRPr="001D2B9D">
      <w:rPr>
        <w:rFonts w:ascii="Arial" w:hAnsi="Arial" w:cs="Arial"/>
        <w:b/>
        <w:sz w:val="18"/>
        <w:szCs w:val="18"/>
        <w:lang w:val="en-GB"/>
      </w:rPr>
      <w:t>)</w:t>
    </w:r>
    <w:r w:rsidR="002643DE">
      <w:rPr>
        <w:rFonts w:ascii="Arial" w:hAnsi="Arial" w:cs="Arial"/>
        <w:sz w:val="18"/>
        <w:szCs w:val="18"/>
        <w:lang w:val="en-GB"/>
      </w:rPr>
      <w:t>,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 Stand </w:t>
    </w:r>
    <w:r w:rsidR="00661C66">
      <w:rPr>
        <w:rFonts w:ascii="Arial" w:hAnsi="Arial" w:cs="Arial"/>
        <w:sz w:val="18"/>
        <w:szCs w:val="18"/>
        <w:lang w:val="en-GB"/>
      </w:rPr>
      <w:t>19</w:t>
    </w:r>
    <w:r w:rsidR="00007424">
      <w:rPr>
        <w:rFonts w:ascii="Arial" w:hAnsi="Arial" w:cs="Arial"/>
        <w:sz w:val="18"/>
        <w:szCs w:val="18"/>
        <w:lang w:val="en-GB"/>
      </w:rPr>
      <w:t>.</w:t>
    </w:r>
    <w:r w:rsidR="00661C66">
      <w:rPr>
        <w:rFonts w:ascii="Arial" w:hAnsi="Arial" w:cs="Arial"/>
        <w:sz w:val="18"/>
        <w:szCs w:val="18"/>
        <w:lang w:val="en-GB"/>
      </w:rPr>
      <w:t>04.</w:t>
    </w:r>
    <w:r w:rsidR="00E40B36" w:rsidRPr="001D2B9D">
      <w:rPr>
        <w:rFonts w:ascii="Arial" w:hAnsi="Arial" w:cs="Arial"/>
        <w:sz w:val="18"/>
        <w:szCs w:val="18"/>
        <w:lang w:val="en-GB"/>
      </w:rPr>
      <w:t>20</w:t>
    </w:r>
    <w:r w:rsidR="00661C66">
      <w:rPr>
        <w:rFonts w:ascii="Arial" w:hAnsi="Arial" w:cs="Arial"/>
        <w:sz w:val="18"/>
        <w:szCs w:val="18"/>
        <w:lang w:val="en-GB"/>
      </w:rPr>
      <w:t>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DD15E" w14:textId="02CD05B0" w:rsidR="00E40B36" w:rsidRDefault="00FF15B7" w:rsidP="00EA0D0A">
    <w:pPr>
      <w:pStyle w:val="Kopfzeile"/>
      <w:tabs>
        <w:tab w:val="left" w:pos="6379"/>
      </w:tabs>
      <w:rPr>
        <w:rFonts w:ascii="Arial" w:hAnsi="Arial" w:cs="Arial"/>
        <w:sz w:val="18"/>
        <w:szCs w:val="1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6FFF05" wp14:editId="6A1A0209">
              <wp:simplePos x="0" y="0"/>
              <wp:positionH relativeFrom="column">
                <wp:posOffset>-83820</wp:posOffset>
              </wp:positionH>
              <wp:positionV relativeFrom="paragraph">
                <wp:posOffset>198120</wp:posOffset>
              </wp:positionV>
              <wp:extent cx="1394460" cy="5715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44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FFFFFF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AA3DF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DVS ZERT GmbH</w:t>
                          </w:r>
                        </w:p>
                        <w:p w14:paraId="0917C7B5" w14:textId="77777777" w:rsidR="00B66CD8" w:rsidRPr="00B66CD8" w:rsidRDefault="00B66CD8" w:rsidP="00B66CD8">
                          <w:pPr>
                            <w:spacing w:after="0" w:line="260" w:lineRule="exact"/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Aachener Straße 172</w:t>
                          </w:r>
                        </w:p>
                        <w:p w14:paraId="70552D36" w14:textId="77777777" w:rsidR="00B66CD8" w:rsidRPr="00B66CD8" w:rsidRDefault="00B66CD8" w:rsidP="00B66CD8">
                          <w:pPr>
                            <w:spacing w:line="260" w:lineRule="exact"/>
                            <w:rPr>
                              <w:b/>
                            </w:rPr>
                          </w:pPr>
                          <w:r w:rsidRPr="00B66CD8">
                            <w:rPr>
                              <w:rFonts w:ascii="Arial" w:hAnsi="Arial" w:cs="Arial"/>
                              <w:b/>
                              <w:color w:val="808080"/>
                              <w:sz w:val="19"/>
                              <w:szCs w:val="19"/>
                            </w:rPr>
                            <w:t>40010 Düsseldorf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6FFF0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5.6pt;width:109.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" strokecolor="white">
              <v:stroke dashstyle="1 1" endcap="round"/>
              <v:textbox>
                <w:txbxContent>
                  <w:p w14:paraId="67AA3DF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DVS ZERT GmbH</w:t>
                    </w:r>
                  </w:p>
                  <w:p w14:paraId="0917C7B5" w14:textId="77777777" w:rsidR="00B66CD8" w:rsidRPr="00B66CD8" w:rsidRDefault="00B66CD8" w:rsidP="00B66CD8">
                    <w:pPr>
                      <w:spacing w:after="0" w:line="260" w:lineRule="exact"/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Aachener Straße 172</w:t>
                    </w:r>
                  </w:p>
                  <w:p w14:paraId="70552D36" w14:textId="77777777" w:rsidR="00B66CD8" w:rsidRPr="00B66CD8" w:rsidRDefault="00B66CD8" w:rsidP="00B66CD8">
                    <w:pPr>
                      <w:spacing w:line="260" w:lineRule="exact"/>
                      <w:rPr>
                        <w:b/>
                      </w:rPr>
                    </w:pPr>
                    <w:r w:rsidRPr="00B66CD8">
                      <w:rPr>
                        <w:rFonts w:ascii="Arial" w:hAnsi="Arial" w:cs="Arial"/>
                        <w:b/>
                        <w:color w:val="808080"/>
                        <w:sz w:val="19"/>
                        <w:szCs w:val="19"/>
                      </w:rPr>
                      <w:t>40010 Düsseldorf</w:t>
                    </w:r>
                  </w:p>
                </w:txbxContent>
              </v:textbox>
            </v:shape>
          </w:pict>
        </mc:Fallback>
      </mc:AlternateContent>
    </w:r>
    <w:r w:rsidRPr="001D2B9D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6704" behindDoc="0" locked="0" layoutInCell="1" allowOverlap="1" wp14:anchorId="4C97692A" wp14:editId="2F6A5710">
          <wp:simplePos x="0" y="0"/>
          <wp:positionH relativeFrom="column">
            <wp:posOffset>-30480</wp:posOffset>
          </wp:positionH>
          <wp:positionV relativeFrom="paragraph">
            <wp:posOffset>-266065</wp:posOffset>
          </wp:positionV>
          <wp:extent cx="1859280" cy="396240"/>
          <wp:effectExtent l="0" t="0" r="0" b="0"/>
          <wp:wrapTopAndBottom/>
          <wp:docPr id="2" name="Bild 2" descr="DVS_Zert_ohneR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VS_Zert_ohneR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CD8">
      <w:rPr>
        <w:rFonts w:ascii="Arial" w:hAnsi="Arial" w:cs="Arial"/>
        <w:b/>
        <w:sz w:val="18"/>
        <w:szCs w:val="18"/>
        <w:lang w:val="en-GB"/>
      </w:rPr>
      <w:t>(</w:t>
    </w:r>
    <w:r w:rsidR="00E40B36" w:rsidRPr="001D2B9D">
      <w:rPr>
        <w:rFonts w:ascii="Arial" w:hAnsi="Arial" w:cs="Arial"/>
        <w:b/>
        <w:sz w:val="18"/>
        <w:szCs w:val="18"/>
        <w:lang w:val="en-GB"/>
      </w:rPr>
      <w:t>T2, A1, FB7)</w:t>
    </w:r>
    <w:r w:rsidR="00E40B36" w:rsidRPr="001D2B9D">
      <w:rPr>
        <w:rFonts w:ascii="Arial" w:hAnsi="Arial" w:cs="Arial"/>
        <w:sz w:val="18"/>
        <w:szCs w:val="18"/>
        <w:lang w:val="en-GB"/>
      </w:rPr>
      <w:t xml:space="preserve">, Stand </w:t>
    </w:r>
    <w:r w:rsidR="00DC6FE4">
      <w:rPr>
        <w:rFonts w:ascii="Arial" w:hAnsi="Arial" w:cs="Arial"/>
        <w:sz w:val="18"/>
        <w:szCs w:val="18"/>
        <w:lang w:val="en-GB"/>
      </w:rPr>
      <w:t>30</w:t>
    </w:r>
    <w:r w:rsidR="000573C3">
      <w:rPr>
        <w:rFonts w:ascii="Arial" w:hAnsi="Arial" w:cs="Arial"/>
        <w:sz w:val="18"/>
        <w:szCs w:val="18"/>
        <w:lang w:val="en-GB"/>
      </w:rPr>
      <w:t>.10</w:t>
    </w:r>
    <w:r w:rsidR="00E40B36" w:rsidRPr="001D2B9D">
      <w:rPr>
        <w:rFonts w:ascii="Arial" w:hAnsi="Arial" w:cs="Arial"/>
        <w:sz w:val="18"/>
        <w:szCs w:val="18"/>
        <w:lang w:val="en-GB"/>
      </w:rPr>
      <w:t>.2013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B62"/>
    <w:multiLevelType w:val="singleLevel"/>
    <w:tmpl w:val="E25806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0E906111"/>
    <w:multiLevelType w:val="multilevel"/>
    <w:tmpl w:val="8690B0A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223CC1"/>
    <w:multiLevelType w:val="singleLevel"/>
    <w:tmpl w:val="E136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13571332"/>
    <w:multiLevelType w:val="singleLevel"/>
    <w:tmpl w:val="B950A8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1BCF779A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9F1058"/>
    <w:multiLevelType w:val="hybridMultilevel"/>
    <w:tmpl w:val="ED2E80E8"/>
    <w:lvl w:ilvl="0" w:tplc="C61CD34E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1961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7F68FF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E7E38E8"/>
    <w:multiLevelType w:val="hybridMultilevel"/>
    <w:tmpl w:val="FDC06EB2"/>
    <w:lvl w:ilvl="0" w:tplc="3F3AED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15C1E"/>
    <w:multiLevelType w:val="multilevel"/>
    <w:tmpl w:val="83BC21F8"/>
    <w:lvl w:ilvl="0">
      <w:start w:val="1"/>
      <w:numFmt w:val="decimal"/>
      <w:pStyle w:val="berschrift1"/>
      <w:lvlText w:val="%1"/>
      <w:lvlJc w:val="left"/>
      <w:pPr>
        <w:tabs>
          <w:tab w:val="num" w:pos="705"/>
        </w:tabs>
        <w:ind w:left="705" w:hanging="705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FCA7108"/>
    <w:multiLevelType w:val="hybridMultilevel"/>
    <w:tmpl w:val="ED84A206"/>
    <w:lvl w:ilvl="0" w:tplc="FE12ABB0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434C8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CC5B7C"/>
    <w:multiLevelType w:val="hybridMultilevel"/>
    <w:tmpl w:val="E592B286"/>
    <w:lvl w:ilvl="0" w:tplc="0C2648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7E0332"/>
    <w:multiLevelType w:val="hybridMultilevel"/>
    <w:tmpl w:val="29C6F24C"/>
    <w:lvl w:ilvl="0" w:tplc="26CA7C8A">
      <w:start w:val="2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8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7K34fGeDtLIiDQGQw67mT+IT6AE4eKLNgji2ALYJ8UQu7queQkDQ7zHE8odlhdzmipdELKJP9jA6HFYs9N9hw==" w:salt="jJUYeK5Tipd3ErQLeaInj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2D"/>
    <w:rsid w:val="00003DC8"/>
    <w:rsid w:val="00007424"/>
    <w:rsid w:val="00010E39"/>
    <w:rsid w:val="00011270"/>
    <w:rsid w:val="000206CD"/>
    <w:rsid w:val="00044391"/>
    <w:rsid w:val="000475EF"/>
    <w:rsid w:val="0004792E"/>
    <w:rsid w:val="00055E8A"/>
    <w:rsid w:val="000573C3"/>
    <w:rsid w:val="00061653"/>
    <w:rsid w:val="00061E74"/>
    <w:rsid w:val="0006697A"/>
    <w:rsid w:val="00071DB6"/>
    <w:rsid w:val="000762D5"/>
    <w:rsid w:val="0007637E"/>
    <w:rsid w:val="000832EF"/>
    <w:rsid w:val="000871EA"/>
    <w:rsid w:val="00096151"/>
    <w:rsid w:val="000A0AC0"/>
    <w:rsid w:val="000A520A"/>
    <w:rsid w:val="000A5F52"/>
    <w:rsid w:val="000B3633"/>
    <w:rsid w:val="000C351F"/>
    <w:rsid w:val="000C6DDE"/>
    <w:rsid w:val="000C7089"/>
    <w:rsid w:val="000D57E9"/>
    <w:rsid w:val="000D5DC6"/>
    <w:rsid w:val="000D7F4B"/>
    <w:rsid w:val="000E0896"/>
    <w:rsid w:val="000E77B5"/>
    <w:rsid w:val="000F035C"/>
    <w:rsid w:val="00102D6C"/>
    <w:rsid w:val="00102E60"/>
    <w:rsid w:val="00104525"/>
    <w:rsid w:val="00105B1E"/>
    <w:rsid w:val="00112CFD"/>
    <w:rsid w:val="00112E82"/>
    <w:rsid w:val="001157A6"/>
    <w:rsid w:val="00131ACD"/>
    <w:rsid w:val="001437DF"/>
    <w:rsid w:val="00151F53"/>
    <w:rsid w:val="00152158"/>
    <w:rsid w:val="001551B1"/>
    <w:rsid w:val="001563E0"/>
    <w:rsid w:val="001577BE"/>
    <w:rsid w:val="00162FF6"/>
    <w:rsid w:val="00165D6D"/>
    <w:rsid w:val="001702AB"/>
    <w:rsid w:val="00171779"/>
    <w:rsid w:val="001747E5"/>
    <w:rsid w:val="00182729"/>
    <w:rsid w:val="0019216B"/>
    <w:rsid w:val="001928A1"/>
    <w:rsid w:val="00195F15"/>
    <w:rsid w:val="00196B66"/>
    <w:rsid w:val="001A206D"/>
    <w:rsid w:val="001A2CCD"/>
    <w:rsid w:val="001A3212"/>
    <w:rsid w:val="001A3DB9"/>
    <w:rsid w:val="001B6740"/>
    <w:rsid w:val="001B7B6D"/>
    <w:rsid w:val="001D2705"/>
    <w:rsid w:val="001D2B9D"/>
    <w:rsid w:val="001D2F1A"/>
    <w:rsid w:val="001D61A1"/>
    <w:rsid w:val="001E75D4"/>
    <w:rsid w:val="001F485A"/>
    <w:rsid w:val="001F59FD"/>
    <w:rsid w:val="001F5FAB"/>
    <w:rsid w:val="001F7E08"/>
    <w:rsid w:val="00200AC4"/>
    <w:rsid w:val="00211715"/>
    <w:rsid w:val="002147E6"/>
    <w:rsid w:val="002243C0"/>
    <w:rsid w:val="00240F04"/>
    <w:rsid w:val="00246448"/>
    <w:rsid w:val="002529C8"/>
    <w:rsid w:val="00255927"/>
    <w:rsid w:val="00260B99"/>
    <w:rsid w:val="002643DE"/>
    <w:rsid w:val="002703AD"/>
    <w:rsid w:val="0027377C"/>
    <w:rsid w:val="002771DA"/>
    <w:rsid w:val="0028165D"/>
    <w:rsid w:val="00282271"/>
    <w:rsid w:val="00282FDB"/>
    <w:rsid w:val="002950AA"/>
    <w:rsid w:val="0029700D"/>
    <w:rsid w:val="002974F3"/>
    <w:rsid w:val="002A14A6"/>
    <w:rsid w:val="002A421D"/>
    <w:rsid w:val="002A6052"/>
    <w:rsid w:val="002B208B"/>
    <w:rsid w:val="002B78DA"/>
    <w:rsid w:val="002C2033"/>
    <w:rsid w:val="002C219B"/>
    <w:rsid w:val="002C2773"/>
    <w:rsid w:val="002C4C28"/>
    <w:rsid w:val="002C5026"/>
    <w:rsid w:val="002C5625"/>
    <w:rsid w:val="002C75D6"/>
    <w:rsid w:val="002D58BA"/>
    <w:rsid w:val="002F1B48"/>
    <w:rsid w:val="00301974"/>
    <w:rsid w:val="00303F01"/>
    <w:rsid w:val="00304B38"/>
    <w:rsid w:val="00304C61"/>
    <w:rsid w:val="00305777"/>
    <w:rsid w:val="0030611B"/>
    <w:rsid w:val="00307623"/>
    <w:rsid w:val="0030762E"/>
    <w:rsid w:val="003115D4"/>
    <w:rsid w:val="00313CFD"/>
    <w:rsid w:val="0031782F"/>
    <w:rsid w:val="00317D7D"/>
    <w:rsid w:val="00317F63"/>
    <w:rsid w:val="00322A4B"/>
    <w:rsid w:val="003247C1"/>
    <w:rsid w:val="00326B3A"/>
    <w:rsid w:val="00326DD9"/>
    <w:rsid w:val="00326EFD"/>
    <w:rsid w:val="0033018C"/>
    <w:rsid w:val="00330D04"/>
    <w:rsid w:val="00337EB1"/>
    <w:rsid w:val="003409DE"/>
    <w:rsid w:val="00341684"/>
    <w:rsid w:val="0034249C"/>
    <w:rsid w:val="003435AF"/>
    <w:rsid w:val="0034747C"/>
    <w:rsid w:val="003528F5"/>
    <w:rsid w:val="00353F83"/>
    <w:rsid w:val="00356078"/>
    <w:rsid w:val="00360F91"/>
    <w:rsid w:val="0036249F"/>
    <w:rsid w:val="00362680"/>
    <w:rsid w:val="00362FF3"/>
    <w:rsid w:val="00366448"/>
    <w:rsid w:val="0036659F"/>
    <w:rsid w:val="00373800"/>
    <w:rsid w:val="003815EB"/>
    <w:rsid w:val="003821BF"/>
    <w:rsid w:val="00384FDD"/>
    <w:rsid w:val="003877AD"/>
    <w:rsid w:val="0039184F"/>
    <w:rsid w:val="003926EA"/>
    <w:rsid w:val="003935B6"/>
    <w:rsid w:val="003A42B7"/>
    <w:rsid w:val="003A4FDF"/>
    <w:rsid w:val="003B4143"/>
    <w:rsid w:val="003B43A3"/>
    <w:rsid w:val="003B4C43"/>
    <w:rsid w:val="003B596D"/>
    <w:rsid w:val="003C24F6"/>
    <w:rsid w:val="003C3ADA"/>
    <w:rsid w:val="003E09C2"/>
    <w:rsid w:val="003E14C3"/>
    <w:rsid w:val="003E1CD5"/>
    <w:rsid w:val="003F7167"/>
    <w:rsid w:val="004003BB"/>
    <w:rsid w:val="00415590"/>
    <w:rsid w:val="00427FEB"/>
    <w:rsid w:val="00441435"/>
    <w:rsid w:val="00451351"/>
    <w:rsid w:val="00457A25"/>
    <w:rsid w:val="00461379"/>
    <w:rsid w:val="0048766C"/>
    <w:rsid w:val="00490323"/>
    <w:rsid w:val="00490524"/>
    <w:rsid w:val="0049242B"/>
    <w:rsid w:val="004A44DB"/>
    <w:rsid w:val="004A4A8E"/>
    <w:rsid w:val="004B45FB"/>
    <w:rsid w:val="004B50B5"/>
    <w:rsid w:val="004B60C2"/>
    <w:rsid w:val="004B6834"/>
    <w:rsid w:val="004C178D"/>
    <w:rsid w:val="004C17EA"/>
    <w:rsid w:val="004C3C63"/>
    <w:rsid w:val="004C6023"/>
    <w:rsid w:val="004C7D4F"/>
    <w:rsid w:val="004D2430"/>
    <w:rsid w:val="004D3946"/>
    <w:rsid w:val="004E0670"/>
    <w:rsid w:val="004E4580"/>
    <w:rsid w:val="004E4BD0"/>
    <w:rsid w:val="004F2E72"/>
    <w:rsid w:val="004F3989"/>
    <w:rsid w:val="004F4477"/>
    <w:rsid w:val="00500807"/>
    <w:rsid w:val="00501EB9"/>
    <w:rsid w:val="00503D70"/>
    <w:rsid w:val="00503E49"/>
    <w:rsid w:val="00511E00"/>
    <w:rsid w:val="005154FD"/>
    <w:rsid w:val="00516D94"/>
    <w:rsid w:val="0051789A"/>
    <w:rsid w:val="00522F08"/>
    <w:rsid w:val="00525E84"/>
    <w:rsid w:val="005339F4"/>
    <w:rsid w:val="00535514"/>
    <w:rsid w:val="00537DE3"/>
    <w:rsid w:val="00546D41"/>
    <w:rsid w:val="005601F4"/>
    <w:rsid w:val="00560B08"/>
    <w:rsid w:val="00561669"/>
    <w:rsid w:val="00561B04"/>
    <w:rsid w:val="005636C4"/>
    <w:rsid w:val="0056498F"/>
    <w:rsid w:val="00565B5C"/>
    <w:rsid w:val="005702AB"/>
    <w:rsid w:val="005873E8"/>
    <w:rsid w:val="0059328D"/>
    <w:rsid w:val="005934B5"/>
    <w:rsid w:val="005A076B"/>
    <w:rsid w:val="005B3AD6"/>
    <w:rsid w:val="005B422C"/>
    <w:rsid w:val="005B64B7"/>
    <w:rsid w:val="005B6AF2"/>
    <w:rsid w:val="005B7DED"/>
    <w:rsid w:val="005C56D4"/>
    <w:rsid w:val="005D53AD"/>
    <w:rsid w:val="005E2FBE"/>
    <w:rsid w:val="005E3F55"/>
    <w:rsid w:val="005E5187"/>
    <w:rsid w:val="005F1734"/>
    <w:rsid w:val="005F7BCC"/>
    <w:rsid w:val="00622E2F"/>
    <w:rsid w:val="0062595A"/>
    <w:rsid w:val="00626CE6"/>
    <w:rsid w:val="00630880"/>
    <w:rsid w:val="00632434"/>
    <w:rsid w:val="00643567"/>
    <w:rsid w:val="006454DE"/>
    <w:rsid w:val="00645E39"/>
    <w:rsid w:val="00646A6A"/>
    <w:rsid w:val="006520B1"/>
    <w:rsid w:val="006526FA"/>
    <w:rsid w:val="00654601"/>
    <w:rsid w:val="00661C66"/>
    <w:rsid w:val="006647E1"/>
    <w:rsid w:val="00670C26"/>
    <w:rsid w:val="00676BDD"/>
    <w:rsid w:val="00680DA1"/>
    <w:rsid w:val="00683D75"/>
    <w:rsid w:val="00690509"/>
    <w:rsid w:val="00692B44"/>
    <w:rsid w:val="00692BCD"/>
    <w:rsid w:val="006A3F32"/>
    <w:rsid w:val="006B0342"/>
    <w:rsid w:val="006B22C3"/>
    <w:rsid w:val="006B4D97"/>
    <w:rsid w:val="006C6D8C"/>
    <w:rsid w:val="006C71E9"/>
    <w:rsid w:val="006D2238"/>
    <w:rsid w:val="006E1F92"/>
    <w:rsid w:val="006E40D0"/>
    <w:rsid w:val="006E5C84"/>
    <w:rsid w:val="006F5A8E"/>
    <w:rsid w:val="006F6059"/>
    <w:rsid w:val="007006E0"/>
    <w:rsid w:val="007033BA"/>
    <w:rsid w:val="00705FE5"/>
    <w:rsid w:val="00712C02"/>
    <w:rsid w:val="0071348B"/>
    <w:rsid w:val="00716871"/>
    <w:rsid w:val="0071774A"/>
    <w:rsid w:val="00721CC5"/>
    <w:rsid w:val="00725606"/>
    <w:rsid w:val="00725B5D"/>
    <w:rsid w:val="007261AE"/>
    <w:rsid w:val="00727707"/>
    <w:rsid w:val="007323DB"/>
    <w:rsid w:val="007347A8"/>
    <w:rsid w:val="007405B2"/>
    <w:rsid w:val="00742466"/>
    <w:rsid w:val="00743952"/>
    <w:rsid w:val="00744C26"/>
    <w:rsid w:val="00752077"/>
    <w:rsid w:val="007525C0"/>
    <w:rsid w:val="00754CB7"/>
    <w:rsid w:val="00757B89"/>
    <w:rsid w:val="00763AA9"/>
    <w:rsid w:val="00763D18"/>
    <w:rsid w:val="0076492B"/>
    <w:rsid w:val="00770D2F"/>
    <w:rsid w:val="007750BC"/>
    <w:rsid w:val="00776AED"/>
    <w:rsid w:val="00784C8B"/>
    <w:rsid w:val="00795DCB"/>
    <w:rsid w:val="007A4099"/>
    <w:rsid w:val="007B56C8"/>
    <w:rsid w:val="007B6F86"/>
    <w:rsid w:val="007C27E5"/>
    <w:rsid w:val="007C40F9"/>
    <w:rsid w:val="007C7621"/>
    <w:rsid w:val="007D1A81"/>
    <w:rsid w:val="007D2EEE"/>
    <w:rsid w:val="007E0DBD"/>
    <w:rsid w:val="007E6AC8"/>
    <w:rsid w:val="007F7150"/>
    <w:rsid w:val="007F78FE"/>
    <w:rsid w:val="008000B1"/>
    <w:rsid w:val="0080469F"/>
    <w:rsid w:val="008121B5"/>
    <w:rsid w:val="00814D8A"/>
    <w:rsid w:val="00816166"/>
    <w:rsid w:val="00817863"/>
    <w:rsid w:val="00825056"/>
    <w:rsid w:val="00833084"/>
    <w:rsid w:val="00837729"/>
    <w:rsid w:val="008412E7"/>
    <w:rsid w:val="00844F9F"/>
    <w:rsid w:val="00852D76"/>
    <w:rsid w:val="00865B7E"/>
    <w:rsid w:val="00866B1E"/>
    <w:rsid w:val="00873608"/>
    <w:rsid w:val="00877A67"/>
    <w:rsid w:val="008827F6"/>
    <w:rsid w:val="008A228F"/>
    <w:rsid w:val="008A7207"/>
    <w:rsid w:val="008A7497"/>
    <w:rsid w:val="008A75A9"/>
    <w:rsid w:val="008B3F0B"/>
    <w:rsid w:val="008B4BAA"/>
    <w:rsid w:val="008B6EE7"/>
    <w:rsid w:val="008B7922"/>
    <w:rsid w:val="008C2774"/>
    <w:rsid w:val="008C59BC"/>
    <w:rsid w:val="008D14F9"/>
    <w:rsid w:val="008D5EF3"/>
    <w:rsid w:val="008E1C47"/>
    <w:rsid w:val="008E25E6"/>
    <w:rsid w:val="008F3C93"/>
    <w:rsid w:val="008F61FC"/>
    <w:rsid w:val="00902AF3"/>
    <w:rsid w:val="00906AC5"/>
    <w:rsid w:val="00923720"/>
    <w:rsid w:val="00927889"/>
    <w:rsid w:val="00930834"/>
    <w:rsid w:val="00933931"/>
    <w:rsid w:val="00942A37"/>
    <w:rsid w:val="00944DC0"/>
    <w:rsid w:val="0094630B"/>
    <w:rsid w:val="0095329F"/>
    <w:rsid w:val="00955EB0"/>
    <w:rsid w:val="009575F2"/>
    <w:rsid w:val="00957D7E"/>
    <w:rsid w:val="00961B90"/>
    <w:rsid w:val="00964315"/>
    <w:rsid w:val="009657B4"/>
    <w:rsid w:val="00965F5D"/>
    <w:rsid w:val="009715A3"/>
    <w:rsid w:val="00974FF5"/>
    <w:rsid w:val="00976D16"/>
    <w:rsid w:val="009A3ABB"/>
    <w:rsid w:val="009C2797"/>
    <w:rsid w:val="009C2A52"/>
    <w:rsid w:val="009D01B5"/>
    <w:rsid w:val="009E0EE7"/>
    <w:rsid w:val="009E76E5"/>
    <w:rsid w:val="009E7907"/>
    <w:rsid w:val="009F38CD"/>
    <w:rsid w:val="009F5315"/>
    <w:rsid w:val="009F6700"/>
    <w:rsid w:val="00A12804"/>
    <w:rsid w:val="00A136EA"/>
    <w:rsid w:val="00A1498C"/>
    <w:rsid w:val="00A155BE"/>
    <w:rsid w:val="00A165FC"/>
    <w:rsid w:val="00A21DCF"/>
    <w:rsid w:val="00A23BD8"/>
    <w:rsid w:val="00A24314"/>
    <w:rsid w:val="00A24CF4"/>
    <w:rsid w:val="00A2533B"/>
    <w:rsid w:val="00A33374"/>
    <w:rsid w:val="00A36B2D"/>
    <w:rsid w:val="00A411B0"/>
    <w:rsid w:val="00A42E79"/>
    <w:rsid w:val="00A47C8B"/>
    <w:rsid w:val="00A54BD3"/>
    <w:rsid w:val="00A63CF1"/>
    <w:rsid w:val="00A6419A"/>
    <w:rsid w:val="00A70BFB"/>
    <w:rsid w:val="00A751E1"/>
    <w:rsid w:val="00A76EB0"/>
    <w:rsid w:val="00A826FB"/>
    <w:rsid w:val="00A84635"/>
    <w:rsid w:val="00A90E7D"/>
    <w:rsid w:val="00A9227F"/>
    <w:rsid w:val="00A9747E"/>
    <w:rsid w:val="00AB66A4"/>
    <w:rsid w:val="00AC15EE"/>
    <w:rsid w:val="00AC1C7E"/>
    <w:rsid w:val="00AD0925"/>
    <w:rsid w:val="00AD4D8E"/>
    <w:rsid w:val="00AE0C32"/>
    <w:rsid w:val="00AF1A71"/>
    <w:rsid w:val="00B042B8"/>
    <w:rsid w:val="00B05A8C"/>
    <w:rsid w:val="00B06F4C"/>
    <w:rsid w:val="00B07CEB"/>
    <w:rsid w:val="00B24089"/>
    <w:rsid w:val="00B24586"/>
    <w:rsid w:val="00B25434"/>
    <w:rsid w:val="00B26091"/>
    <w:rsid w:val="00B409BF"/>
    <w:rsid w:val="00B6069D"/>
    <w:rsid w:val="00B62EDA"/>
    <w:rsid w:val="00B6397C"/>
    <w:rsid w:val="00B661FC"/>
    <w:rsid w:val="00B66CD8"/>
    <w:rsid w:val="00B7555D"/>
    <w:rsid w:val="00B933A1"/>
    <w:rsid w:val="00B96B4D"/>
    <w:rsid w:val="00BA6301"/>
    <w:rsid w:val="00BB17E7"/>
    <w:rsid w:val="00BC1893"/>
    <w:rsid w:val="00BC25E5"/>
    <w:rsid w:val="00BC3120"/>
    <w:rsid w:val="00BC3796"/>
    <w:rsid w:val="00BD667C"/>
    <w:rsid w:val="00BE0FE2"/>
    <w:rsid w:val="00BF5FDE"/>
    <w:rsid w:val="00C003B9"/>
    <w:rsid w:val="00C04A1D"/>
    <w:rsid w:val="00C04E80"/>
    <w:rsid w:val="00C11303"/>
    <w:rsid w:val="00C137FF"/>
    <w:rsid w:val="00C16C71"/>
    <w:rsid w:val="00C22E8D"/>
    <w:rsid w:val="00C272E2"/>
    <w:rsid w:val="00C40A4B"/>
    <w:rsid w:val="00C41C27"/>
    <w:rsid w:val="00C46B85"/>
    <w:rsid w:val="00C50335"/>
    <w:rsid w:val="00C53305"/>
    <w:rsid w:val="00C7315A"/>
    <w:rsid w:val="00C771C1"/>
    <w:rsid w:val="00C81363"/>
    <w:rsid w:val="00C81C2A"/>
    <w:rsid w:val="00C8306B"/>
    <w:rsid w:val="00C9427C"/>
    <w:rsid w:val="00CA121C"/>
    <w:rsid w:val="00CA141E"/>
    <w:rsid w:val="00CA23ED"/>
    <w:rsid w:val="00CA59C5"/>
    <w:rsid w:val="00CA6308"/>
    <w:rsid w:val="00CA748B"/>
    <w:rsid w:val="00CB0EC6"/>
    <w:rsid w:val="00CB2D57"/>
    <w:rsid w:val="00CB3DB2"/>
    <w:rsid w:val="00CB3E60"/>
    <w:rsid w:val="00CC4A62"/>
    <w:rsid w:val="00CC71C8"/>
    <w:rsid w:val="00CE2345"/>
    <w:rsid w:val="00CE3C55"/>
    <w:rsid w:val="00CE3FE1"/>
    <w:rsid w:val="00CF33C2"/>
    <w:rsid w:val="00CF70A9"/>
    <w:rsid w:val="00CF7FE1"/>
    <w:rsid w:val="00D025AA"/>
    <w:rsid w:val="00D0668A"/>
    <w:rsid w:val="00D06962"/>
    <w:rsid w:val="00D11430"/>
    <w:rsid w:val="00D125CA"/>
    <w:rsid w:val="00D13B2A"/>
    <w:rsid w:val="00D144A5"/>
    <w:rsid w:val="00D165D6"/>
    <w:rsid w:val="00D35D57"/>
    <w:rsid w:val="00D442CA"/>
    <w:rsid w:val="00D45C40"/>
    <w:rsid w:val="00D45CC9"/>
    <w:rsid w:val="00D5156E"/>
    <w:rsid w:val="00D54285"/>
    <w:rsid w:val="00D60A39"/>
    <w:rsid w:val="00D61817"/>
    <w:rsid w:val="00D65B34"/>
    <w:rsid w:val="00D671A1"/>
    <w:rsid w:val="00D70AAA"/>
    <w:rsid w:val="00D720FF"/>
    <w:rsid w:val="00D82979"/>
    <w:rsid w:val="00D87BC7"/>
    <w:rsid w:val="00D87DDF"/>
    <w:rsid w:val="00D913BE"/>
    <w:rsid w:val="00D93031"/>
    <w:rsid w:val="00D93111"/>
    <w:rsid w:val="00D9646F"/>
    <w:rsid w:val="00D9776E"/>
    <w:rsid w:val="00DA1179"/>
    <w:rsid w:val="00DA35BA"/>
    <w:rsid w:val="00DA600F"/>
    <w:rsid w:val="00DB1EC2"/>
    <w:rsid w:val="00DB398E"/>
    <w:rsid w:val="00DB588D"/>
    <w:rsid w:val="00DB679E"/>
    <w:rsid w:val="00DC6FE4"/>
    <w:rsid w:val="00DD0C48"/>
    <w:rsid w:val="00DD1073"/>
    <w:rsid w:val="00DD5964"/>
    <w:rsid w:val="00DE527B"/>
    <w:rsid w:val="00DE5993"/>
    <w:rsid w:val="00DF51F8"/>
    <w:rsid w:val="00E010E6"/>
    <w:rsid w:val="00E0545F"/>
    <w:rsid w:val="00E21F7A"/>
    <w:rsid w:val="00E25742"/>
    <w:rsid w:val="00E264BA"/>
    <w:rsid w:val="00E27F36"/>
    <w:rsid w:val="00E30531"/>
    <w:rsid w:val="00E40B36"/>
    <w:rsid w:val="00E504F7"/>
    <w:rsid w:val="00E50FE2"/>
    <w:rsid w:val="00E53BB8"/>
    <w:rsid w:val="00E62C9F"/>
    <w:rsid w:val="00E63516"/>
    <w:rsid w:val="00E63BCB"/>
    <w:rsid w:val="00E64764"/>
    <w:rsid w:val="00E75918"/>
    <w:rsid w:val="00E772D1"/>
    <w:rsid w:val="00E779D2"/>
    <w:rsid w:val="00E82407"/>
    <w:rsid w:val="00E8467B"/>
    <w:rsid w:val="00E9283E"/>
    <w:rsid w:val="00E95B97"/>
    <w:rsid w:val="00EA0D0A"/>
    <w:rsid w:val="00EA1360"/>
    <w:rsid w:val="00EA1F46"/>
    <w:rsid w:val="00EA4BAF"/>
    <w:rsid w:val="00EC4C45"/>
    <w:rsid w:val="00EC758E"/>
    <w:rsid w:val="00ED14FC"/>
    <w:rsid w:val="00ED1B58"/>
    <w:rsid w:val="00ED211D"/>
    <w:rsid w:val="00ED42E0"/>
    <w:rsid w:val="00ED5FC5"/>
    <w:rsid w:val="00ED7104"/>
    <w:rsid w:val="00ED7AFB"/>
    <w:rsid w:val="00EE03D4"/>
    <w:rsid w:val="00EE723C"/>
    <w:rsid w:val="00EF5FFD"/>
    <w:rsid w:val="00F005E1"/>
    <w:rsid w:val="00F03578"/>
    <w:rsid w:val="00F03728"/>
    <w:rsid w:val="00F14C90"/>
    <w:rsid w:val="00F16FC2"/>
    <w:rsid w:val="00F17953"/>
    <w:rsid w:val="00F30439"/>
    <w:rsid w:val="00F31A51"/>
    <w:rsid w:val="00F31C6C"/>
    <w:rsid w:val="00F35C13"/>
    <w:rsid w:val="00F51023"/>
    <w:rsid w:val="00F54581"/>
    <w:rsid w:val="00F62ED7"/>
    <w:rsid w:val="00F663D2"/>
    <w:rsid w:val="00F72B86"/>
    <w:rsid w:val="00F74601"/>
    <w:rsid w:val="00F80925"/>
    <w:rsid w:val="00F8121D"/>
    <w:rsid w:val="00F870C7"/>
    <w:rsid w:val="00F9081E"/>
    <w:rsid w:val="00F9501A"/>
    <w:rsid w:val="00F95B43"/>
    <w:rsid w:val="00FA30BF"/>
    <w:rsid w:val="00FA4C17"/>
    <w:rsid w:val="00FB71DE"/>
    <w:rsid w:val="00FC3F70"/>
    <w:rsid w:val="00FD145F"/>
    <w:rsid w:val="00FE3FF6"/>
    <w:rsid w:val="00FE7288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C10CF73"/>
  <w15:chartTrackingRefBased/>
  <w15:docId w15:val="{AF139B32-6353-4C86-9F73-90B051DCE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7DE3"/>
    <w:pPr>
      <w:spacing w:after="360" w:line="360" w:lineRule="exact"/>
    </w:pPr>
    <w:rPr>
      <w:rFonts w:ascii="Helvetica" w:hAnsi="Helvetica"/>
      <w:sz w:val="24"/>
    </w:rPr>
  </w:style>
  <w:style w:type="paragraph" w:styleId="berschrift1">
    <w:name w:val="heading 1"/>
    <w:qFormat/>
    <w:rsid w:val="004E0670"/>
    <w:pPr>
      <w:numPr>
        <w:numId w:val="3"/>
      </w:numPr>
      <w:spacing w:before="240"/>
      <w:outlineLvl w:val="0"/>
    </w:pPr>
    <w:rPr>
      <w:rFonts w:ascii="Helvetica" w:hAnsi="Helvetica"/>
      <w:b/>
    </w:rPr>
  </w:style>
  <w:style w:type="paragraph" w:styleId="berschrift2">
    <w:name w:val="heading 2"/>
    <w:next w:val="berschrift4"/>
    <w:qFormat/>
    <w:pPr>
      <w:spacing w:before="240"/>
      <w:outlineLvl w:val="1"/>
    </w:pPr>
    <w:rPr>
      <w:rFonts w:ascii="Helvetica" w:hAnsi="Helvetica"/>
      <w:b/>
      <w:sz w:val="24"/>
    </w:rPr>
  </w:style>
  <w:style w:type="paragraph" w:styleId="berschrift3">
    <w:name w:val="heading 3"/>
    <w:qFormat/>
    <w:pPr>
      <w:spacing w:after="360" w:line="360" w:lineRule="exact"/>
      <w:ind w:left="709" w:hanging="709"/>
      <w:outlineLvl w:val="2"/>
    </w:pPr>
    <w:rPr>
      <w:rFonts w:ascii="Helvetica" w:hAnsi="Helvetica"/>
      <w:b/>
      <w:sz w:val="26"/>
    </w:rPr>
  </w:style>
  <w:style w:type="paragraph" w:styleId="berschrift4">
    <w:name w:val="heading 4"/>
    <w:basedOn w:val="berschrift2"/>
    <w:qFormat/>
    <w:pPr>
      <w:outlineLvl w:val="3"/>
    </w:pPr>
  </w:style>
  <w:style w:type="paragraph" w:styleId="berschrift5">
    <w:name w:val="heading 5"/>
    <w:basedOn w:val="Standard"/>
    <w:next w:val="Standard"/>
    <w:link w:val="berschrift5Zchn"/>
    <w:qFormat/>
    <w:pPr>
      <w:keepNext/>
      <w:tabs>
        <w:tab w:val="left" w:pos="1702"/>
        <w:tab w:val="left" w:leader="underscore" w:pos="9072"/>
      </w:tabs>
      <w:spacing w:before="360" w:after="240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Verzeichnis2"/>
    <w:semiHidden/>
    <w:pPr>
      <w:ind w:left="731"/>
    </w:pPr>
  </w:style>
  <w:style w:type="paragraph" w:styleId="Verzeichnis2">
    <w:name w:val="toc 2"/>
    <w:semiHidden/>
    <w:pPr>
      <w:tabs>
        <w:tab w:val="left" w:pos="8080"/>
      </w:tabs>
      <w:spacing w:after="108" w:line="336" w:lineRule="exact"/>
      <w:ind w:left="624" w:right="708" w:hanging="403"/>
    </w:pPr>
    <w:rPr>
      <w:rFonts w:ascii="CG Times" w:hAnsi="CG Times"/>
    </w:rPr>
  </w:style>
  <w:style w:type="paragraph" w:styleId="Verzeichnis3">
    <w:name w:val="toc 3"/>
    <w:semiHidden/>
    <w:pPr>
      <w:tabs>
        <w:tab w:val="left" w:pos="5245"/>
        <w:tab w:val="left" w:pos="6804"/>
        <w:tab w:val="left" w:pos="8222"/>
      </w:tabs>
      <w:spacing w:after="108" w:line="336" w:lineRule="exact"/>
      <w:ind w:left="567" w:right="4536"/>
    </w:pPr>
    <w:rPr>
      <w:rFonts w:ascii="CG Times" w:hAnsi="CG Times"/>
    </w:rPr>
  </w:style>
  <w:style w:type="paragraph" w:styleId="Verzeichnis1">
    <w:name w:val="toc 1"/>
    <w:semiHidden/>
    <w:pPr>
      <w:tabs>
        <w:tab w:val="left" w:pos="8080"/>
      </w:tabs>
      <w:spacing w:after="108" w:line="336" w:lineRule="exact"/>
      <w:ind w:left="256" w:right="708" w:hanging="256"/>
    </w:pPr>
    <w:rPr>
      <w:rFonts w:ascii="CG Times" w:hAnsi="CG Times"/>
    </w:rPr>
  </w:style>
  <w:style w:type="paragraph" w:styleId="Fuzeile">
    <w:name w:val="footer"/>
    <w:basedOn w:val="Standard"/>
    <w:link w:val="FuzeileZchn"/>
    <w:uiPriority w:val="99"/>
    <w:rsid w:val="007C7621"/>
    <w:pPr>
      <w:pBdr>
        <w:top w:val="single" w:sz="12" w:space="10" w:color="auto"/>
      </w:pBdr>
      <w:tabs>
        <w:tab w:val="left" w:pos="2700"/>
        <w:tab w:val="left" w:pos="4860"/>
        <w:tab w:val="left" w:pos="8080"/>
      </w:tabs>
      <w:spacing w:after="0" w:line="240" w:lineRule="auto"/>
      <w:ind w:hanging="142"/>
    </w:pPr>
    <w:rPr>
      <w:rFonts w:ascii="Arial" w:hAnsi="Arial" w:cs="Arial"/>
      <w:sz w:val="16"/>
      <w:szCs w:val="16"/>
    </w:rPr>
  </w:style>
  <w:style w:type="paragraph" w:styleId="Kopfzeile">
    <w:name w:val="header"/>
    <w:link w:val="KopfzeileZchn"/>
    <w:uiPriority w:val="99"/>
    <w:pPr>
      <w:pBdr>
        <w:bottom w:val="single" w:sz="12" w:space="1" w:color="auto"/>
      </w:pBdr>
      <w:spacing w:line="240" w:lineRule="exact"/>
      <w:jc w:val="right"/>
    </w:pPr>
    <w:rPr>
      <w:rFonts w:ascii="Helvetica" w:hAnsi="Helvetica"/>
      <w:sz w:val="24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2">
    <w:name w:val="A2"/>
    <w:pPr>
      <w:spacing w:after="360" w:line="360" w:lineRule="exact"/>
      <w:ind w:left="170" w:hanging="170"/>
    </w:pPr>
    <w:rPr>
      <w:rFonts w:ascii="Helvetica" w:hAnsi="Helvetica"/>
      <w:sz w:val="24"/>
    </w:rPr>
  </w:style>
  <w:style w:type="paragraph" w:customStyle="1" w:styleId="AbsatzmitTab">
    <w:name w:val="Absatz mit Tab"/>
    <w:pPr>
      <w:tabs>
        <w:tab w:val="left" w:pos="1701"/>
        <w:tab w:val="left" w:pos="1843"/>
      </w:tabs>
      <w:spacing w:after="360" w:line="360" w:lineRule="exact"/>
    </w:pPr>
    <w:rPr>
      <w:rFonts w:ascii="Helvetica" w:hAnsi="Helvetica"/>
      <w:sz w:val="24"/>
    </w:rPr>
  </w:style>
  <w:style w:type="paragraph" w:customStyle="1" w:styleId="1AbsatzmitTab">
    <w:name w:val="1_Absatz mit Tab"/>
    <w:pPr>
      <w:tabs>
        <w:tab w:val="left" w:pos="2304"/>
      </w:tabs>
      <w:spacing w:after="360" w:line="360" w:lineRule="exact"/>
    </w:pPr>
    <w:rPr>
      <w:rFonts w:ascii="Helvetica" w:hAnsi="Helvetica"/>
      <w:sz w:val="24"/>
    </w:rPr>
  </w:style>
  <w:style w:type="paragraph" w:customStyle="1" w:styleId="berschrift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0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6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customStyle="1" w:styleId="berschrift7">
    <w:name w:val="überschrift"/>
    <w:basedOn w:val="Standard"/>
    <w:pPr>
      <w:spacing w:before="3600" w:after="1800"/>
      <w:jc w:val="center"/>
    </w:pPr>
    <w:rPr>
      <w:b/>
      <w:sz w:val="3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Standard1">
    <w:name w:val="Standard1"/>
    <w:basedOn w:val="Standard"/>
    <w:pPr>
      <w:spacing w:after="0" w:line="240" w:lineRule="auto"/>
      <w:ind w:left="709"/>
    </w:pPr>
    <w:rPr>
      <w:sz w:val="20"/>
    </w:rPr>
  </w:style>
  <w:style w:type="paragraph" w:styleId="Textkrper-Zeileneinzug">
    <w:name w:val="Body Text Indent"/>
    <w:basedOn w:val="Standard"/>
    <w:pPr>
      <w:tabs>
        <w:tab w:val="left" w:pos="709"/>
        <w:tab w:val="left" w:pos="1560"/>
        <w:tab w:val="left" w:leader="underscore" w:pos="3402"/>
        <w:tab w:val="left" w:pos="3828"/>
        <w:tab w:val="left" w:pos="6237"/>
        <w:tab w:val="left" w:leader="underscore" w:pos="9639"/>
      </w:tabs>
      <w:spacing w:before="240" w:after="0" w:line="240" w:lineRule="auto"/>
      <w:ind w:left="709"/>
    </w:pPr>
  </w:style>
  <w:style w:type="paragraph" w:styleId="Textkrper">
    <w:name w:val="Body Text"/>
    <w:basedOn w:val="Standard"/>
    <w:pPr>
      <w:tabs>
        <w:tab w:val="left" w:pos="0"/>
        <w:tab w:val="left" w:leader="underscore" w:pos="9630"/>
      </w:tabs>
      <w:spacing w:after="240"/>
    </w:pPr>
    <w:rPr>
      <w:b/>
    </w:rPr>
  </w:style>
  <w:style w:type="paragraph" w:styleId="Textkrper2">
    <w:name w:val="Body Text 2"/>
    <w:basedOn w:val="Standard"/>
    <w:pPr>
      <w:tabs>
        <w:tab w:val="left" w:pos="4537"/>
        <w:tab w:val="left" w:leader="underscore" w:pos="7372"/>
      </w:tabs>
      <w:spacing w:after="0" w:line="240" w:lineRule="auto"/>
    </w:pPr>
    <w:rPr>
      <w:sz w:val="18"/>
    </w:rPr>
  </w:style>
  <w:style w:type="paragraph" w:styleId="Textkrper3">
    <w:name w:val="Body Text 3"/>
    <w:basedOn w:val="Standard"/>
    <w:pPr>
      <w:tabs>
        <w:tab w:val="left" w:pos="5812"/>
      </w:tabs>
      <w:spacing w:after="0" w:line="240" w:lineRule="auto"/>
    </w:pPr>
    <w:rPr>
      <w:sz w:val="23"/>
      <w:szCs w:val="23"/>
    </w:rPr>
  </w:style>
  <w:style w:type="paragraph" w:styleId="Sprechblasentext">
    <w:name w:val="Balloon Text"/>
    <w:basedOn w:val="Standard"/>
    <w:semiHidden/>
    <w:rsid w:val="003624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D0C48"/>
    <w:pPr>
      <w:spacing w:line="360" w:lineRule="exact"/>
    </w:pPr>
    <w:tblPr/>
    <w:tcPr>
      <w:vAlign w:val="center"/>
    </w:tcPr>
  </w:style>
  <w:style w:type="paragraph" w:customStyle="1" w:styleId="Default">
    <w:name w:val="Default"/>
    <w:rsid w:val="006E1F92"/>
    <w:pPr>
      <w:autoSpaceDE w:val="0"/>
      <w:autoSpaceDN w:val="0"/>
      <w:adjustRightInd w:val="0"/>
    </w:pPr>
    <w:rPr>
      <w:rFonts w:ascii="FMFAH N+ T T 1307o 00" w:hAnsi="FMFAH N+ T T 1307o 00" w:cs="FMFAH N+ T T 1307o 00"/>
      <w:color w:val="000000"/>
      <w:sz w:val="24"/>
      <w:szCs w:val="24"/>
    </w:rPr>
  </w:style>
  <w:style w:type="character" w:customStyle="1" w:styleId="SC2448">
    <w:name w:val="SC2448"/>
    <w:rsid w:val="006E1F92"/>
    <w:rPr>
      <w:rFonts w:cs="FMFAH N+ T T 1307o 00"/>
      <w:color w:val="000000"/>
      <w:sz w:val="16"/>
      <w:szCs w:val="16"/>
    </w:rPr>
  </w:style>
  <w:style w:type="character" w:customStyle="1" w:styleId="KopfzeileZchn">
    <w:name w:val="Kopfzeile Zchn"/>
    <w:link w:val="Kopfzeile"/>
    <w:uiPriority w:val="99"/>
    <w:rsid w:val="007C7621"/>
    <w:rPr>
      <w:rFonts w:ascii="Helvetica" w:hAnsi="Helvetica"/>
      <w:sz w:val="24"/>
    </w:rPr>
  </w:style>
  <w:style w:type="character" w:customStyle="1" w:styleId="FuzeileZchn">
    <w:name w:val="Fußzeile Zchn"/>
    <w:link w:val="Fuzeile"/>
    <w:uiPriority w:val="99"/>
    <w:rsid w:val="007C7621"/>
    <w:rPr>
      <w:rFonts w:ascii="Arial" w:hAnsi="Arial" w:cs="Arial"/>
      <w:sz w:val="16"/>
      <w:szCs w:val="16"/>
    </w:rPr>
  </w:style>
  <w:style w:type="character" w:styleId="Hyperlink">
    <w:name w:val="Hyperlink"/>
    <w:uiPriority w:val="99"/>
    <w:unhideWhenUsed/>
    <w:rsid w:val="001F485A"/>
    <w:rPr>
      <w:color w:val="0000FF"/>
      <w:u w:val="single"/>
    </w:rPr>
  </w:style>
  <w:style w:type="paragraph" w:styleId="Endnotentext">
    <w:name w:val="endnote text"/>
    <w:basedOn w:val="Standard"/>
    <w:link w:val="EndnotentextZchn"/>
    <w:semiHidden/>
    <w:rsid w:val="00B06F4C"/>
    <w:pPr>
      <w:spacing w:after="180" w:line="240" w:lineRule="auto"/>
    </w:pPr>
    <w:rPr>
      <w:rFonts w:ascii="Arial" w:hAnsi="Arial"/>
      <w:sz w:val="20"/>
      <w:lang w:val="en-GB"/>
    </w:rPr>
  </w:style>
  <w:style w:type="character" w:customStyle="1" w:styleId="EndnotentextZchn">
    <w:name w:val="Endnotentext Zchn"/>
    <w:link w:val="Endnotentext"/>
    <w:semiHidden/>
    <w:rsid w:val="00B06F4C"/>
    <w:rPr>
      <w:rFonts w:ascii="Arial" w:hAnsi="Arial"/>
      <w:lang w:val="en-GB"/>
    </w:rPr>
  </w:style>
  <w:style w:type="paragraph" w:customStyle="1" w:styleId="Textkrper21">
    <w:name w:val="Textkörper 21"/>
    <w:basedOn w:val="Standard"/>
    <w:rsid w:val="00B06F4C"/>
    <w:pPr>
      <w:spacing w:before="60" w:after="0" w:line="240" w:lineRule="auto"/>
    </w:pPr>
    <w:rPr>
      <w:rFonts w:ascii="Arial" w:hAnsi="Arial"/>
      <w:sz w:val="20"/>
    </w:rPr>
  </w:style>
  <w:style w:type="paragraph" w:customStyle="1" w:styleId="Text">
    <w:name w:val="Text"/>
    <w:rsid w:val="00061E74"/>
    <w:rPr>
      <w:rFonts w:ascii="Arial" w:hAnsi="Arial"/>
      <w:color w:val="000000"/>
      <w:sz w:val="24"/>
      <w:lang w:val="en-GB"/>
    </w:rPr>
  </w:style>
  <w:style w:type="paragraph" w:customStyle="1" w:styleId="Textkrper1">
    <w:name w:val="Textkörper1"/>
    <w:rsid w:val="0095329F"/>
    <w:rPr>
      <w:color w:val="000000"/>
      <w:sz w:val="24"/>
      <w:lang w:val="en-GB"/>
    </w:rPr>
  </w:style>
  <w:style w:type="character" w:customStyle="1" w:styleId="berschrift5Zchn">
    <w:name w:val="Überschrift 5 Zchn"/>
    <w:link w:val="berschrift5"/>
    <w:rsid w:val="00490323"/>
    <w:rPr>
      <w:rFonts w:ascii="Helvetica" w:hAnsi="Helvetica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4905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QS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DFC792EAD848AB82771A9896366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8A248-BABA-4D1D-9B0C-99A71DA166D4}"/>
      </w:docPartPr>
      <w:docPartBody>
        <w:p w:rsidR="001A0448" w:rsidRDefault="00513945" w:rsidP="00513945">
          <w:pPr>
            <w:pStyle w:val="66DFC792EAD848AB82771A9896366F67"/>
          </w:pP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EE39C9EAAE348C0980EB4660C2A7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ABFC0-D4E9-423E-92FF-CB3DCAA88E90}"/>
      </w:docPartPr>
      <w:docPartBody>
        <w:p w:rsidR="006101D9" w:rsidRDefault="001A0448" w:rsidP="001A0448">
          <w:pPr>
            <w:pStyle w:val="6EE39C9EAAE348C0980EB4660C2A7C5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3C65481964C41A8A8073CFC4A51D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EA484-C7FB-4B12-BF43-D7424CBE43B9}"/>
      </w:docPartPr>
      <w:docPartBody>
        <w:p w:rsidR="006101D9" w:rsidRDefault="001A0448" w:rsidP="001A0448">
          <w:pPr>
            <w:pStyle w:val="93C65481964C41A8A8073CFC4A51D05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72016B266114164A25CE4C57D4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8025A-DBAE-44E8-8C16-DF95E8FFAE17}"/>
      </w:docPartPr>
      <w:docPartBody>
        <w:p w:rsidR="006101D9" w:rsidRDefault="001A0448" w:rsidP="001A0448">
          <w:pPr>
            <w:pStyle w:val="972016B266114164A25CE4C57D4C5D5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733EBC7EEA647C2A64CA71B02370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78E59-E824-4EF1-B858-B9805B305224}"/>
      </w:docPartPr>
      <w:docPartBody>
        <w:p w:rsidR="006101D9" w:rsidRDefault="001A0448" w:rsidP="001A0448">
          <w:pPr>
            <w:pStyle w:val="7733EBC7EEA647C2A64CA71B023702D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D123A5894664DE8B4F2A83151259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B6F41-2CCC-41D6-815B-FBEF34A721D7}"/>
      </w:docPartPr>
      <w:docPartBody>
        <w:p w:rsidR="006101D9" w:rsidRDefault="001A0448" w:rsidP="001A0448">
          <w:pPr>
            <w:pStyle w:val="FD123A5894664DE8B4F2A83151259D2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E3D59C4022A457291FD9044C4EC3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398E0-7B14-4CAD-8261-D8D895B07CE3}"/>
      </w:docPartPr>
      <w:docPartBody>
        <w:p w:rsidR="006101D9" w:rsidRDefault="001A0448" w:rsidP="001A0448">
          <w:pPr>
            <w:pStyle w:val="BE3D59C4022A457291FD9044C4EC3A7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57B4A0628364CD0AE23E8C32C926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E6974-B26E-4295-985C-04FF61DA1407}"/>
      </w:docPartPr>
      <w:docPartBody>
        <w:p w:rsidR="006101D9" w:rsidRDefault="001A0448" w:rsidP="001A0448">
          <w:pPr>
            <w:pStyle w:val="E57B4A0628364CD0AE23E8C32C9267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93B4C067C904C5B8519DA9227F99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7B143-3BDF-4B67-B63F-D76648715E15}"/>
      </w:docPartPr>
      <w:docPartBody>
        <w:p w:rsidR="006101D9" w:rsidRDefault="001A0448" w:rsidP="001A0448">
          <w:pPr>
            <w:pStyle w:val="E93B4C067C904C5B8519DA9227F9960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752B335100E4B4D9911A910A05C0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662E0-AF65-4994-937F-B75D30D66BF9}"/>
      </w:docPartPr>
      <w:docPartBody>
        <w:p w:rsidR="006101D9" w:rsidRDefault="001A0448" w:rsidP="001A0448">
          <w:pPr>
            <w:pStyle w:val="1752B335100E4B4D9911A910A05C06A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E6552B5099C44108A5C929189369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B27BD-9CE4-4B46-9140-6FB2CAD67E40}"/>
      </w:docPartPr>
      <w:docPartBody>
        <w:p w:rsidR="006101D9" w:rsidRDefault="001A0448" w:rsidP="001A0448">
          <w:pPr>
            <w:pStyle w:val="E6552B5099C44108A5C92918936972C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534788EADA44EDAA4DAA35961025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4C466-290D-4ED3-BA22-93B7CA3407B2}"/>
      </w:docPartPr>
      <w:docPartBody>
        <w:p w:rsidR="006101D9" w:rsidRDefault="001A0448" w:rsidP="001A0448">
          <w:pPr>
            <w:pStyle w:val="F534788EADA44EDAA4DAA35961025EC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926348D87FC402CA8CC85CB86C02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0BCA-AA18-4626-BF63-FEE82173EAAC}"/>
      </w:docPartPr>
      <w:docPartBody>
        <w:p w:rsidR="006101D9" w:rsidRDefault="001A0448" w:rsidP="001A0448">
          <w:pPr>
            <w:pStyle w:val="4926348D87FC402CA8CC85CB86C02CD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9BF23AFFDA14ED58848D5865584F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098F-7FBC-4E15-A5B0-7F4F40C05109}"/>
      </w:docPartPr>
      <w:docPartBody>
        <w:p w:rsidR="006101D9" w:rsidRDefault="001A0448" w:rsidP="001A0448">
          <w:pPr>
            <w:pStyle w:val="99BF23AFFDA14ED58848D5865584F10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BB36FAF9A5244DEACAA253BE3092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ACE07-AFF5-492C-8187-5B3B1159C1B2}"/>
      </w:docPartPr>
      <w:docPartBody>
        <w:p w:rsidR="006101D9" w:rsidRDefault="001A0448" w:rsidP="001A0448">
          <w:pPr>
            <w:pStyle w:val="9BB36FAF9A5244DEACAA253BE30921E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1ECCE766A0F437D8617C9E9B487B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F9F57-0217-4F7E-899F-ECC7E74CBA72}"/>
      </w:docPartPr>
      <w:docPartBody>
        <w:p w:rsidR="006101D9" w:rsidRDefault="001A0448" w:rsidP="001A0448">
          <w:pPr>
            <w:pStyle w:val="A1ECCE766A0F437D8617C9E9B487B60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13556AD3FE724E4287CF1F893BFA6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09DEB2-69CB-4DA4-AA99-2A4675DD8A22}"/>
      </w:docPartPr>
      <w:docPartBody>
        <w:p w:rsidR="006101D9" w:rsidRDefault="001A0448" w:rsidP="001A0448">
          <w:pPr>
            <w:pStyle w:val="13556AD3FE724E4287CF1F893BFA665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B33B83F6F70480693866A76E6A85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2458B-C65A-44B4-A00F-BA4A60E2F6E9}"/>
      </w:docPartPr>
      <w:docPartBody>
        <w:p w:rsidR="006101D9" w:rsidRDefault="001A0448" w:rsidP="001A0448">
          <w:pPr>
            <w:pStyle w:val="AB33B83F6F70480693866A76E6A85391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F163F98E7D72426291AF5AF6E89F4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6B3599-3346-48AF-96A0-298CA893F735}"/>
      </w:docPartPr>
      <w:docPartBody>
        <w:p w:rsidR="006101D9" w:rsidRDefault="001A0448" w:rsidP="001A0448">
          <w:pPr>
            <w:pStyle w:val="F163F98E7D72426291AF5AF6E89F432A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A120269AE96D467C89CAF68B3D349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E6A21-CE78-4644-AC57-C733616305D2}"/>
      </w:docPartPr>
      <w:docPartBody>
        <w:p w:rsidR="006101D9" w:rsidRDefault="001A0448" w:rsidP="001A0448">
          <w:pPr>
            <w:pStyle w:val="A120269AE96D467C89CAF68B3D349E4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4C287C65E3D2465EA0C284886B0C32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BC7B8-8C3D-446F-ABB6-83A000F34496}"/>
      </w:docPartPr>
      <w:docPartBody>
        <w:p w:rsidR="006101D9" w:rsidRDefault="001A0448" w:rsidP="001A0448">
          <w:pPr>
            <w:pStyle w:val="4C287C65E3D2465EA0C284886B0C32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9C46CAB24E0449718EA0A6B5444156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4556B-CC10-4989-9FB7-507EB43C1303}"/>
      </w:docPartPr>
      <w:docPartBody>
        <w:p w:rsidR="006101D9" w:rsidRDefault="001A0448" w:rsidP="001A0448">
          <w:pPr>
            <w:pStyle w:val="9C46CAB24E0449718EA0A6B54441564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7D6CA845F0A4A319A08E0EFF013D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C6B15-75F6-4F9E-8B03-1D7B769BA52A}"/>
      </w:docPartPr>
      <w:docPartBody>
        <w:p w:rsidR="006101D9" w:rsidRDefault="001A0448" w:rsidP="001A0448">
          <w:pPr>
            <w:pStyle w:val="57D6CA845F0A4A319A08E0EFF013DC04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FE4CDFC506F4B29BA991E2CE58E5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8C2306-36B6-4AB4-BD46-74BE76A23F1C}"/>
      </w:docPartPr>
      <w:docPartBody>
        <w:p w:rsidR="006101D9" w:rsidRDefault="001A0448" w:rsidP="001A0448">
          <w:pPr>
            <w:pStyle w:val="6FE4CDFC506F4B29BA991E2CE58E5519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396184CB31A4E54A971AAA7049EDF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18B53-F8FF-4625-99F7-4D8BC5878B0E}"/>
      </w:docPartPr>
      <w:docPartBody>
        <w:p w:rsidR="006101D9" w:rsidRDefault="001A0448" w:rsidP="001A0448">
          <w:pPr>
            <w:pStyle w:val="D396184CB31A4E54A971AAA7049EDF7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D8E95F0A7914C62A115EABFD853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DEFCF-EEE3-467D-A19D-C646C3DA4258}"/>
      </w:docPartPr>
      <w:docPartBody>
        <w:p w:rsidR="006101D9" w:rsidRDefault="001A0448" w:rsidP="001A0448">
          <w:pPr>
            <w:pStyle w:val="CD8E95F0A7914C62A115EABFD853B73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5EB20B2A60194C8DA8F5C7B738A8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3B60B-D18B-4675-84C9-D53C9A5EC8AE}"/>
      </w:docPartPr>
      <w:docPartBody>
        <w:p w:rsidR="006101D9" w:rsidRDefault="001A0448" w:rsidP="001A0448">
          <w:pPr>
            <w:pStyle w:val="5EB20B2A60194C8DA8F5C7B738A8D0BD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086A0402966E4614A029F2786F906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A3D32-4794-4CC7-8FB8-FD01C8A54A77}"/>
      </w:docPartPr>
      <w:docPartBody>
        <w:p w:rsidR="006101D9" w:rsidRDefault="001A0448" w:rsidP="001A0448">
          <w:pPr>
            <w:pStyle w:val="086A0402966E4614A029F2786F906863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578469DB335431E9370A82C4BA59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D4E24-BF57-4BC6-B502-AC863B37C722}"/>
      </w:docPartPr>
      <w:docPartBody>
        <w:p w:rsidR="006101D9" w:rsidRDefault="001A0448" w:rsidP="001A0448">
          <w:pPr>
            <w:pStyle w:val="3578469DB335431E9370A82C4BA59F3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E1BCC5D174347BD878C536CB7357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6FF0B-655F-4679-8F29-096B364C3CCB}"/>
      </w:docPartPr>
      <w:docPartBody>
        <w:p w:rsidR="006101D9" w:rsidRDefault="001A0448" w:rsidP="001A0448">
          <w:pPr>
            <w:pStyle w:val="3E1BCC5D174347BD878C536CB735751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DD5E1AB812E34B919E76DA91440DA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A63C0-6A34-4273-85FD-F35AE2AFEDD2}"/>
      </w:docPartPr>
      <w:docPartBody>
        <w:p w:rsidR="006101D9" w:rsidRDefault="001A0448" w:rsidP="001A0448">
          <w:pPr>
            <w:pStyle w:val="DD5E1AB812E34B919E76DA91440DAE5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86534DB8D4C4BF5A5EBD539B218D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8A804-E990-4E2F-96D2-92CA95C5F69A}"/>
      </w:docPartPr>
      <w:docPartBody>
        <w:p w:rsidR="006101D9" w:rsidRDefault="001A0448" w:rsidP="001A0448">
          <w:pPr>
            <w:pStyle w:val="786534DB8D4C4BF5A5EBD539B218DCC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F0A511757C043E79C4ABB0B630BA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F5BD-2900-4927-BD16-D62C58A65A64}"/>
      </w:docPartPr>
      <w:docPartBody>
        <w:p w:rsidR="006101D9" w:rsidRDefault="001A0448" w:rsidP="001A0448">
          <w:pPr>
            <w:pStyle w:val="8F0A511757C043E79C4ABB0B630BA26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C7B288EBC1EA43C89F55E6CD13A12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E0C9B-FC50-4F66-9FFF-34282ED32C8B}"/>
      </w:docPartPr>
      <w:docPartBody>
        <w:p w:rsidR="006101D9" w:rsidRDefault="001A0448" w:rsidP="001A0448">
          <w:pPr>
            <w:pStyle w:val="C7B288EBC1EA43C89F55E6CD13A12DB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678AECFEA6404912A27EC0C247B52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FCD74-817E-4647-8F96-15B0BF7A98B0}"/>
      </w:docPartPr>
      <w:docPartBody>
        <w:p w:rsidR="006101D9" w:rsidRDefault="001A0448" w:rsidP="001A0448">
          <w:pPr>
            <w:pStyle w:val="678AECFEA6404912A27EC0C247B52DA7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B7D93AD8CBAC48BE89D4F61444DE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14317-F7D1-4173-BF6B-7CE36F92844B}"/>
      </w:docPartPr>
      <w:docPartBody>
        <w:p w:rsidR="006101D9" w:rsidRDefault="001A0448" w:rsidP="001A0448">
          <w:pPr>
            <w:pStyle w:val="B7D93AD8CBAC48BE89D4F61444DEFE3C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6E768E657284A618D3C3281D6C495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022E-76EB-408F-98B6-3E81434C57F0}"/>
      </w:docPartPr>
      <w:docPartBody>
        <w:p w:rsidR="006101D9" w:rsidRDefault="001A0448" w:rsidP="001A0448">
          <w:pPr>
            <w:pStyle w:val="86E768E657284A618D3C3281D6C4953F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205A16D958E84615A5DF637D8D586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D7FE-B1BE-4EA6-88EE-1B0DB19A0463}"/>
      </w:docPartPr>
      <w:docPartBody>
        <w:p w:rsidR="006101D9" w:rsidRDefault="001A0448" w:rsidP="001A0448">
          <w:pPr>
            <w:pStyle w:val="205A16D958E84615A5DF637D8D586860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0551C6782CC4AA1ADEF23559203F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F8A2C7-6DFC-44B4-8228-E3CB416AC38E}"/>
      </w:docPartPr>
      <w:docPartBody>
        <w:p w:rsidR="006101D9" w:rsidRDefault="001A0448" w:rsidP="001A0448">
          <w:pPr>
            <w:pStyle w:val="80551C6782CC4AA1ADEF23559203FE0B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8DFE4A665D0741AAB9D6A11B1817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22FC4-65BC-4980-BF0D-3E6987AA14B4}"/>
      </w:docPartPr>
      <w:docPartBody>
        <w:p w:rsidR="006101D9" w:rsidRDefault="001A0448" w:rsidP="001A0448">
          <w:pPr>
            <w:pStyle w:val="8DFE4A665D0741AAB9D6A11B18172405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7DB309E181A74BAE82A645CE0DD7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7D3F-4557-4A4D-8B33-EB68B709A67A}"/>
      </w:docPartPr>
      <w:docPartBody>
        <w:p w:rsidR="006101D9" w:rsidRDefault="001A0448" w:rsidP="001A0448">
          <w:pPr>
            <w:pStyle w:val="7DB309E181A74BAE82A645CE0DD7476E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  <w:docPart>
      <w:docPartPr>
        <w:name w:val="364343E6D5E54E7E88718016B05A9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62CEF-28A2-4812-B9F2-5AA91275906E}"/>
      </w:docPartPr>
      <w:docPartBody>
        <w:p w:rsidR="006101D9" w:rsidRDefault="001A0448" w:rsidP="001A0448">
          <w:pPr>
            <w:pStyle w:val="364343E6D5E54E7E88718016B05A9562"/>
          </w:pPr>
          <w:r>
            <w:rPr>
              <w:rStyle w:val="Platzhaltertext"/>
              <w:rFonts w:ascii="Arial" w:hAnsi="Arial" w:cs="Arial"/>
              <w:vanish/>
              <w:sz w:val="18"/>
              <w:szCs w:val="18"/>
            </w:rPr>
            <w:t xml:space="preserve">Klicken </w:t>
          </w:r>
          <w:r w:rsidRPr="00ED48D5">
            <w:rPr>
              <w:rStyle w:val="Platzhaltertext"/>
              <w:rFonts w:ascii="Arial" w:hAnsi="Arial" w:cs="Arial"/>
              <w:vanish/>
              <w:sz w:val="18"/>
              <w:szCs w:val="18"/>
            </w:rPr>
            <w:t>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FAH N+ T T 1307o 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7"/>
    <w:rsid w:val="000D4465"/>
    <w:rsid w:val="001A0448"/>
    <w:rsid w:val="00513945"/>
    <w:rsid w:val="006101D9"/>
    <w:rsid w:val="007446E7"/>
    <w:rsid w:val="009E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448"/>
    <w:rPr>
      <w:color w:val="808080"/>
    </w:rPr>
  </w:style>
  <w:style w:type="paragraph" w:customStyle="1" w:styleId="9CC087C7C6874F7EA6DE869DAB173ED2">
    <w:name w:val="9CC087C7C6874F7EA6DE869DAB173ED2"/>
    <w:rsid w:val="007446E7"/>
  </w:style>
  <w:style w:type="paragraph" w:customStyle="1" w:styleId="E202BB7C9ABD4ACF8AE12268AB0898E0">
    <w:name w:val="E202BB7C9ABD4ACF8AE12268AB0898E0"/>
    <w:rsid w:val="007446E7"/>
  </w:style>
  <w:style w:type="paragraph" w:customStyle="1" w:styleId="F30DD8525797414B8FC9AD733A8387A4">
    <w:name w:val="F30DD8525797414B8FC9AD733A8387A4"/>
    <w:rsid w:val="007446E7"/>
  </w:style>
  <w:style w:type="paragraph" w:customStyle="1" w:styleId="F47A418C094343B29CA7A02160836D65">
    <w:name w:val="F47A418C094343B29CA7A02160836D65"/>
    <w:rsid w:val="009E1D74"/>
  </w:style>
  <w:style w:type="paragraph" w:customStyle="1" w:styleId="8FB62195DE6245F9B311D8CAF9ADF36A">
    <w:name w:val="8FB62195DE6245F9B311D8CAF9ADF36A"/>
    <w:rsid w:val="009E1D74"/>
  </w:style>
  <w:style w:type="paragraph" w:customStyle="1" w:styleId="8866D1A74ABC42B2AB31D465CF668F67">
    <w:name w:val="8866D1A74ABC42B2AB31D465CF668F67"/>
    <w:rsid w:val="009E1D74"/>
  </w:style>
  <w:style w:type="paragraph" w:customStyle="1" w:styleId="334BE207F18B47F498A087EE9FB939B1">
    <w:name w:val="334BE207F18B47F498A087EE9FB939B1"/>
    <w:rsid w:val="009E1D74"/>
  </w:style>
  <w:style w:type="paragraph" w:customStyle="1" w:styleId="B59E41FAFFF54A3AB0896BAF8B4A44C5">
    <w:name w:val="B59E41FAFFF54A3AB0896BAF8B4A44C5"/>
    <w:rsid w:val="009E1D74"/>
  </w:style>
  <w:style w:type="paragraph" w:customStyle="1" w:styleId="F05A2C66F754415981E5C45CED606561">
    <w:name w:val="F05A2C66F754415981E5C45CED606561"/>
    <w:rsid w:val="009E1D74"/>
  </w:style>
  <w:style w:type="paragraph" w:customStyle="1" w:styleId="3CC1F9B3172647B4A6085166D0953855">
    <w:name w:val="3CC1F9B3172647B4A6085166D0953855"/>
    <w:rsid w:val="009E1D74"/>
  </w:style>
  <w:style w:type="paragraph" w:customStyle="1" w:styleId="7B3D456FE05A4897B52B944FC11CC9A0">
    <w:name w:val="7B3D456FE05A4897B52B944FC11CC9A0"/>
    <w:rsid w:val="009E1D74"/>
  </w:style>
  <w:style w:type="paragraph" w:customStyle="1" w:styleId="0A9817A3F89D4D14BC15F40E19337A6F">
    <w:name w:val="0A9817A3F89D4D14BC15F40E19337A6F"/>
    <w:rsid w:val="009E1D74"/>
  </w:style>
  <w:style w:type="paragraph" w:customStyle="1" w:styleId="69407C0C007D4824B5D97248458BE380">
    <w:name w:val="69407C0C007D4824B5D97248458BE380"/>
    <w:rsid w:val="009E1D74"/>
  </w:style>
  <w:style w:type="paragraph" w:customStyle="1" w:styleId="0D5AF16B7B3F4B4896AD69343EAA357E">
    <w:name w:val="0D5AF16B7B3F4B4896AD69343EAA357E"/>
    <w:rsid w:val="009E1D74"/>
  </w:style>
  <w:style w:type="paragraph" w:customStyle="1" w:styleId="D90645F8EAC84089A3430C355BBCA6DE">
    <w:name w:val="D90645F8EAC84089A3430C355BBCA6DE"/>
    <w:rsid w:val="009E1D74"/>
  </w:style>
  <w:style w:type="paragraph" w:customStyle="1" w:styleId="256BE272E39A4EF1AAAD4A133EABECE9">
    <w:name w:val="256BE272E39A4EF1AAAD4A133EABECE9"/>
    <w:rsid w:val="009E1D74"/>
  </w:style>
  <w:style w:type="paragraph" w:customStyle="1" w:styleId="EC9B5FAA2BF04CB9AC1A400636252EBF">
    <w:name w:val="EC9B5FAA2BF04CB9AC1A400636252EBF"/>
    <w:rsid w:val="009E1D74"/>
  </w:style>
  <w:style w:type="paragraph" w:customStyle="1" w:styleId="AB5A82891AC44D5199CCF8F4D9B3F6BE">
    <w:name w:val="AB5A82891AC44D5199CCF8F4D9B3F6BE"/>
    <w:rsid w:val="009E1D74"/>
  </w:style>
  <w:style w:type="paragraph" w:customStyle="1" w:styleId="EEF15DB872E549FCA85635917DD8F342">
    <w:name w:val="EEF15DB872E549FCA85635917DD8F342"/>
    <w:rsid w:val="009E1D74"/>
  </w:style>
  <w:style w:type="paragraph" w:customStyle="1" w:styleId="B9FFA696D0F6436DAC657548C9142CA3">
    <w:name w:val="B9FFA696D0F6436DAC657548C9142CA3"/>
    <w:rsid w:val="009E1D74"/>
  </w:style>
  <w:style w:type="paragraph" w:customStyle="1" w:styleId="49E4420B7A1C4AC7B38446E33FEC870E">
    <w:name w:val="49E4420B7A1C4AC7B38446E33FEC870E"/>
    <w:rsid w:val="009E1D74"/>
  </w:style>
  <w:style w:type="paragraph" w:customStyle="1" w:styleId="82B8EDF35938473E816028CB41A03B39">
    <w:name w:val="82B8EDF35938473E816028CB41A03B39"/>
    <w:rsid w:val="009E1D74"/>
  </w:style>
  <w:style w:type="paragraph" w:customStyle="1" w:styleId="51E21BAE96CD4423ADEC647987E9CB18">
    <w:name w:val="51E21BAE96CD4423ADEC647987E9CB18"/>
    <w:rsid w:val="009E1D74"/>
  </w:style>
  <w:style w:type="paragraph" w:customStyle="1" w:styleId="7EABF4387658471BA16C8CB3492DDAB8">
    <w:name w:val="7EABF4387658471BA16C8CB3492DDAB8"/>
    <w:rsid w:val="009E1D74"/>
  </w:style>
  <w:style w:type="paragraph" w:customStyle="1" w:styleId="007420B909B34F8D9016ED0025AA1979">
    <w:name w:val="007420B909B34F8D9016ED0025AA1979"/>
    <w:rsid w:val="009E1D74"/>
  </w:style>
  <w:style w:type="paragraph" w:customStyle="1" w:styleId="2B4262C3E6AF4CD19B9671A7474D99B7">
    <w:name w:val="2B4262C3E6AF4CD19B9671A7474D99B7"/>
    <w:rsid w:val="009E1D74"/>
  </w:style>
  <w:style w:type="paragraph" w:customStyle="1" w:styleId="CB827CC452264E0FA99CCD5144B9C07A">
    <w:name w:val="CB827CC452264E0FA99CCD5144B9C07A"/>
    <w:rsid w:val="009E1D74"/>
  </w:style>
  <w:style w:type="paragraph" w:customStyle="1" w:styleId="DEE25994EAF94005B77D261BCDFCB93A">
    <w:name w:val="DEE25994EAF94005B77D261BCDFCB93A"/>
    <w:rsid w:val="009E1D74"/>
  </w:style>
  <w:style w:type="paragraph" w:customStyle="1" w:styleId="02E157FBCE6744FFA9698E1DBA153185">
    <w:name w:val="02E157FBCE6744FFA9698E1DBA153185"/>
    <w:rsid w:val="009E1D74"/>
  </w:style>
  <w:style w:type="paragraph" w:customStyle="1" w:styleId="68DBF2B6A7694E5782ABA98CBC4C1DBA">
    <w:name w:val="68DBF2B6A7694E5782ABA98CBC4C1DBA"/>
    <w:rsid w:val="009E1D74"/>
  </w:style>
  <w:style w:type="paragraph" w:customStyle="1" w:styleId="B0F6D614EA0B44EF885BC6325CC43628">
    <w:name w:val="B0F6D614EA0B44EF885BC6325CC43628"/>
    <w:rsid w:val="009E1D74"/>
  </w:style>
  <w:style w:type="paragraph" w:customStyle="1" w:styleId="03C4D079748B4088A09D90030DFD4F97">
    <w:name w:val="03C4D079748B4088A09D90030DFD4F97"/>
    <w:rsid w:val="009E1D74"/>
  </w:style>
  <w:style w:type="paragraph" w:customStyle="1" w:styleId="456D4F6C164B4875ACF10627568F165B">
    <w:name w:val="456D4F6C164B4875ACF10627568F165B"/>
    <w:rsid w:val="009E1D74"/>
  </w:style>
  <w:style w:type="paragraph" w:customStyle="1" w:styleId="14400ADEB206489988A83005ECCFDE51">
    <w:name w:val="14400ADEB206489988A83005ECCFDE51"/>
    <w:rsid w:val="009E1D74"/>
  </w:style>
  <w:style w:type="paragraph" w:customStyle="1" w:styleId="0C5D0E70FDD64ED7886173E1307C10DD">
    <w:name w:val="0C5D0E70FDD64ED7886173E1307C10DD"/>
    <w:rsid w:val="009E1D74"/>
  </w:style>
  <w:style w:type="paragraph" w:customStyle="1" w:styleId="467A91C80D7449FF819C145E6BFA3B90">
    <w:name w:val="467A91C80D7449FF819C145E6BFA3B90"/>
    <w:rsid w:val="009E1D74"/>
  </w:style>
  <w:style w:type="paragraph" w:customStyle="1" w:styleId="0E4F24B32AFA4CDFB8E0D13B2E037774">
    <w:name w:val="0E4F24B32AFA4CDFB8E0D13B2E037774"/>
    <w:rsid w:val="009E1D74"/>
  </w:style>
  <w:style w:type="paragraph" w:customStyle="1" w:styleId="DA51F1C1FB7B4EC389E501EC5A7C8382">
    <w:name w:val="DA51F1C1FB7B4EC389E501EC5A7C8382"/>
    <w:rsid w:val="009E1D74"/>
  </w:style>
  <w:style w:type="paragraph" w:customStyle="1" w:styleId="B218772DB4D847CD9C45BDECDDC4CAE7">
    <w:name w:val="B218772DB4D847CD9C45BDECDDC4CAE7"/>
    <w:rsid w:val="009E1D74"/>
  </w:style>
  <w:style w:type="paragraph" w:customStyle="1" w:styleId="0F050B11426046C08ABA1D6C647C94F6">
    <w:name w:val="0F050B11426046C08ABA1D6C647C94F6"/>
    <w:rsid w:val="009E1D74"/>
  </w:style>
  <w:style w:type="paragraph" w:customStyle="1" w:styleId="58D7E0CDC80E4749ADF67003176AF6B4">
    <w:name w:val="58D7E0CDC80E4749ADF67003176AF6B4"/>
    <w:rsid w:val="009E1D74"/>
  </w:style>
  <w:style w:type="paragraph" w:customStyle="1" w:styleId="343E1D4880BF4DE487F4C2E492C98BC6">
    <w:name w:val="343E1D4880BF4DE487F4C2E492C98BC6"/>
    <w:rsid w:val="009E1D74"/>
  </w:style>
  <w:style w:type="paragraph" w:customStyle="1" w:styleId="85744BBEB1434F40979CEE976A1F93A1">
    <w:name w:val="85744BBEB1434F40979CEE976A1F93A1"/>
    <w:rsid w:val="009E1D74"/>
  </w:style>
  <w:style w:type="paragraph" w:customStyle="1" w:styleId="A9696F80F1FA44BCB37E612BA31DF3F4">
    <w:name w:val="A9696F80F1FA44BCB37E612BA31DF3F4"/>
    <w:rsid w:val="009E1D74"/>
  </w:style>
  <w:style w:type="paragraph" w:customStyle="1" w:styleId="CAADCF121CF04AFFAFF68E3CF7C2D476">
    <w:name w:val="CAADCF121CF04AFFAFF68E3CF7C2D476"/>
    <w:rsid w:val="009E1D74"/>
  </w:style>
  <w:style w:type="paragraph" w:customStyle="1" w:styleId="66DFC792EAD848AB82771A9896366F67">
    <w:name w:val="66DFC792EAD848AB82771A9896366F67"/>
    <w:rsid w:val="00513945"/>
  </w:style>
  <w:style w:type="paragraph" w:customStyle="1" w:styleId="8408830FFA4243A3AE66A073CAEA2CCE">
    <w:name w:val="8408830FFA4243A3AE66A073CAEA2CCE"/>
    <w:rsid w:val="001A0448"/>
  </w:style>
  <w:style w:type="paragraph" w:customStyle="1" w:styleId="F1837F8B764B466AA149354475FFF823">
    <w:name w:val="F1837F8B764B466AA149354475FFF823"/>
    <w:rsid w:val="001A0448"/>
  </w:style>
  <w:style w:type="paragraph" w:customStyle="1" w:styleId="BA6F8870736348AE8952F43D53F710CE">
    <w:name w:val="BA6F8870736348AE8952F43D53F710CE"/>
    <w:rsid w:val="001A0448"/>
  </w:style>
  <w:style w:type="paragraph" w:customStyle="1" w:styleId="C6E87B8F3D504E258147D681B76EDE03">
    <w:name w:val="C6E87B8F3D504E258147D681B76EDE03"/>
    <w:rsid w:val="001A0448"/>
  </w:style>
  <w:style w:type="paragraph" w:customStyle="1" w:styleId="92715FF8A1AB4D1FA586845ED2766D09">
    <w:name w:val="92715FF8A1AB4D1FA586845ED2766D09"/>
    <w:rsid w:val="001A0448"/>
  </w:style>
  <w:style w:type="paragraph" w:customStyle="1" w:styleId="2D6660F7592B4931A6C40C07B06CF9CC">
    <w:name w:val="2D6660F7592B4931A6C40C07B06CF9CC"/>
    <w:rsid w:val="001A0448"/>
  </w:style>
  <w:style w:type="paragraph" w:customStyle="1" w:styleId="9369792B52ED4FEDB0970271CC90E691">
    <w:name w:val="9369792B52ED4FEDB0970271CC90E691"/>
    <w:rsid w:val="001A0448"/>
  </w:style>
  <w:style w:type="paragraph" w:customStyle="1" w:styleId="0FFE0D74C82D4836A33E69CF9B22BB4F">
    <w:name w:val="0FFE0D74C82D4836A33E69CF9B22BB4F"/>
    <w:rsid w:val="001A0448"/>
  </w:style>
  <w:style w:type="paragraph" w:customStyle="1" w:styleId="626E46E941FF4120AFB852C26AAD6152">
    <w:name w:val="626E46E941FF4120AFB852C26AAD6152"/>
    <w:rsid w:val="001A0448"/>
  </w:style>
  <w:style w:type="paragraph" w:customStyle="1" w:styleId="4D520B3F593441529E17EE6A42D9C11B">
    <w:name w:val="4D520B3F593441529E17EE6A42D9C11B"/>
    <w:rsid w:val="001A0448"/>
  </w:style>
  <w:style w:type="paragraph" w:customStyle="1" w:styleId="C47992B1A2FF4CBEBF1D33F6300761BD">
    <w:name w:val="C47992B1A2FF4CBEBF1D33F6300761BD"/>
    <w:rsid w:val="001A0448"/>
  </w:style>
  <w:style w:type="paragraph" w:customStyle="1" w:styleId="3B133AA5CF2944C2AFC12B3C3DFDA6E8">
    <w:name w:val="3B133AA5CF2944C2AFC12B3C3DFDA6E8"/>
    <w:rsid w:val="001A0448"/>
  </w:style>
  <w:style w:type="paragraph" w:customStyle="1" w:styleId="19107615F27C49DF8D8EE7B404495A5F">
    <w:name w:val="19107615F27C49DF8D8EE7B404495A5F"/>
    <w:rsid w:val="001A0448"/>
  </w:style>
  <w:style w:type="paragraph" w:customStyle="1" w:styleId="6EE39C9EAAE348C0980EB4660C2A7C5F">
    <w:name w:val="6EE39C9EAAE348C0980EB4660C2A7C5F"/>
    <w:rsid w:val="001A0448"/>
  </w:style>
  <w:style w:type="paragraph" w:customStyle="1" w:styleId="93C65481964C41A8A8073CFC4A51D059">
    <w:name w:val="93C65481964C41A8A8073CFC4A51D059"/>
    <w:rsid w:val="001A0448"/>
  </w:style>
  <w:style w:type="paragraph" w:customStyle="1" w:styleId="972016B266114164A25CE4C57D4C5D5F">
    <w:name w:val="972016B266114164A25CE4C57D4C5D5F"/>
    <w:rsid w:val="001A0448"/>
  </w:style>
  <w:style w:type="paragraph" w:customStyle="1" w:styleId="7733EBC7EEA647C2A64CA71B023702DC">
    <w:name w:val="7733EBC7EEA647C2A64CA71B023702DC"/>
    <w:rsid w:val="001A0448"/>
  </w:style>
  <w:style w:type="paragraph" w:customStyle="1" w:styleId="FD123A5894664DE8B4F2A83151259D29">
    <w:name w:val="FD123A5894664DE8B4F2A83151259D29"/>
    <w:rsid w:val="001A0448"/>
  </w:style>
  <w:style w:type="paragraph" w:customStyle="1" w:styleId="BE3D59C4022A457291FD9044C4EC3A79">
    <w:name w:val="BE3D59C4022A457291FD9044C4EC3A79"/>
    <w:rsid w:val="001A0448"/>
  </w:style>
  <w:style w:type="paragraph" w:customStyle="1" w:styleId="E57B4A0628364CD0AE23E8C32C926791">
    <w:name w:val="E57B4A0628364CD0AE23E8C32C926791"/>
    <w:rsid w:val="001A0448"/>
  </w:style>
  <w:style w:type="paragraph" w:customStyle="1" w:styleId="E93B4C067C904C5B8519DA9227F99603">
    <w:name w:val="E93B4C067C904C5B8519DA9227F99603"/>
    <w:rsid w:val="001A0448"/>
  </w:style>
  <w:style w:type="paragraph" w:customStyle="1" w:styleId="1752B335100E4B4D9911A910A05C06AA">
    <w:name w:val="1752B335100E4B4D9911A910A05C06AA"/>
    <w:rsid w:val="001A0448"/>
  </w:style>
  <w:style w:type="paragraph" w:customStyle="1" w:styleId="E6552B5099C44108A5C92918936972C1">
    <w:name w:val="E6552B5099C44108A5C92918936972C1"/>
    <w:rsid w:val="001A0448"/>
  </w:style>
  <w:style w:type="paragraph" w:customStyle="1" w:styleId="F534788EADA44EDAA4DAA35961025EC0">
    <w:name w:val="F534788EADA44EDAA4DAA35961025EC0"/>
    <w:rsid w:val="001A0448"/>
  </w:style>
  <w:style w:type="paragraph" w:customStyle="1" w:styleId="4926348D87FC402CA8CC85CB86C02CD2">
    <w:name w:val="4926348D87FC402CA8CC85CB86C02CD2"/>
    <w:rsid w:val="001A0448"/>
  </w:style>
  <w:style w:type="paragraph" w:customStyle="1" w:styleId="99BF23AFFDA14ED58848D5865584F103">
    <w:name w:val="99BF23AFFDA14ED58848D5865584F103"/>
    <w:rsid w:val="001A0448"/>
  </w:style>
  <w:style w:type="paragraph" w:customStyle="1" w:styleId="9BB36FAF9A5244DEACAA253BE30921E0">
    <w:name w:val="9BB36FAF9A5244DEACAA253BE30921E0"/>
    <w:rsid w:val="001A0448"/>
  </w:style>
  <w:style w:type="paragraph" w:customStyle="1" w:styleId="A1ECCE766A0F437D8617C9E9B487B60B">
    <w:name w:val="A1ECCE766A0F437D8617C9E9B487B60B"/>
    <w:rsid w:val="001A0448"/>
  </w:style>
  <w:style w:type="paragraph" w:customStyle="1" w:styleId="13556AD3FE724E4287CF1F893BFA665A">
    <w:name w:val="13556AD3FE724E4287CF1F893BFA665A"/>
    <w:rsid w:val="001A0448"/>
  </w:style>
  <w:style w:type="paragraph" w:customStyle="1" w:styleId="AB33B83F6F70480693866A76E6A85391">
    <w:name w:val="AB33B83F6F70480693866A76E6A85391"/>
    <w:rsid w:val="001A0448"/>
  </w:style>
  <w:style w:type="paragraph" w:customStyle="1" w:styleId="F163F98E7D72426291AF5AF6E89F432A">
    <w:name w:val="F163F98E7D72426291AF5AF6E89F432A"/>
    <w:rsid w:val="001A0448"/>
  </w:style>
  <w:style w:type="paragraph" w:customStyle="1" w:styleId="A120269AE96D467C89CAF68B3D349E4B">
    <w:name w:val="A120269AE96D467C89CAF68B3D349E4B"/>
    <w:rsid w:val="001A0448"/>
  </w:style>
  <w:style w:type="paragraph" w:customStyle="1" w:styleId="4C287C65E3D2465EA0C284886B0C323B">
    <w:name w:val="4C287C65E3D2465EA0C284886B0C323B"/>
    <w:rsid w:val="001A0448"/>
  </w:style>
  <w:style w:type="paragraph" w:customStyle="1" w:styleId="D2206D3361AB452FA5F358D38626E025">
    <w:name w:val="D2206D3361AB452FA5F358D38626E025"/>
    <w:rsid w:val="001A0448"/>
  </w:style>
  <w:style w:type="paragraph" w:customStyle="1" w:styleId="9C46CAB24E0449718EA0A6B54441564D">
    <w:name w:val="9C46CAB24E0449718EA0A6B54441564D"/>
    <w:rsid w:val="001A0448"/>
  </w:style>
  <w:style w:type="paragraph" w:customStyle="1" w:styleId="57D6CA845F0A4A319A08E0EFF013DC04">
    <w:name w:val="57D6CA845F0A4A319A08E0EFF013DC04"/>
    <w:rsid w:val="001A0448"/>
  </w:style>
  <w:style w:type="paragraph" w:customStyle="1" w:styleId="6FE4CDFC506F4B29BA991E2CE58E5519">
    <w:name w:val="6FE4CDFC506F4B29BA991E2CE58E5519"/>
    <w:rsid w:val="001A0448"/>
  </w:style>
  <w:style w:type="paragraph" w:customStyle="1" w:styleId="D396184CB31A4E54A971AAA7049EDF70">
    <w:name w:val="D396184CB31A4E54A971AAA7049EDF70"/>
    <w:rsid w:val="001A0448"/>
  </w:style>
  <w:style w:type="paragraph" w:customStyle="1" w:styleId="CD8E95F0A7914C62A115EABFD853B73B">
    <w:name w:val="CD8E95F0A7914C62A115EABFD853B73B"/>
    <w:rsid w:val="001A0448"/>
  </w:style>
  <w:style w:type="paragraph" w:customStyle="1" w:styleId="5EB20B2A60194C8DA8F5C7B738A8D0BD">
    <w:name w:val="5EB20B2A60194C8DA8F5C7B738A8D0BD"/>
    <w:rsid w:val="001A0448"/>
  </w:style>
  <w:style w:type="paragraph" w:customStyle="1" w:styleId="086A0402966E4614A029F2786F906863">
    <w:name w:val="086A0402966E4614A029F2786F906863"/>
    <w:rsid w:val="001A0448"/>
  </w:style>
  <w:style w:type="paragraph" w:customStyle="1" w:styleId="3578469DB335431E9370A82C4BA59F3F">
    <w:name w:val="3578469DB335431E9370A82C4BA59F3F"/>
    <w:rsid w:val="001A0448"/>
  </w:style>
  <w:style w:type="paragraph" w:customStyle="1" w:styleId="3E1BCC5D174347BD878C536CB735751F">
    <w:name w:val="3E1BCC5D174347BD878C536CB735751F"/>
    <w:rsid w:val="001A0448"/>
  </w:style>
  <w:style w:type="paragraph" w:customStyle="1" w:styleId="DD5E1AB812E34B919E76DA91440DAE5E">
    <w:name w:val="DD5E1AB812E34B919E76DA91440DAE5E"/>
    <w:rsid w:val="001A0448"/>
  </w:style>
  <w:style w:type="paragraph" w:customStyle="1" w:styleId="786534DB8D4C4BF5A5EBD539B218DCC0">
    <w:name w:val="786534DB8D4C4BF5A5EBD539B218DCC0"/>
    <w:rsid w:val="001A0448"/>
  </w:style>
  <w:style w:type="paragraph" w:customStyle="1" w:styleId="8F0A511757C043E79C4ABB0B630BA267">
    <w:name w:val="8F0A511757C043E79C4ABB0B630BA267"/>
    <w:rsid w:val="001A0448"/>
  </w:style>
  <w:style w:type="paragraph" w:customStyle="1" w:styleId="C7B288EBC1EA43C89F55E6CD13A12DBE">
    <w:name w:val="C7B288EBC1EA43C89F55E6CD13A12DBE"/>
    <w:rsid w:val="001A0448"/>
  </w:style>
  <w:style w:type="paragraph" w:customStyle="1" w:styleId="678AECFEA6404912A27EC0C247B52DA7">
    <w:name w:val="678AECFEA6404912A27EC0C247B52DA7"/>
    <w:rsid w:val="001A0448"/>
  </w:style>
  <w:style w:type="paragraph" w:customStyle="1" w:styleId="B7D93AD8CBAC48BE89D4F61444DEFE3C">
    <w:name w:val="B7D93AD8CBAC48BE89D4F61444DEFE3C"/>
    <w:rsid w:val="001A0448"/>
  </w:style>
  <w:style w:type="paragraph" w:customStyle="1" w:styleId="86E768E657284A618D3C3281D6C4953F">
    <w:name w:val="86E768E657284A618D3C3281D6C4953F"/>
    <w:rsid w:val="001A0448"/>
  </w:style>
  <w:style w:type="paragraph" w:customStyle="1" w:styleId="205A16D958E84615A5DF637D8D586860">
    <w:name w:val="205A16D958E84615A5DF637D8D586860"/>
    <w:rsid w:val="001A0448"/>
  </w:style>
  <w:style w:type="paragraph" w:customStyle="1" w:styleId="80551C6782CC4AA1ADEF23559203FE0B">
    <w:name w:val="80551C6782CC4AA1ADEF23559203FE0B"/>
    <w:rsid w:val="001A0448"/>
  </w:style>
  <w:style w:type="paragraph" w:customStyle="1" w:styleId="8DFE4A665D0741AAB9D6A11B18172405">
    <w:name w:val="8DFE4A665D0741AAB9D6A11B18172405"/>
    <w:rsid w:val="001A0448"/>
  </w:style>
  <w:style w:type="paragraph" w:customStyle="1" w:styleId="7DB309E181A74BAE82A645CE0DD7476E">
    <w:name w:val="7DB309E181A74BAE82A645CE0DD7476E"/>
    <w:rsid w:val="001A0448"/>
  </w:style>
  <w:style w:type="paragraph" w:customStyle="1" w:styleId="364343E6D5E54E7E88718016B05A9562">
    <w:name w:val="364343E6D5E54E7E88718016B05A9562"/>
    <w:rsid w:val="001A0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86A5-6B56-49D7-8293-E0434CF78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QSH.DOT</Template>
  <TotalTime>0</TotalTime>
  <Pages>3</Pages>
  <Words>280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</vt:lpstr>
    </vt:vector>
  </TitlesOfParts>
  <Company>DVS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</dc:title>
  <dc:subject/>
  <dc:creator>Frau Lukmann</dc:creator>
  <cp:keywords/>
  <cp:lastModifiedBy>Karina Schmidt</cp:lastModifiedBy>
  <cp:revision>16</cp:revision>
  <cp:lastPrinted>2014-02-09T16:49:00Z</cp:lastPrinted>
  <dcterms:created xsi:type="dcterms:W3CDTF">2017-08-07T11:29:00Z</dcterms:created>
  <dcterms:modified xsi:type="dcterms:W3CDTF">2017-08-15T13:27:00Z</dcterms:modified>
</cp:coreProperties>
</file>